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B4" w:rsidRDefault="00FA10B4">
      <w:r>
        <w:t>fr</w:t>
      </w:r>
      <w:r>
        <w:rPr>
          <w:noProof/>
          <w:lang w:eastAsia="it-IT" w:bidi="ar-SA"/>
        </w:rPr>
        <w:pict>
          <v:rect id="shape_0" o:spid="_x0000_s1026" style="position:absolute;margin-left:.05pt;margin-top:0;width:473.45pt;height:669.2pt;z-index:251658240;mso-position-horizontal-relative:text;mso-position-vertical-relative:text" stroked="f" strokecolor="#3465a4">
            <v:stroke joinstyle="round"/>
            <v:imagedata r:id="rId7" o:title=""/>
          </v:rect>
        </w:pict>
      </w:r>
    </w:p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23 – 28.03.2016</w:t>
      </w:r>
    </w:p>
    <w:p w:rsidR="00FA10B4" w:rsidRDefault="00FA10B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FA10B4" w:rsidRDefault="00FA10B4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FA10B4" w:rsidRDefault="00FA10B4">
      <w:pPr>
        <w:jc w:val="center"/>
        <w:rPr>
          <w:b/>
          <w:bCs/>
          <w:u w:val="single"/>
        </w:rPr>
      </w:pPr>
    </w:p>
    <w:p w:rsidR="00FA10B4" w:rsidRDefault="00FA10B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0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772"/>
        <w:gridCol w:w="6374"/>
        <w:gridCol w:w="1467"/>
        <w:gridCol w:w="942"/>
      </w:tblGrid>
      <w:tr w:rsidR="00FA10B4">
        <w:trPr>
          <w:trHeight w:val="247"/>
        </w:trPr>
        <w:tc>
          <w:tcPr>
            <w:tcW w:w="772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jc w:val="center"/>
            </w:pPr>
            <w:r>
              <w:t>306</w:t>
            </w:r>
          </w:p>
        </w:tc>
        <w:tc>
          <w:tcPr>
            <w:tcW w:w="637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suppressAutoHyphens w:val="0"/>
            </w:pPr>
            <w:r>
              <w:t xml:space="preserve"> </w:t>
            </w:r>
            <w:bookmarkStart w:id="0" w:name="__DdeLink__476_2009152065"/>
            <w:r>
              <w:t>Clinica Iphone AxN</w:t>
            </w:r>
            <w:bookmarkEnd w:id="0"/>
            <w:r>
              <w:t xml:space="preserve"> – A.S.B Cantine Aperte</w:t>
            </w:r>
          </w:p>
        </w:tc>
        <w:tc>
          <w:tcPr>
            <w:tcW w:w="14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9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r>
              <w:t xml:space="preserve"> V.P.D</w:t>
            </w:r>
          </w:p>
        </w:tc>
      </w:tr>
      <w:tr w:rsidR="00FA10B4">
        <w:trPr>
          <w:trHeight w:val="247"/>
        </w:trPr>
        <w:tc>
          <w:tcPr>
            <w:tcW w:w="772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jc w:val="center"/>
            </w:pPr>
            <w:r>
              <w:t>307</w:t>
            </w:r>
          </w:p>
        </w:tc>
        <w:tc>
          <w:tcPr>
            <w:tcW w:w="637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Papa Boys – Iride Francia Vittoria</w:t>
            </w:r>
          </w:p>
        </w:tc>
        <w:tc>
          <w:tcPr>
            <w:tcW w:w="14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9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r>
              <w:t xml:space="preserve"> V.P.D</w:t>
            </w:r>
          </w:p>
        </w:tc>
      </w:tr>
      <w:tr w:rsidR="00FA10B4">
        <w:trPr>
          <w:trHeight w:val="247"/>
        </w:trPr>
        <w:tc>
          <w:tcPr>
            <w:tcW w:w="772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jc w:val="center"/>
            </w:pPr>
            <w:r>
              <w:t>314</w:t>
            </w:r>
          </w:p>
        </w:tc>
        <w:tc>
          <w:tcPr>
            <w:tcW w:w="637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suppressAutoHyphens w:val="0"/>
            </w:pPr>
            <w:r>
              <w:t xml:space="preserve"> Ares ca5 – </w:t>
            </w:r>
            <w:bookmarkStart w:id="1" w:name="__DdeLink__482_1802734108"/>
            <w:bookmarkEnd w:id="1"/>
            <w:r>
              <w:t>Acqua &amp; Sapone</w:t>
            </w:r>
          </w:p>
        </w:tc>
        <w:tc>
          <w:tcPr>
            <w:tcW w:w="14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9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r>
              <w:t xml:space="preserve"> V.P.D</w:t>
            </w:r>
          </w:p>
        </w:tc>
      </w:tr>
      <w:tr w:rsidR="00FA10B4">
        <w:trPr>
          <w:trHeight w:val="247"/>
        </w:trPr>
        <w:tc>
          <w:tcPr>
            <w:tcW w:w="772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jc w:val="center"/>
            </w:pPr>
            <w:r>
              <w:t>318</w:t>
            </w:r>
          </w:p>
        </w:tc>
        <w:tc>
          <w:tcPr>
            <w:tcW w:w="637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Pr="00F31D98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F31D98">
              <w:rPr>
                <w:b w:val="0"/>
                <w:bCs w:val="0"/>
                <w:u w:val="none"/>
                <w:lang w:val="en-GB"/>
              </w:rPr>
              <w:t xml:space="preserve"> Goldbet B.B Milf – A.C Denti</w:t>
            </w:r>
          </w:p>
        </w:tc>
        <w:tc>
          <w:tcPr>
            <w:tcW w:w="14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9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/>
        </w:tc>
      </w:tr>
      <w:tr w:rsidR="00FA10B4">
        <w:trPr>
          <w:trHeight w:val="247"/>
        </w:trPr>
        <w:tc>
          <w:tcPr>
            <w:tcW w:w="772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jc w:val="center"/>
            </w:pPr>
          </w:p>
        </w:tc>
        <w:tc>
          <w:tcPr>
            <w:tcW w:w="637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6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4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/>
        </w:tc>
      </w:tr>
    </w:tbl>
    <w:p w:rsidR="00FA10B4" w:rsidRDefault="00FA10B4">
      <w:pPr>
        <w:pStyle w:val="Heading1"/>
        <w:numPr>
          <w:ilvl w:val="0"/>
          <w:numId w:val="1"/>
        </w:numPr>
      </w:pPr>
    </w:p>
    <w:p w:rsidR="00FA10B4" w:rsidRDefault="00FA10B4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A10B4" w:rsidRDefault="00FA10B4">
      <w:r>
        <w:t>Francesco Manetti                                                                                         Papa Boys</w:t>
      </w:r>
    </w:p>
    <w:p w:rsidR="00FA10B4" w:rsidRDefault="00FA10B4">
      <w:r>
        <w:t>Luca Lugliolini                                                                                              Iride Francia Vittoria</w:t>
      </w:r>
    </w:p>
    <w:p w:rsidR="00FA10B4" w:rsidRDefault="00FA10B4">
      <w:r>
        <w:t>Maurizio Maurelli                                                                                          Iride Francia Vittoria</w:t>
      </w:r>
    </w:p>
    <w:p w:rsidR="00FA10B4" w:rsidRDefault="00FA10B4">
      <w:r>
        <w:t>Nicola Nobili                                                                                                  Iride Francia Vittoria</w:t>
      </w:r>
    </w:p>
    <w:p w:rsidR="00FA10B4" w:rsidRDefault="00FA10B4">
      <w:r>
        <w:t>Michele Roncetti                                                                                            Clinica Iphone AxN</w:t>
      </w:r>
    </w:p>
    <w:p w:rsidR="00FA10B4" w:rsidRDefault="00FA10B4">
      <w:r>
        <w:t>Mattia Paolucci                                                                                               Acqua &amp; Sapone</w:t>
      </w:r>
    </w:p>
    <w:p w:rsidR="00FA10B4" w:rsidRDefault="00FA10B4">
      <w:r>
        <w:t>Jacopo Rosati                                                                                                  Acqua &amp; Sapone</w:t>
      </w:r>
    </w:p>
    <w:p w:rsidR="00FA10B4" w:rsidRDefault="00FA10B4"/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color w:val="000000"/>
          <w:shd w:val="clear" w:color="auto" w:fill="FFFFFF"/>
        </w:rPr>
      </w:pPr>
    </w:p>
    <w:p w:rsidR="00FA10B4" w:rsidRDefault="00FA10B4">
      <w:pPr>
        <w:rPr>
          <w:rFonts w:ascii="Tw Cen MT" w:hAnsi="Tw Cen MT" w:cs="Tw Cen MT"/>
          <w:color w:val="000000"/>
          <w:shd w:val="clear" w:color="auto" w:fill="FFFFFF"/>
        </w:rPr>
      </w:pPr>
    </w:p>
    <w:p w:rsidR="00FA10B4" w:rsidRDefault="00FA10B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A10B4" w:rsidRDefault="00FA10B4">
      <w:r>
        <w:t xml:space="preserve"> </w:t>
      </w:r>
    </w:p>
    <w:p w:rsidR="00FA10B4" w:rsidRDefault="00FA10B4">
      <w:pPr>
        <w:rPr>
          <w:sz w:val="20"/>
          <w:szCs w:val="20"/>
        </w:rPr>
      </w:pPr>
    </w:p>
    <w:p w:rsidR="00FA10B4" w:rsidRDefault="00FA10B4"/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FA10B4" w:rsidRDefault="00FA10B4">
      <w:pPr>
        <w:pStyle w:val="Heading1"/>
        <w:numPr>
          <w:ilvl w:val="0"/>
          <w:numId w:val="1"/>
        </w:numPr>
      </w:pPr>
      <w:bookmarkStart w:id="2" w:name="__DdeLink__110_1227086120"/>
      <w:bookmarkStart w:id="3" w:name="__DdeLink__146_1565698867"/>
      <w:bookmarkStart w:id="4" w:name="__DdeLink__967_822109458"/>
      <w:bookmarkEnd w:id="2"/>
      <w:bookmarkEnd w:id="3"/>
      <w:bookmarkEnd w:id="4"/>
    </w:p>
    <w:tbl>
      <w:tblPr>
        <w:tblW w:w="0" w:type="auto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FA10B4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308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Pr="00F31D98" w:rsidRDefault="00FA10B4">
            <w:pPr>
              <w:numPr>
                <w:ilvl w:val="0"/>
                <w:numId w:val="1"/>
              </w:numPr>
              <w:suppressAutoHyphens w:val="0"/>
              <w:rPr>
                <w:lang w:val="en-GB"/>
              </w:rPr>
            </w:pPr>
            <w:r w:rsidRPr="00F31D98">
              <w:rPr>
                <w:lang w:val="en-GB"/>
              </w:rPr>
              <w:t xml:space="preserve"> Black Hats – F.C Pov Cesure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309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Brodolini – Liverpolli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8 - 11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A10B4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313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suppressAutoHyphens w:val="0"/>
            </w:pPr>
            <w:r>
              <w:t xml:space="preserve"> White Devils – Perticara Club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A10B4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320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Borus Snai – Centro Tim Luca Luzi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</w:tbl>
    <w:p w:rsidR="00FA10B4" w:rsidRDefault="00FA10B4">
      <w:pPr>
        <w:pStyle w:val="Heading1"/>
        <w:numPr>
          <w:ilvl w:val="0"/>
          <w:numId w:val="1"/>
        </w:numPr>
      </w:pPr>
    </w:p>
    <w:p w:rsidR="00FA10B4" w:rsidRDefault="00FA10B4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FA10B4" w:rsidRDefault="00FA10B4"/>
    <w:p w:rsidR="00FA10B4" w:rsidRDefault="00FA10B4">
      <w:r>
        <w:t xml:space="preserve">Ammenda di € 10,00 alla società “ </w:t>
      </w:r>
      <w:r>
        <w:rPr>
          <w:b/>
          <w:bCs/>
        </w:rPr>
        <w:t xml:space="preserve">Perticara Club “ </w:t>
      </w:r>
      <w:r>
        <w:t>per incompletezza distinta gara ( distinta non leggibile ).</w:t>
      </w:r>
    </w:p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A10B4" w:rsidRDefault="00FA10B4">
      <w:r>
        <w:t>Thomas Donati                                                                                              White Devils</w:t>
      </w:r>
    </w:p>
    <w:p w:rsidR="00FA10B4" w:rsidRDefault="00FA10B4">
      <w:r>
        <w:t>Samuele Arienzo                                                                                            White Devils</w:t>
      </w:r>
    </w:p>
    <w:p w:rsidR="00FA10B4" w:rsidRDefault="00FA10B4">
      <w:r>
        <w:t>Matteo Dolci                                                                                                   Atletico Brodolini</w:t>
      </w:r>
    </w:p>
    <w:p w:rsidR="00FA10B4" w:rsidRDefault="00FA10B4">
      <w:r>
        <w:t>Lorenzo Lupi                                                                                                  Liverpolli F.C</w:t>
      </w:r>
    </w:p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A10B4" w:rsidRDefault="00FA10B4">
      <w:r>
        <w:t>Samuele Arienzo                                        1                                                   White Devils</w:t>
      </w:r>
    </w:p>
    <w:p w:rsidR="00FA10B4" w:rsidRDefault="00FA10B4">
      <w:pPr>
        <w:rPr>
          <w:sz w:val="20"/>
          <w:szCs w:val="20"/>
        </w:rPr>
      </w:pPr>
      <w:r>
        <w:rPr>
          <w:sz w:val="20"/>
          <w:szCs w:val="20"/>
        </w:rPr>
        <w:t>( Condotta Ironica ).</w:t>
      </w:r>
    </w:p>
    <w:p w:rsidR="00FA10B4" w:rsidRDefault="00FA10B4"/>
    <w:p w:rsidR="00FA10B4" w:rsidRDefault="00FA10B4">
      <w:r>
        <w:t>Sergio Martellotti                                        1                                                   Atletico Brodolini</w:t>
      </w:r>
    </w:p>
    <w:p w:rsidR="00FA10B4" w:rsidRDefault="00FA10B4">
      <w:pPr>
        <w:rPr>
          <w:sz w:val="20"/>
          <w:szCs w:val="20"/>
        </w:rPr>
      </w:pPr>
      <w:r>
        <w:rPr>
          <w:sz w:val="20"/>
          <w:szCs w:val="20"/>
        </w:rPr>
        <w:t>( Condotta Fallosa in campo ).</w:t>
      </w:r>
    </w:p>
    <w:p w:rsidR="00FA10B4" w:rsidRDefault="00FA10B4"/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FA10B4" w:rsidRDefault="00FA10B4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FA10B4" w:rsidRDefault="00FA10B4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FA10B4" w:rsidRDefault="00FA10B4"/>
    <w:p w:rsidR="00FA10B4" w:rsidRDefault="00FA10B4"/>
    <w:p w:rsidR="00FA10B4" w:rsidRDefault="00FA10B4"/>
    <w:p w:rsidR="00FA10B4" w:rsidRPr="00F31D98" w:rsidRDefault="00FA10B4">
      <w:pPr>
        <w:rPr>
          <w:rFonts w:ascii="Tw Cen MT" w:hAnsi="Tw Cen MT" w:cs="Tw Cen MT"/>
          <w:i/>
          <w:color w:val="000000"/>
          <w:sz w:val="28"/>
          <w:szCs w:val="28"/>
        </w:rPr>
      </w:pPr>
    </w:p>
    <w:p w:rsidR="00FA10B4" w:rsidRDefault="00FA10B4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</w:t>
      </w:r>
    </w:p>
    <w:p w:rsidR="00FA10B4" w:rsidRDefault="00FA10B4"/>
    <w:p w:rsidR="00FA10B4" w:rsidRDefault="00FA10B4">
      <w:pP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   </w:t>
      </w: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GIR.A</w:t>
      </w:r>
    </w:p>
    <w:p w:rsidR="00FA10B4" w:rsidRDefault="00FA10B4">
      <w:pPr>
        <w:jc w:val="center"/>
        <w:rPr>
          <w:b/>
          <w:bCs/>
          <w:u w:val="single"/>
        </w:rPr>
      </w:pPr>
    </w:p>
    <w:tbl>
      <w:tblPr>
        <w:tblW w:w="0" w:type="auto"/>
        <w:tblInd w:w="-10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16"/>
        <w:gridCol w:w="6634"/>
        <w:gridCol w:w="1484"/>
        <w:gridCol w:w="894"/>
      </w:tblGrid>
      <w:tr w:rsidR="00FA10B4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312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suppressAutoHyphens w:val="0"/>
            </w:pPr>
            <w:r>
              <w:t xml:space="preserve"> Caffè Villaglori – Flash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316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Pr="00F31D98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F31D98">
              <w:rPr>
                <w:b w:val="0"/>
                <w:bCs w:val="0"/>
                <w:u w:val="none"/>
                <w:lang w:val="en-GB"/>
              </w:rPr>
              <w:t xml:space="preserve"> A.C Pikkia – New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6 - 8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317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suppressAutoHyphens w:val="0"/>
            </w:pPr>
            <w:r>
              <w:t xml:space="preserve"> Time Out Futsal - Panzathinaikos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319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6" w:name="__DdeLink__415_2144209984"/>
            <w:r>
              <w:rPr>
                <w:b w:val="0"/>
                <w:bCs w:val="0"/>
                <w:u w:val="none"/>
              </w:rPr>
              <w:t>Conad Arca</w:t>
            </w:r>
            <w:bookmarkEnd w:id="6"/>
            <w:r>
              <w:rPr>
                <w:b w:val="0"/>
                <w:bCs w:val="0"/>
                <w:u w:val="none"/>
              </w:rPr>
              <w:t xml:space="preserve"> – Dream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5 - 9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A10B4">
        <w:trPr>
          <w:trHeight w:val="247"/>
        </w:trPr>
        <w:tc>
          <w:tcPr>
            <w:tcW w:w="61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9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</w:tbl>
    <w:p w:rsidR="00FA10B4" w:rsidRDefault="00FA10B4">
      <w:pPr>
        <w:pStyle w:val="Heading1"/>
        <w:numPr>
          <w:ilvl w:val="0"/>
          <w:numId w:val="1"/>
        </w:numPr>
      </w:pPr>
    </w:p>
    <w:p w:rsidR="00FA10B4" w:rsidRDefault="00FA10B4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bookmarkStart w:id="7" w:name="__DdeLink__420_1417712165"/>
      <w:r>
        <w:rPr>
          <w:rFonts w:ascii="Tw Cen MT" w:hAnsi="Tw Cen MT" w:cs="Tw Cen MT"/>
        </w:rPr>
        <w:t xml:space="preserve">PROVVEDIMENTI DISCIPLINARI CALCIO A 5 </w:t>
      </w:r>
      <w:bookmarkEnd w:id="7"/>
      <w:r>
        <w:rPr>
          <w:rFonts w:ascii="Tw Cen MT" w:hAnsi="Tw Cen MT" w:cs="Tw Cen MT"/>
        </w:rPr>
        <w:t>SERIE C GIR.A</w:t>
      </w:r>
    </w:p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A10B4" w:rsidRDefault="00FA10B4">
      <w:r>
        <w:t>Luca Bernardini                                                                                              Conad Arca</w:t>
      </w:r>
    </w:p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8" w:name="__DdeLink__518_1149880956111"/>
      <w:bookmarkEnd w:id="8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A10B4" w:rsidRDefault="00FA10B4"/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</w:pPr>
    </w:p>
    <w:p w:rsidR="00FA10B4" w:rsidRDefault="00FA10B4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GIR.B</w:t>
      </w:r>
    </w:p>
    <w:p w:rsidR="00FA10B4" w:rsidRDefault="00FA10B4">
      <w:pPr>
        <w:jc w:val="center"/>
        <w:rPr>
          <w:b/>
          <w:bCs/>
          <w:u w:val="single"/>
        </w:rPr>
      </w:pPr>
    </w:p>
    <w:tbl>
      <w:tblPr>
        <w:tblW w:w="0" w:type="auto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FA10B4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305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Terni – Tranneusai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A10B4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310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Pr="00F31D98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F31D98">
              <w:rPr>
                <w:b w:val="0"/>
                <w:bCs w:val="0"/>
                <w:u w:val="none"/>
                <w:lang w:val="en-GB"/>
              </w:rPr>
              <w:t xml:space="preserve"> Hammers Avis Terni – Vinitaly Futsal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4 - 8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311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suppressAutoHyphens w:val="0"/>
            </w:pPr>
            <w:r>
              <w:t xml:space="preserve"> Arcistufo F.C – Leicesterni City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A10B4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315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Deportivo </w:t>
            </w:r>
            <w:smartTag w:uri="urn:schemas-microsoft-com:office:smarttags" w:element="PersonName">
              <w:smartTagPr>
                <w:attr w:name="ProductID" w:val="La Carogna"/>
              </w:smartTagPr>
              <w:r>
                <w:rPr>
                  <w:b w:val="0"/>
                  <w:bCs w:val="0"/>
                  <w:u w:val="none"/>
                </w:rPr>
                <w:t>La Carogna</w:t>
              </w:r>
            </w:smartTag>
            <w:r>
              <w:rPr>
                <w:b w:val="0"/>
                <w:bCs w:val="0"/>
                <w:u w:val="none"/>
              </w:rPr>
              <w:t xml:space="preserve"> – Real Brodolini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1 - 8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</w:tbl>
    <w:p w:rsidR="00FA10B4" w:rsidRDefault="00FA10B4">
      <w:pPr>
        <w:pStyle w:val="Heading1"/>
        <w:numPr>
          <w:ilvl w:val="0"/>
          <w:numId w:val="1"/>
        </w:numPr>
      </w:pPr>
    </w:p>
    <w:p w:rsidR="00FA10B4" w:rsidRDefault="00FA10B4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 GIR.B</w:t>
      </w:r>
    </w:p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FA10B4" w:rsidRDefault="00FA10B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A10B4" w:rsidRDefault="00FA10B4"/>
    <w:p w:rsidR="00FA10B4" w:rsidRDefault="00FA10B4"/>
    <w:p w:rsidR="00FA10B4" w:rsidRDefault="00FA10B4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9" w:name="__DdeLink__518_11498809561111"/>
      <w:bookmarkEnd w:id="9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A10B4" w:rsidRDefault="00FA10B4"/>
    <w:p w:rsidR="00FA10B4" w:rsidRDefault="00FA10B4"/>
    <w:p w:rsidR="00FA10B4" w:rsidRDefault="00FA10B4" w:rsidP="00F31D98">
      <w:r>
        <w:t xml:space="preserve">                                                                                                                     </w:t>
      </w:r>
    </w:p>
    <w:p w:rsidR="00FA10B4" w:rsidRDefault="00FA10B4" w:rsidP="00F31D98"/>
    <w:p w:rsidR="00FA10B4" w:rsidRDefault="00FA10B4" w:rsidP="00F31D98"/>
    <w:p w:rsidR="00FA10B4" w:rsidRDefault="00FA10B4" w:rsidP="00F31D98"/>
    <w:p w:rsidR="00FA10B4" w:rsidRPr="00F31D98" w:rsidRDefault="00FA10B4" w:rsidP="00F31D98">
      <w:pPr>
        <w:rPr>
          <w:rFonts w:ascii="Tw Cen MT" w:hAnsi="Tw Cen MT" w:cs="Tw Cen MT"/>
          <w:i/>
          <w:color w:val="000000"/>
        </w:rPr>
      </w:pPr>
      <w:r>
        <w:t xml:space="preserve">                         </w:t>
      </w:r>
    </w:p>
    <w:p w:rsidR="00FA10B4" w:rsidRDefault="00FA10B4">
      <w:r>
        <w:t xml:space="preserve">                                                                                                                    </w:t>
      </w:r>
    </w:p>
    <w:p w:rsidR="00FA10B4" w:rsidRDefault="00FA10B4"/>
    <w:p w:rsidR="00FA10B4" w:rsidRDefault="00FA10B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23 – 28.03.2016</w:t>
      </w:r>
    </w:p>
    <w:p w:rsidR="00FA10B4" w:rsidRDefault="00FA10B4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FA10B4" w:rsidRDefault="00FA10B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FA10B4" w:rsidRDefault="00FA10B4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FA10B4" w:rsidRDefault="00FA10B4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FA10B4" w:rsidRDefault="00FA10B4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0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78"/>
        <w:gridCol w:w="6625"/>
        <w:gridCol w:w="1476"/>
        <w:gridCol w:w="924"/>
      </w:tblGrid>
      <w:tr w:rsidR="00FA10B4">
        <w:trPr>
          <w:trHeight w:val="247"/>
        </w:trPr>
        <w:tc>
          <w:tcPr>
            <w:tcW w:w="57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106</w:t>
            </w:r>
          </w:p>
        </w:tc>
        <w:tc>
          <w:tcPr>
            <w:tcW w:w="66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Gunners Figt – </w:t>
            </w:r>
            <w:bookmarkStart w:id="10" w:name="__DdeLink__430_2018775683"/>
            <w:bookmarkEnd w:id="10"/>
            <w:r>
              <w:rPr>
                <w:b w:val="0"/>
                <w:bCs w:val="0"/>
                <w:u w:val="none"/>
              </w:rPr>
              <w:t>Black Hats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9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A10B4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107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Pr="00F31D98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F31D98">
              <w:rPr>
                <w:b w:val="0"/>
                <w:bCs w:val="0"/>
                <w:u w:val="none"/>
                <w:lang w:val="en-GB"/>
              </w:rPr>
              <w:t xml:space="preserve"> Goldbet B.B Milf – Triola Sport Clinic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108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Iride Francia Vittoria – I Predatori Del Drink Team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A10B4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109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Pr="00F31D98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F31D98">
              <w:rPr>
                <w:b w:val="0"/>
                <w:bCs w:val="0"/>
                <w:u w:val="none"/>
                <w:lang w:val="en-GB"/>
              </w:rPr>
              <w:t xml:space="preserve"> Advice Me F.C – West Tern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  <w:tr w:rsidR="00FA10B4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  <w:r>
              <w:t>110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</w:t>
            </w:r>
            <w:smartTag w:uri="urn:schemas-microsoft-com:office:smarttags" w:element="PersonName">
              <w:smartTagPr>
                <w:attr w:name="ProductID" w:val="La Stella"/>
              </w:smartTagPr>
              <w:r>
                <w:rPr>
                  <w:b w:val="0"/>
                  <w:bCs w:val="0"/>
                  <w:u w:val="none"/>
                </w:rPr>
                <w:t>La Stella</w:t>
              </w:r>
            </w:smartTag>
            <w:r>
              <w:rPr>
                <w:b w:val="0"/>
                <w:bCs w:val="0"/>
                <w:u w:val="none"/>
              </w:rPr>
              <w:t xml:space="preserve"> – Clinica I Phone AxN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A10B4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10B4" w:rsidRDefault="00FA10B4">
            <w:pPr>
              <w:numPr>
                <w:ilvl w:val="0"/>
                <w:numId w:val="1"/>
              </w:numPr>
            </w:pPr>
          </w:p>
        </w:tc>
      </w:tr>
    </w:tbl>
    <w:p w:rsidR="00FA10B4" w:rsidRDefault="00FA10B4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FA10B4" w:rsidRDefault="00FA10B4"/>
    <w:p w:rsidR="00FA10B4" w:rsidRDefault="00FA10B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A10B4" w:rsidRDefault="00FA10B4">
      <w:r>
        <w:t xml:space="preserve">Manuel Ricci                                                                                                A.C.F </w:t>
      </w:r>
      <w:smartTag w:uri="urn:schemas-microsoft-com:office:smarttags" w:element="PersonName">
        <w:smartTagPr>
          <w:attr w:name="ProductID" w:val="La Stella"/>
        </w:smartTagPr>
        <w:r>
          <w:t>La Stella</w:t>
        </w:r>
      </w:smartTag>
    </w:p>
    <w:p w:rsidR="00FA10B4" w:rsidRDefault="00FA10B4">
      <w:r>
        <w:t>Luca Chitarrini                                                                                             Iride Francia Vittoria</w:t>
      </w:r>
    </w:p>
    <w:p w:rsidR="00FA10B4" w:rsidRDefault="00FA10B4">
      <w:r>
        <w:t xml:space="preserve">Ivan Gentili                                                                                                  Gunners Figt </w:t>
      </w:r>
    </w:p>
    <w:p w:rsidR="00FA10B4" w:rsidRPr="00F31D98" w:rsidRDefault="00FA10B4">
      <w:pPr>
        <w:rPr>
          <w:lang w:val="en-GB"/>
        </w:rPr>
      </w:pPr>
      <w:r w:rsidRPr="00F31D98">
        <w:rPr>
          <w:lang w:val="en-GB"/>
        </w:rPr>
        <w:t>Andrea Industria                                                                                          Black Hats</w:t>
      </w:r>
    </w:p>
    <w:p w:rsidR="00FA10B4" w:rsidRPr="00F31D98" w:rsidRDefault="00FA10B4">
      <w:pPr>
        <w:rPr>
          <w:lang w:val="en-GB"/>
        </w:rPr>
      </w:pPr>
      <w:r w:rsidRPr="00F31D98">
        <w:rPr>
          <w:lang w:val="en-GB"/>
        </w:rPr>
        <w:t>Leonardo Lucarini                                                                                       Black Hats</w:t>
      </w:r>
    </w:p>
    <w:p w:rsidR="00FA10B4" w:rsidRPr="00F31D98" w:rsidRDefault="00FA10B4">
      <w:pPr>
        <w:rPr>
          <w:lang w:val="en-GB"/>
        </w:rPr>
      </w:pPr>
    </w:p>
    <w:p w:rsidR="00FA10B4" w:rsidRPr="00F31D98" w:rsidRDefault="00FA10B4">
      <w:pPr>
        <w:rPr>
          <w:lang w:val="en-GB"/>
        </w:rPr>
      </w:pPr>
      <w:r w:rsidRPr="00F31D98">
        <w:rPr>
          <w:lang w:val="en-GB"/>
        </w:rPr>
        <w:t xml:space="preserve"> </w:t>
      </w:r>
    </w:p>
    <w:p w:rsidR="00FA10B4" w:rsidRDefault="00FA10B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A10B4" w:rsidRDefault="00FA10B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A10B4" w:rsidRDefault="00FA10B4">
      <w:r>
        <w:t>Ivano Fabris                                                2                                              I Predatori Del Drink Team</w:t>
      </w:r>
    </w:p>
    <w:p w:rsidR="00FA10B4" w:rsidRDefault="00FA10B4">
      <w:pPr>
        <w:rPr>
          <w:sz w:val="20"/>
          <w:szCs w:val="20"/>
        </w:rPr>
      </w:pPr>
      <w:r>
        <w:rPr>
          <w:sz w:val="20"/>
          <w:szCs w:val="20"/>
        </w:rPr>
        <w:t xml:space="preserve">( Espressioni e gesti offensivi / minacciosi  nei confronti dell'ufficiale di gara ). </w:t>
      </w:r>
    </w:p>
    <w:p w:rsidR="00FA10B4" w:rsidRDefault="00FA10B4"/>
    <w:p w:rsidR="00FA10B4" w:rsidRDefault="00FA10B4"/>
    <w:p w:rsidR="00FA10B4" w:rsidRDefault="00FA10B4"/>
    <w:p w:rsidR="00FA10B4" w:rsidRDefault="00FA10B4"/>
    <w:p w:rsidR="00FA10B4" w:rsidRDefault="00FA10B4"/>
    <w:p w:rsidR="00FA10B4" w:rsidRDefault="00FA10B4">
      <w:pPr>
        <w:jc w:val="center"/>
      </w:pPr>
    </w:p>
    <w:p w:rsidR="00FA10B4" w:rsidRDefault="00FA10B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FA10B4" w:rsidRDefault="00FA10B4">
      <w:pPr>
        <w:jc w:val="right"/>
      </w:pPr>
    </w:p>
    <w:sectPr w:rsidR="00FA10B4" w:rsidSect="0020599A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B4" w:rsidRDefault="00FA10B4" w:rsidP="0020599A">
      <w:r>
        <w:separator/>
      </w:r>
    </w:p>
  </w:endnote>
  <w:endnote w:type="continuationSeparator" w:id="0">
    <w:p w:rsidR="00FA10B4" w:rsidRDefault="00FA10B4" w:rsidP="0020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B4" w:rsidRDefault="00FA10B4" w:rsidP="0020599A">
      <w:r>
        <w:separator/>
      </w:r>
    </w:p>
  </w:footnote>
  <w:footnote w:type="continuationSeparator" w:id="0">
    <w:p w:rsidR="00FA10B4" w:rsidRDefault="00FA10B4" w:rsidP="0020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B4" w:rsidRDefault="00FA1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41A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C41238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9A"/>
    <w:rsid w:val="0020599A"/>
    <w:rsid w:val="00677378"/>
    <w:rsid w:val="00707F2B"/>
    <w:rsid w:val="00F31D98"/>
    <w:rsid w:val="00FA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TitleChar">
    <w:name w:val="Title Char"/>
    <w:basedOn w:val="DefaultParagraphFont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20599A"/>
  </w:style>
  <w:style w:type="paragraph" w:styleId="Title">
    <w:name w:val="Title"/>
    <w:basedOn w:val="Normal"/>
    <w:next w:val="BodyText"/>
    <w:link w:val="TitleChar1"/>
    <w:uiPriority w:val="99"/>
    <w:qFormat/>
    <w:rsid w:val="0020599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23697D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3697D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</w:style>
  <w:style w:type="paragraph" w:customStyle="1" w:styleId="Titolotabella">
    <w:name w:val="Titolo tabella"/>
    <w:basedOn w:val="Contenutotabella"/>
    <w:uiPriority w:val="99"/>
  </w:style>
  <w:style w:type="paragraph" w:styleId="Header">
    <w:name w:val="header"/>
    <w:basedOn w:val="Normal"/>
    <w:link w:val="HeaderChar"/>
    <w:uiPriority w:val="99"/>
    <w:rsid w:val="0020599A"/>
  </w:style>
  <w:style w:type="character" w:customStyle="1" w:styleId="HeaderChar">
    <w:name w:val="Header Char"/>
    <w:basedOn w:val="DefaultParagraphFont"/>
    <w:link w:val="Header"/>
    <w:uiPriority w:val="99"/>
    <w:semiHidden/>
    <w:rsid w:val="0023697D"/>
    <w:rPr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5</Pages>
  <Words>962</Words>
  <Characters>5485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</cp:revision>
  <dcterms:created xsi:type="dcterms:W3CDTF">2015-05-30T03:22:00Z</dcterms:created>
  <dcterms:modified xsi:type="dcterms:W3CDTF">2016-03-29T07:49:00Z</dcterms:modified>
</cp:coreProperties>
</file>