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C5" w:rsidRDefault="00DC1CC5">
      <w:r>
        <w:t>fr</w:t>
      </w:r>
      <w:r>
        <w:rPr>
          <w:noProof/>
          <w:lang w:eastAsia="it-IT" w:bidi="ar-SA"/>
        </w:rPr>
        <w:pict>
          <v:rect id="shape_0" o:spid="_x0000_s1026" style="position:absolute;margin-left:.05pt;margin-top:0;width:471.05pt;height:666.8pt;z-index:251658240;mso-position-horizontal-relative:text;mso-position-vertical-relative:text" stroked="f" strokecolor="#3465a4">
            <v:stroke joinstyle="round"/>
            <v:imagedata r:id="rId7" o:title=""/>
          </v:rect>
        </w:pict>
      </w:r>
    </w:p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01 – 20.06.2016</w:t>
      </w:r>
    </w:p>
    <w:p w:rsidR="00DC1CC5" w:rsidRDefault="00DC1CC5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 Summer Cup</w:t>
      </w:r>
    </w:p>
    <w:p w:rsidR="00DC1CC5" w:rsidRDefault="00DC1CC5">
      <w:pPr>
        <w:jc w:val="center"/>
      </w:pPr>
    </w:p>
    <w:p w:rsidR="00DC1CC5" w:rsidRDefault="00DC1CC5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DC1CC5" w:rsidRDefault="00DC1CC5">
      <w:pPr>
        <w:jc w:val="center"/>
      </w:pPr>
      <w:r>
        <w:t>1 GIORNATA</w:t>
      </w:r>
    </w:p>
    <w:p w:rsidR="00DC1CC5" w:rsidRDefault="00DC1CC5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722"/>
        <w:gridCol w:w="6363"/>
        <w:gridCol w:w="1445"/>
        <w:gridCol w:w="985"/>
      </w:tblGrid>
      <w:tr w:rsidR="00DC1CC5">
        <w:trPr>
          <w:trHeight w:val="247"/>
        </w:trPr>
        <w:tc>
          <w:tcPr>
            <w:tcW w:w="722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jc w:val="center"/>
            </w:pPr>
            <w:r>
              <w:t>001</w:t>
            </w:r>
          </w:p>
        </w:tc>
        <w:tc>
          <w:tcPr>
            <w:tcW w:w="63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suppressAutoHyphens w:val="0"/>
            </w:pPr>
            <w:r>
              <w:t xml:space="preserve"> Clinica Iphone AxN – L'asino D'oro</w:t>
            </w:r>
          </w:p>
        </w:tc>
        <w:tc>
          <w:tcPr>
            <w:tcW w:w="144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10 - 6</w:t>
            </w:r>
          </w:p>
        </w:tc>
        <w:tc>
          <w:tcPr>
            <w:tcW w:w="9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r>
              <w:t xml:space="preserve"> </w:t>
            </w:r>
          </w:p>
        </w:tc>
      </w:tr>
      <w:tr w:rsidR="00DC1CC5">
        <w:trPr>
          <w:trHeight w:val="247"/>
        </w:trPr>
        <w:tc>
          <w:tcPr>
            <w:tcW w:w="722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jc w:val="center"/>
            </w:pPr>
            <w:r>
              <w:t>002</w:t>
            </w:r>
          </w:p>
        </w:tc>
        <w:tc>
          <w:tcPr>
            <w:tcW w:w="63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suppressAutoHyphens w:val="0"/>
            </w:pPr>
            <w:r>
              <w:t xml:space="preserve"> Borus Snai – Papa Boys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7 - 5</w:t>
            </w:r>
          </w:p>
        </w:tc>
        <w:tc>
          <w:tcPr>
            <w:tcW w:w="98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r>
              <w:t xml:space="preserve"> V.P.D</w:t>
            </w:r>
          </w:p>
        </w:tc>
      </w:tr>
      <w:tr w:rsidR="00DC1CC5">
        <w:trPr>
          <w:trHeight w:val="247"/>
        </w:trPr>
        <w:tc>
          <w:tcPr>
            <w:tcW w:w="722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jc w:val="center"/>
            </w:pPr>
            <w:r>
              <w:t>003</w:t>
            </w:r>
          </w:p>
        </w:tc>
        <w:tc>
          <w:tcPr>
            <w:tcW w:w="63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Pr="006461B2" w:rsidRDefault="00DC1CC5">
            <w:pPr>
              <w:suppressAutoHyphens w:val="0"/>
              <w:rPr>
                <w:lang w:val="en-GB"/>
              </w:rPr>
            </w:pPr>
            <w:r w:rsidRPr="006461B2">
              <w:rPr>
                <w:lang w:val="en-GB"/>
              </w:rPr>
              <w:t xml:space="preserve"> </w:t>
            </w:r>
            <w:bookmarkStart w:id="0" w:name="__DdeLink__270_1303334938"/>
            <w:r w:rsidRPr="006461B2">
              <w:rPr>
                <w:lang w:val="en-GB"/>
              </w:rPr>
              <w:t>Goldbet B.B Milf</w:t>
            </w:r>
            <w:bookmarkEnd w:id="0"/>
            <w:r w:rsidRPr="006461B2">
              <w:rPr>
                <w:lang w:val="en-GB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PlaceName">
                <w:r w:rsidRPr="006461B2">
                  <w:rPr>
                    <w:lang w:val="en-GB"/>
                  </w:rPr>
                  <w:t>Leicesterni</w:t>
                </w:r>
              </w:smartTag>
              <w:r w:rsidRPr="006461B2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6461B2">
                  <w:rPr>
                    <w:lang w:val="en-GB"/>
                  </w:rPr>
                  <w:t>City</w:t>
                </w:r>
              </w:smartTag>
            </w:smartTag>
          </w:p>
        </w:tc>
        <w:tc>
          <w:tcPr>
            <w:tcW w:w="144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6 - 7</w:t>
            </w:r>
          </w:p>
        </w:tc>
        <w:tc>
          <w:tcPr>
            <w:tcW w:w="98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r>
              <w:t xml:space="preserve"> V.P.D</w:t>
            </w:r>
          </w:p>
        </w:tc>
      </w:tr>
      <w:tr w:rsidR="00DC1CC5">
        <w:trPr>
          <w:trHeight w:val="247"/>
        </w:trPr>
        <w:tc>
          <w:tcPr>
            <w:tcW w:w="722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jc w:val="center"/>
            </w:pPr>
            <w:r>
              <w:t>004</w:t>
            </w:r>
          </w:p>
        </w:tc>
        <w:tc>
          <w:tcPr>
            <w:tcW w:w="63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suppressAutoHyphens w:val="0"/>
            </w:pPr>
            <w:r>
              <w:t xml:space="preserve"> Atletico Brodolini – New Terni United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7 - 5</w:t>
            </w:r>
          </w:p>
        </w:tc>
        <w:tc>
          <w:tcPr>
            <w:tcW w:w="98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r>
              <w:t xml:space="preserve"> V.P.D</w:t>
            </w:r>
          </w:p>
        </w:tc>
      </w:tr>
      <w:tr w:rsidR="00DC1CC5">
        <w:trPr>
          <w:trHeight w:val="247"/>
        </w:trPr>
        <w:tc>
          <w:tcPr>
            <w:tcW w:w="722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jc w:val="center"/>
            </w:pPr>
            <w:r>
              <w:t>005</w:t>
            </w:r>
          </w:p>
        </w:tc>
        <w:tc>
          <w:tcPr>
            <w:tcW w:w="63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suppressAutoHyphens w:val="0"/>
            </w:pPr>
            <w:r>
              <w:t xml:space="preserve"> Asppico Calcio - Flash Team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10 - 6</w:t>
            </w:r>
          </w:p>
        </w:tc>
        <w:tc>
          <w:tcPr>
            <w:tcW w:w="98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r>
              <w:t xml:space="preserve"> V.P.D</w:t>
            </w:r>
          </w:p>
        </w:tc>
      </w:tr>
      <w:tr w:rsidR="00DC1CC5">
        <w:trPr>
          <w:trHeight w:val="247"/>
        </w:trPr>
        <w:tc>
          <w:tcPr>
            <w:tcW w:w="722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jc w:val="center"/>
            </w:pPr>
            <w:r>
              <w:t>006</w:t>
            </w:r>
          </w:p>
        </w:tc>
        <w:tc>
          <w:tcPr>
            <w:tcW w:w="63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suppressAutoHyphens w:val="0"/>
            </w:pPr>
            <w:r>
              <w:t xml:space="preserve"> Caffè Villaglori Caromani – La Dolce Vita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98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r>
              <w:t xml:space="preserve"> V.P.D</w:t>
            </w:r>
          </w:p>
        </w:tc>
      </w:tr>
      <w:tr w:rsidR="00DC1CC5">
        <w:trPr>
          <w:trHeight w:val="247"/>
        </w:trPr>
        <w:tc>
          <w:tcPr>
            <w:tcW w:w="722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jc w:val="center"/>
            </w:pPr>
            <w:r>
              <w:t>007</w:t>
            </w:r>
          </w:p>
        </w:tc>
        <w:tc>
          <w:tcPr>
            <w:tcW w:w="63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Ares C5 - Panzathinaikos</w:t>
            </w:r>
          </w:p>
        </w:tc>
        <w:tc>
          <w:tcPr>
            <w:tcW w:w="144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8 - 4</w:t>
            </w:r>
          </w:p>
        </w:tc>
        <w:tc>
          <w:tcPr>
            <w:tcW w:w="9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/>
        </w:tc>
      </w:tr>
      <w:tr w:rsidR="00DC1CC5">
        <w:trPr>
          <w:trHeight w:val="247"/>
        </w:trPr>
        <w:tc>
          <w:tcPr>
            <w:tcW w:w="722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jc w:val="center"/>
            </w:pPr>
            <w:r>
              <w:t>008</w:t>
            </w:r>
          </w:p>
        </w:tc>
        <w:tc>
          <w:tcPr>
            <w:tcW w:w="63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suppressAutoHyphens w:val="0"/>
            </w:pPr>
            <w:r>
              <w:t xml:space="preserve"> F.C Rosko – Liverpolli F.C</w:t>
            </w:r>
          </w:p>
        </w:tc>
        <w:tc>
          <w:tcPr>
            <w:tcW w:w="144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3 - 8</w:t>
            </w:r>
          </w:p>
        </w:tc>
        <w:tc>
          <w:tcPr>
            <w:tcW w:w="9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r>
              <w:t xml:space="preserve"> V.P.D</w:t>
            </w:r>
          </w:p>
        </w:tc>
      </w:tr>
      <w:tr w:rsidR="00DC1CC5">
        <w:trPr>
          <w:trHeight w:val="247"/>
        </w:trPr>
        <w:tc>
          <w:tcPr>
            <w:tcW w:w="722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jc w:val="center"/>
            </w:pPr>
            <w:r>
              <w:t>009</w:t>
            </w:r>
          </w:p>
        </w:tc>
        <w:tc>
          <w:tcPr>
            <w:tcW w:w="63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Acqua &amp; Vino – Tranneusai F.C</w:t>
            </w:r>
          </w:p>
        </w:tc>
        <w:tc>
          <w:tcPr>
            <w:tcW w:w="144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2 - 7</w:t>
            </w:r>
          </w:p>
        </w:tc>
        <w:tc>
          <w:tcPr>
            <w:tcW w:w="9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r>
              <w:t xml:space="preserve"> V.P.D</w:t>
            </w:r>
          </w:p>
        </w:tc>
      </w:tr>
      <w:tr w:rsidR="00DC1CC5">
        <w:trPr>
          <w:trHeight w:val="247"/>
        </w:trPr>
        <w:tc>
          <w:tcPr>
            <w:tcW w:w="722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jc w:val="center"/>
            </w:pPr>
            <w:r>
              <w:t>010</w:t>
            </w:r>
          </w:p>
        </w:tc>
        <w:tc>
          <w:tcPr>
            <w:tcW w:w="63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Acqua &amp; Sapone – Mixology Club Poscargano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9 - 12</w:t>
            </w:r>
          </w:p>
        </w:tc>
        <w:tc>
          <w:tcPr>
            <w:tcW w:w="98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r>
              <w:t xml:space="preserve"> V.P.D</w:t>
            </w:r>
          </w:p>
        </w:tc>
      </w:tr>
      <w:tr w:rsidR="00DC1CC5">
        <w:trPr>
          <w:trHeight w:val="247"/>
        </w:trPr>
        <w:tc>
          <w:tcPr>
            <w:tcW w:w="722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jc w:val="center"/>
            </w:pPr>
            <w:r>
              <w:t>011</w:t>
            </w:r>
          </w:p>
        </w:tc>
        <w:tc>
          <w:tcPr>
            <w:tcW w:w="63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Pr="006461B2" w:rsidRDefault="00DC1CC5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6461B2">
              <w:rPr>
                <w:b w:val="0"/>
                <w:bCs w:val="0"/>
                <w:u w:val="none"/>
                <w:lang w:val="en-GB"/>
              </w:rPr>
              <w:t xml:space="preserve"> Arcistufo F.C – White Devils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8 - 6</w:t>
            </w:r>
          </w:p>
        </w:tc>
        <w:tc>
          <w:tcPr>
            <w:tcW w:w="98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r>
              <w:t xml:space="preserve"> V.P.D</w:t>
            </w:r>
          </w:p>
        </w:tc>
      </w:tr>
      <w:tr w:rsidR="00DC1CC5">
        <w:trPr>
          <w:trHeight w:val="247"/>
        </w:trPr>
        <w:tc>
          <w:tcPr>
            <w:tcW w:w="722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jc w:val="center"/>
            </w:pPr>
            <w:r>
              <w:t>012</w:t>
            </w:r>
          </w:p>
        </w:tc>
        <w:tc>
          <w:tcPr>
            <w:tcW w:w="63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Pr="006461B2" w:rsidRDefault="00DC1CC5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6461B2">
              <w:rPr>
                <w:b w:val="0"/>
                <w:bCs w:val="0"/>
                <w:u w:val="none"/>
                <w:lang w:val="en-GB"/>
              </w:rPr>
              <w:t xml:space="preserve"> A.C.F </w:t>
            </w:r>
            <w:smartTag w:uri="urn:schemas-microsoft-com:office:smarttags" w:element="PersonName">
              <w:smartTagPr>
                <w:attr w:name="ProductID" w:val="La Stella"/>
              </w:smartTagPr>
              <w:r w:rsidRPr="006461B2">
                <w:rPr>
                  <w:b w:val="0"/>
                  <w:bCs w:val="0"/>
                  <w:u w:val="none"/>
                  <w:lang w:val="en-GB"/>
                </w:rPr>
                <w:t>La Stella</w:t>
              </w:r>
            </w:smartTag>
            <w:r w:rsidRPr="006461B2">
              <w:rPr>
                <w:b w:val="0"/>
                <w:bCs w:val="0"/>
                <w:u w:val="none"/>
                <w:lang w:val="en-GB"/>
              </w:rPr>
              <w:t xml:space="preserve"> – Time Out Futsal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98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r>
              <w:t xml:space="preserve"> V.P.D</w:t>
            </w:r>
          </w:p>
        </w:tc>
      </w:tr>
    </w:tbl>
    <w:p w:rsidR="00DC1CC5" w:rsidRDefault="00DC1CC5">
      <w:pPr>
        <w:pStyle w:val="Heading1"/>
        <w:numPr>
          <w:ilvl w:val="0"/>
          <w:numId w:val="1"/>
        </w:numPr>
      </w:pPr>
    </w:p>
    <w:p w:rsidR="00DC1CC5" w:rsidRDefault="00DC1CC5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C1CC5" w:rsidRDefault="00DC1C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C1CC5" w:rsidRDefault="00DC1CC5">
      <w:r>
        <w:t>Tommaso Vichi                                                                                           Tranneusai F.C</w:t>
      </w:r>
    </w:p>
    <w:p w:rsidR="00DC1CC5" w:rsidRDefault="00DC1CC5">
      <w:r>
        <w:t>Emanuele Coluccini                                                                                    F.C Rosko</w:t>
      </w:r>
    </w:p>
    <w:p w:rsidR="00DC1CC5" w:rsidRDefault="00DC1CC5">
      <w:r>
        <w:t>Alessio Persichetti                                                                                      F.C Rosko</w:t>
      </w:r>
    </w:p>
    <w:p w:rsidR="00DC1CC5" w:rsidRDefault="00DC1CC5">
      <w:r>
        <w:t>Giordano Cucchiella                                                                                   F.C Rosko</w:t>
      </w:r>
    </w:p>
    <w:p w:rsidR="00DC1CC5" w:rsidRDefault="00DC1CC5">
      <w:r>
        <w:t>Matteo Chiappalupi                                                                                    Asppico Calcio</w:t>
      </w:r>
    </w:p>
    <w:p w:rsidR="00DC1CC5" w:rsidRDefault="00DC1CC5">
      <w:r>
        <w:t>Edison Bazzante                                                                                         Goldbet B.B Milf</w:t>
      </w:r>
    </w:p>
    <w:p w:rsidR="00DC1CC5" w:rsidRDefault="00DC1CC5">
      <w:r>
        <w:t>Zurli Daniele                                                                                               Acqua &amp; Sapone</w:t>
      </w:r>
    </w:p>
    <w:p w:rsidR="00DC1CC5" w:rsidRDefault="00DC1CC5">
      <w:r>
        <w:t>Lorenzo Bottaro                                                                                          Mixology Club Poscargano</w:t>
      </w:r>
    </w:p>
    <w:p w:rsidR="00DC1CC5" w:rsidRDefault="00DC1CC5">
      <w:r>
        <w:t xml:space="preserve">Edoardo Guiducci                                                                                        A.C.F </w:t>
      </w:r>
      <w:smartTag w:uri="urn:schemas-microsoft-com:office:smarttags" w:element="PersonName">
        <w:smartTagPr>
          <w:attr w:name="ProductID" w:val="La Stella"/>
        </w:smartTagPr>
        <w:r>
          <w:t>La Stella</w:t>
        </w:r>
      </w:smartTag>
    </w:p>
    <w:p w:rsidR="00DC1CC5" w:rsidRDefault="00DC1CC5">
      <w:r>
        <w:t>Mirko Lollucci                                                                                             Time Out Futsal</w:t>
      </w:r>
    </w:p>
    <w:p w:rsidR="00DC1CC5" w:rsidRDefault="00DC1CC5">
      <w:r>
        <w:t>Gianmichele Passeri                                                                                     Papa Boys</w:t>
      </w:r>
    </w:p>
    <w:p w:rsidR="00DC1CC5" w:rsidRDefault="00DC1CC5">
      <w:r>
        <w:t>Lorenzo Carrino                                                                                           Papa Boys</w:t>
      </w:r>
    </w:p>
    <w:p w:rsidR="00DC1CC5" w:rsidRDefault="00DC1CC5">
      <w:r>
        <w:t>Francesco Evangelisti                                                                                  Papa Boys</w:t>
      </w:r>
    </w:p>
    <w:p w:rsidR="00DC1CC5" w:rsidRDefault="00DC1CC5">
      <w:r>
        <w:t>Denny Checcobelli                                                                                       Atletico Brodolini</w:t>
      </w:r>
    </w:p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/>
    <w:p w:rsidR="00DC1CC5" w:rsidRDefault="00DC1CC5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C1CC5" w:rsidRDefault="00DC1C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DC1CC5" w:rsidRDefault="00DC1CC5" w:rsidP="006461B2">
      <w:r>
        <w:t>Daniele Settimi                                           3  Mesi                                Caffè Villaglori Caromani</w:t>
      </w:r>
    </w:p>
    <w:p w:rsidR="00DC1CC5" w:rsidRDefault="00DC1CC5" w:rsidP="006461B2">
      <w:pPr>
        <w:rPr>
          <w:sz w:val="20"/>
          <w:szCs w:val="20"/>
        </w:rPr>
      </w:pPr>
      <w:r>
        <w:rPr>
          <w:sz w:val="20"/>
          <w:szCs w:val="20"/>
        </w:rPr>
        <w:t>( Condotta gravemente irrisoria nei confronti dell'ufficiale di gara, lesiva della sua dignità personale).</w:t>
      </w:r>
    </w:p>
    <w:p w:rsidR="00DC1CC5" w:rsidRDefault="00DC1CC5"/>
    <w:p w:rsidR="00DC1CC5" w:rsidRDefault="00DC1CC5">
      <w:r>
        <w:t>Luca Buono                                                2                                          Caffè Villaglori Caromani</w:t>
      </w:r>
    </w:p>
    <w:p w:rsidR="00DC1CC5" w:rsidRDefault="00DC1CC5">
      <w:pPr>
        <w:rPr>
          <w:sz w:val="20"/>
          <w:szCs w:val="20"/>
        </w:rPr>
      </w:pPr>
      <w:r>
        <w:rPr>
          <w:sz w:val="20"/>
          <w:szCs w:val="20"/>
        </w:rPr>
        <w:t>( Espressioni gravemente intimidatorie e offensive nei confronti dell'ufficiale di gara).</w:t>
      </w:r>
    </w:p>
    <w:p w:rsidR="00DC1CC5" w:rsidRDefault="00DC1CC5"/>
    <w:p w:rsidR="00DC1CC5" w:rsidRDefault="00DC1CC5">
      <w:r>
        <w:t xml:space="preserve">Thomas Donati                                            1                                          White Devils       </w:t>
      </w:r>
    </w:p>
    <w:p w:rsidR="00DC1CC5" w:rsidRDefault="00DC1CC5">
      <w:r>
        <w:rPr>
          <w:sz w:val="20"/>
          <w:szCs w:val="20"/>
        </w:rPr>
        <w:t>( Doppia Ammonizione).</w:t>
      </w:r>
      <w:r>
        <w:t xml:space="preserve">      </w:t>
      </w:r>
    </w:p>
    <w:p w:rsidR="00DC1CC5" w:rsidRDefault="00DC1CC5"/>
    <w:p w:rsidR="00DC1CC5" w:rsidRDefault="00DC1CC5"/>
    <w:p w:rsidR="00DC1CC5" w:rsidRDefault="00DC1CC5">
      <w:pPr>
        <w:rPr>
          <w:rFonts w:ascii="Tw Cen MT" w:hAnsi="Tw Cen MT" w:cs="Tw Cen MT"/>
          <w:i/>
          <w:iCs/>
          <w:sz w:val="30"/>
          <w:szCs w:val="30"/>
        </w:rPr>
      </w:pPr>
      <w:bookmarkStart w:id="1" w:name="__DdeLink__325_1503379186"/>
      <w:bookmarkEnd w:id="1"/>
      <w:r>
        <w:rPr>
          <w:rFonts w:ascii="Tw Cen MT" w:hAnsi="Tw Cen MT" w:cs="Tw Cen MT"/>
          <w:i/>
          <w:iCs/>
          <w:sz w:val="30"/>
          <w:szCs w:val="30"/>
        </w:rPr>
        <w:t>Comunicato Ufficiale nr. 01 – 20.06.2016</w:t>
      </w:r>
    </w:p>
    <w:p w:rsidR="00DC1CC5" w:rsidRDefault="00DC1CC5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DC1CC5" w:rsidRDefault="00DC1CC5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 Summer Cup</w:t>
      </w:r>
    </w:p>
    <w:p w:rsidR="00DC1CC5" w:rsidRDefault="00DC1CC5"/>
    <w:p w:rsidR="00DC1CC5" w:rsidRDefault="00DC1CC5">
      <w:pPr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</w:rPr>
        <w:t xml:space="preserve">                                                  </w:t>
      </w: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DC1CC5" w:rsidRDefault="00DC1CC5">
      <w:pPr>
        <w:jc w:val="center"/>
      </w:pPr>
    </w:p>
    <w:p w:rsidR="00DC1CC5" w:rsidRDefault="00DC1CC5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560"/>
        <w:gridCol w:w="6620"/>
        <w:gridCol w:w="1466"/>
        <w:gridCol w:w="983"/>
      </w:tblGrid>
      <w:tr w:rsidR="00DC1CC5">
        <w:trPr>
          <w:trHeight w:val="247"/>
        </w:trPr>
        <w:tc>
          <w:tcPr>
            <w:tcW w:w="560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numPr>
                <w:ilvl w:val="0"/>
                <w:numId w:val="1"/>
              </w:numPr>
            </w:pPr>
            <w:r>
              <w:t>001</w:t>
            </w:r>
          </w:p>
        </w:tc>
        <w:tc>
          <w:tcPr>
            <w:tcW w:w="662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ind w:left="454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bookmarkStart w:id="2" w:name="__DdeLink__171_830192203"/>
            <w:r>
              <w:rPr>
                <w:b w:val="0"/>
                <w:bCs w:val="0"/>
                <w:u w:val="none"/>
              </w:rPr>
              <w:t>Black Hats</w:t>
            </w:r>
            <w:bookmarkEnd w:id="2"/>
            <w:r>
              <w:rPr>
                <w:b w:val="0"/>
                <w:bCs w:val="0"/>
                <w:u w:val="none"/>
              </w:rPr>
              <w:t xml:space="preserve"> - Panzathinaikos</w:t>
            </w:r>
          </w:p>
        </w:tc>
        <w:tc>
          <w:tcPr>
            <w:tcW w:w="14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ind w:left="45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9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numPr>
                <w:ilvl w:val="0"/>
                <w:numId w:val="1"/>
              </w:numPr>
              <w:ind w:left="454"/>
            </w:pPr>
            <w:r>
              <w:t xml:space="preserve"> V.P.D</w:t>
            </w:r>
          </w:p>
        </w:tc>
      </w:tr>
      <w:tr w:rsidR="00DC1CC5">
        <w:trPr>
          <w:trHeight w:val="247"/>
        </w:trPr>
        <w:tc>
          <w:tcPr>
            <w:tcW w:w="560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numPr>
                <w:ilvl w:val="0"/>
                <w:numId w:val="1"/>
              </w:numPr>
            </w:pPr>
            <w:r>
              <w:t>002</w:t>
            </w:r>
          </w:p>
        </w:tc>
        <w:tc>
          <w:tcPr>
            <w:tcW w:w="662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Asppico Calcio - West Tern</w:t>
            </w:r>
          </w:p>
        </w:tc>
        <w:tc>
          <w:tcPr>
            <w:tcW w:w="146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1 - 6</w:t>
            </w:r>
          </w:p>
        </w:tc>
        <w:tc>
          <w:tcPr>
            <w:tcW w:w="98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numPr>
                <w:ilvl w:val="0"/>
                <w:numId w:val="1"/>
              </w:numPr>
            </w:pPr>
          </w:p>
        </w:tc>
      </w:tr>
      <w:tr w:rsidR="00DC1CC5">
        <w:trPr>
          <w:trHeight w:val="247"/>
        </w:trPr>
        <w:tc>
          <w:tcPr>
            <w:tcW w:w="560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numPr>
                <w:ilvl w:val="0"/>
                <w:numId w:val="1"/>
              </w:numPr>
            </w:pPr>
            <w:r>
              <w:t>003</w:t>
            </w:r>
          </w:p>
        </w:tc>
        <w:tc>
          <w:tcPr>
            <w:tcW w:w="662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Pr="006461B2" w:rsidRDefault="00DC1CC5">
            <w:pPr>
              <w:pStyle w:val="Heading1"/>
              <w:numPr>
                <w:ilvl w:val="0"/>
                <w:numId w:val="1"/>
              </w:numPr>
              <w:jc w:val="left"/>
              <w:rPr>
                <w:b w:val="0"/>
                <w:bCs w:val="0"/>
                <w:u w:val="none"/>
                <w:lang w:val="en-GB"/>
              </w:rPr>
            </w:pPr>
            <w:r w:rsidRPr="006461B2">
              <w:rPr>
                <w:b w:val="0"/>
                <w:bCs w:val="0"/>
                <w:u w:val="none"/>
                <w:lang w:val="en-GB"/>
              </w:rPr>
              <w:t xml:space="preserve"> Gunners Figt – Triola Sport Clinic</w:t>
            </w:r>
          </w:p>
        </w:tc>
        <w:tc>
          <w:tcPr>
            <w:tcW w:w="146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98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C1CC5">
        <w:trPr>
          <w:trHeight w:val="247"/>
        </w:trPr>
        <w:tc>
          <w:tcPr>
            <w:tcW w:w="560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numPr>
                <w:ilvl w:val="0"/>
                <w:numId w:val="1"/>
              </w:numPr>
            </w:pPr>
            <w:r>
              <w:t>004</w:t>
            </w:r>
          </w:p>
        </w:tc>
        <w:tc>
          <w:tcPr>
            <w:tcW w:w="662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Pr="006461B2" w:rsidRDefault="00DC1CC5">
            <w:pPr>
              <w:pStyle w:val="Heading1"/>
              <w:numPr>
                <w:ilvl w:val="0"/>
                <w:numId w:val="1"/>
              </w:numPr>
              <w:jc w:val="left"/>
              <w:rPr>
                <w:b w:val="0"/>
                <w:bCs w:val="0"/>
                <w:u w:val="none"/>
                <w:lang w:val="en-GB"/>
              </w:rPr>
            </w:pPr>
            <w:r w:rsidRPr="006461B2">
              <w:rPr>
                <w:b w:val="0"/>
                <w:bCs w:val="0"/>
                <w:u w:val="none"/>
                <w:lang w:val="en-GB"/>
              </w:rPr>
              <w:t xml:space="preserve"> Dream Team – I Predatori Del Drink Team</w:t>
            </w:r>
          </w:p>
        </w:tc>
        <w:tc>
          <w:tcPr>
            <w:tcW w:w="146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</w:t>
            </w:r>
          </w:p>
        </w:tc>
        <w:tc>
          <w:tcPr>
            <w:tcW w:w="98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C1CC5">
        <w:trPr>
          <w:trHeight w:val="247"/>
        </w:trPr>
        <w:tc>
          <w:tcPr>
            <w:tcW w:w="560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numPr>
                <w:ilvl w:val="0"/>
                <w:numId w:val="1"/>
              </w:numPr>
            </w:pPr>
            <w:r>
              <w:t>005</w:t>
            </w:r>
          </w:p>
        </w:tc>
        <w:tc>
          <w:tcPr>
            <w:tcW w:w="662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Iphone AxN – F.C POV Cesure</w:t>
            </w:r>
          </w:p>
        </w:tc>
        <w:tc>
          <w:tcPr>
            <w:tcW w:w="146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2 - 6</w:t>
            </w:r>
          </w:p>
        </w:tc>
        <w:tc>
          <w:tcPr>
            <w:tcW w:w="98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C1CC5">
        <w:trPr>
          <w:trHeight w:val="247"/>
        </w:trPr>
        <w:tc>
          <w:tcPr>
            <w:tcW w:w="560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numPr>
                <w:ilvl w:val="0"/>
                <w:numId w:val="1"/>
              </w:numPr>
            </w:pPr>
            <w:r>
              <w:t>006</w:t>
            </w:r>
          </w:p>
        </w:tc>
        <w:tc>
          <w:tcPr>
            <w:tcW w:w="662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Pr="006461B2" w:rsidRDefault="00DC1CC5">
            <w:pPr>
              <w:pStyle w:val="Heading1"/>
              <w:numPr>
                <w:ilvl w:val="0"/>
                <w:numId w:val="1"/>
              </w:numPr>
              <w:jc w:val="left"/>
              <w:rPr>
                <w:b w:val="0"/>
                <w:bCs w:val="0"/>
                <w:u w:val="none"/>
                <w:lang w:val="en-GB"/>
              </w:rPr>
            </w:pPr>
            <w:r w:rsidRPr="006461B2">
              <w:rPr>
                <w:b w:val="0"/>
                <w:bCs w:val="0"/>
                <w:u w:val="none"/>
                <w:lang w:val="en-GB"/>
              </w:rPr>
              <w:t xml:space="preserve"> Papa Boys – Goldbet B.B Milf</w:t>
            </w:r>
          </w:p>
        </w:tc>
        <w:tc>
          <w:tcPr>
            <w:tcW w:w="146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1 - 5</w:t>
            </w:r>
          </w:p>
        </w:tc>
        <w:tc>
          <w:tcPr>
            <w:tcW w:w="98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DC1CC5" w:rsidRDefault="00DC1CC5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DC1CC5" w:rsidRDefault="00DC1CC5"/>
    <w:p w:rsidR="00DC1CC5" w:rsidRDefault="00DC1CC5"/>
    <w:p w:rsidR="00DC1CC5" w:rsidRDefault="00DC1CC5"/>
    <w:p w:rsidR="00DC1CC5" w:rsidRDefault="00DC1CC5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C1CC5" w:rsidRDefault="00DC1C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C1CC5" w:rsidRDefault="00DC1CC5">
      <w:r>
        <w:t>Tommaso Lo Storto                                                                                    F.C POV Cesure</w:t>
      </w:r>
    </w:p>
    <w:p w:rsidR="00DC1CC5" w:rsidRDefault="00DC1CC5">
      <w:r>
        <w:t xml:space="preserve">Simone Massarelli                                                                                      Papa Boys </w:t>
      </w:r>
    </w:p>
    <w:p w:rsidR="00DC1CC5" w:rsidRDefault="00DC1CC5">
      <w:r>
        <w:t>Bafti Bushi                                                                                                  Goldbet B.B Milf</w:t>
      </w:r>
    </w:p>
    <w:p w:rsidR="00DC1CC5" w:rsidRDefault="00DC1CC5">
      <w:r>
        <w:t>Francesco Poggiani                                                                                     Goldbet B.B Milf</w:t>
      </w:r>
    </w:p>
    <w:p w:rsidR="00DC1CC5" w:rsidRDefault="00DC1CC5">
      <w:r>
        <w:t>Francesco Manetti                                                                                       I Predatori Del Drink Team</w:t>
      </w:r>
    </w:p>
    <w:p w:rsidR="00DC1CC5" w:rsidRDefault="00DC1CC5">
      <w:r>
        <w:t>Francesco Pierucci                                                                                      I Predatori Del Drink Team</w:t>
      </w:r>
    </w:p>
    <w:p w:rsidR="00DC1CC5" w:rsidRDefault="00DC1CC5">
      <w:r>
        <w:t xml:space="preserve">Federico Capponi                                                                                      </w:t>
      </w:r>
      <w:bookmarkStart w:id="3" w:name="__DdeLink__384_1929038216"/>
      <w:bookmarkEnd w:id="3"/>
      <w:r>
        <w:t xml:space="preserve">  I Predatori Del Drink Team</w:t>
      </w:r>
    </w:p>
    <w:p w:rsidR="00DC1CC5" w:rsidRPr="006461B2" w:rsidRDefault="00DC1CC5">
      <w:pPr>
        <w:rPr>
          <w:lang w:val="en-GB"/>
        </w:rPr>
      </w:pPr>
      <w:r w:rsidRPr="006461B2">
        <w:rPr>
          <w:lang w:val="en-GB"/>
        </w:rPr>
        <w:t>Sergio Contessa                                                                                           Dream Team</w:t>
      </w:r>
    </w:p>
    <w:p w:rsidR="00DC1CC5" w:rsidRPr="006461B2" w:rsidRDefault="00DC1CC5">
      <w:pPr>
        <w:rPr>
          <w:lang w:val="en-GB"/>
        </w:rPr>
      </w:pPr>
      <w:r w:rsidRPr="006461B2">
        <w:rPr>
          <w:lang w:val="en-GB"/>
        </w:rPr>
        <w:t>Daniele Massarelli                                                                                       Dream Team</w:t>
      </w:r>
    </w:p>
    <w:p w:rsidR="00DC1CC5" w:rsidRPr="006461B2" w:rsidRDefault="00DC1CC5">
      <w:pPr>
        <w:rPr>
          <w:lang w:val="en-GB"/>
        </w:rPr>
      </w:pPr>
      <w:r w:rsidRPr="006461B2">
        <w:rPr>
          <w:lang w:val="en-GB"/>
        </w:rPr>
        <w:t>Alex De Pascali                                                                                           Dream Team</w:t>
      </w:r>
    </w:p>
    <w:p w:rsidR="00DC1CC5" w:rsidRPr="006461B2" w:rsidRDefault="00DC1CC5">
      <w:pPr>
        <w:rPr>
          <w:lang w:val="en-GB"/>
        </w:rPr>
      </w:pPr>
    </w:p>
    <w:p w:rsidR="00DC1CC5" w:rsidRPr="006461B2" w:rsidRDefault="00DC1CC5">
      <w:pPr>
        <w:rPr>
          <w:lang w:val="en-GB"/>
        </w:rPr>
      </w:pPr>
    </w:p>
    <w:p w:rsidR="00DC1CC5" w:rsidRDefault="00DC1CC5">
      <w:pPr>
        <w:rPr>
          <w:rFonts w:ascii="Tw Cen MT" w:hAnsi="Tw Cen MT" w:cs="Tw Cen MT"/>
          <w:b/>
          <w:u w:val="single"/>
          <w:shd w:val="clear" w:color="auto" w:fill="FF3300"/>
        </w:rPr>
      </w:pPr>
      <w:r w:rsidRPr="006461B2">
        <w:rPr>
          <w:lang w:val="en-GB"/>
        </w:rPr>
        <w:t xml:space="preserve"> </w:t>
      </w: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C1CC5" w:rsidRDefault="00DC1C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DC1CC5" w:rsidRDefault="00DC1CC5">
      <w:r>
        <w:t>Valerio Donadei                                         2                                             I Predatori Del Drink Team</w:t>
      </w:r>
    </w:p>
    <w:p w:rsidR="00DC1CC5" w:rsidRDefault="00DC1CC5">
      <w:pPr>
        <w:rPr>
          <w:sz w:val="20"/>
          <w:szCs w:val="20"/>
        </w:rPr>
      </w:pPr>
      <w:r>
        <w:rPr>
          <w:sz w:val="20"/>
          <w:szCs w:val="20"/>
        </w:rPr>
        <w:t>(Espressioni offensive nei confronti dell'ufficiale di gara).</w:t>
      </w:r>
    </w:p>
    <w:p w:rsidR="00DC1CC5" w:rsidRDefault="00DC1CC5">
      <w:pPr>
        <w:jc w:val="center"/>
      </w:pPr>
    </w:p>
    <w:p w:rsidR="00DC1CC5" w:rsidRDefault="00DC1CC5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01 – 20.06.2016</w:t>
      </w:r>
    </w:p>
    <w:p w:rsidR="00DC1CC5" w:rsidRDefault="00DC1CC5">
      <w:pPr>
        <w:jc w:val="center"/>
      </w:pPr>
    </w:p>
    <w:p w:rsidR="00DC1CC5" w:rsidRDefault="00DC1CC5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DC1CC5" w:rsidRDefault="00DC1CC5">
      <w:pPr>
        <w:jc w:val="center"/>
      </w:pPr>
      <w:r>
        <w:t>ANTICIPO DELLA 2 GIORNATA</w:t>
      </w:r>
    </w:p>
    <w:p w:rsidR="00DC1CC5" w:rsidRDefault="00DC1CC5"/>
    <w:tbl>
      <w:tblPr>
        <w:tblW w:w="0" w:type="auto"/>
        <w:tblInd w:w="-1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560"/>
        <w:gridCol w:w="6620"/>
        <w:gridCol w:w="1467"/>
        <w:gridCol w:w="984"/>
      </w:tblGrid>
      <w:tr w:rsidR="00DC1CC5">
        <w:trPr>
          <w:trHeight w:val="247"/>
        </w:trPr>
        <w:tc>
          <w:tcPr>
            <w:tcW w:w="560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numPr>
                <w:ilvl w:val="0"/>
                <w:numId w:val="1"/>
              </w:numPr>
            </w:pPr>
            <w:r>
              <w:t>013</w:t>
            </w:r>
          </w:p>
        </w:tc>
        <w:tc>
          <w:tcPr>
            <w:tcW w:w="662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Dolce Vita – L'Asino D'oro</w:t>
            </w:r>
          </w:p>
        </w:tc>
        <w:tc>
          <w:tcPr>
            <w:tcW w:w="14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8 - 3</w:t>
            </w:r>
          </w:p>
        </w:tc>
        <w:tc>
          <w:tcPr>
            <w:tcW w:w="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1CC5" w:rsidRDefault="00DC1CC5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DC1CC5" w:rsidRDefault="00DC1CC5"/>
    <w:p w:rsidR="00DC1CC5" w:rsidRDefault="00DC1CC5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C1CC5" w:rsidRDefault="00DC1C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C1CC5" w:rsidRDefault="00DC1CC5">
      <w:r>
        <w:t xml:space="preserve">Daniele Commissari                                                                             </w:t>
      </w:r>
      <w:smartTag w:uri="urn:schemas-microsoft-com:office:smarttags" w:element="PersonName">
        <w:smartTagPr>
          <w:attr w:name="ProductID" w:val="La Dolce Vita"/>
        </w:smartTagPr>
        <w:r>
          <w:t>La Dolce Vita</w:t>
        </w:r>
      </w:smartTag>
    </w:p>
    <w:p w:rsidR="00DC1CC5" w:rsidRDefault="00DC1CC5">
      <w:r>
        <w:t xml:space="preserve">Luca Proietti                                                                                         </w:t>
      </w:r>
      <w:smartTag w:uri="urn:schemas-microsoft-com:office:smarttags" w:element="PersonName">
        <w:smartTagPr>
          <w:attr w:name="ProductID" w:val="La Dolce Vita"/>
        </w:smartTagPr>
        <w:r>
          <w:t>La Dolce Vita</w:t>
        </w:r>
      </w:smartTag>
    </w:p>
    <w:p w:rsidR="00DC1CC5" w:rsidRDefault="00DC1CC5"/>
    <w:p w:rsidR="00DC1CC5" w:rsidRDefault="00DC1CC5"/>
    <w:p w:rsidR="00DC1CC5" w:rsidRDefault="00DC1CC5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t xml:space="preserve"> </w:t>
      </w: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C1CC5" w:rsidRDefault="00DC1CC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DC1CC5" w:rsidRDefault="00DC1CC5"/>
    <w:p w:rsidR="00DC1CC5" w:rsidRDefault="00DC1CC5"/>
    <w:p w:rsidR="00DC1CC5" w:rsidRDefault="00DC1CC5">
      <w:pPr>
        <w:pStyle w:val="Heading1"/>
        <w:jc w:val="left"/>
        <w:rPr>
          <w:u w:val="none"/>
        </w:rPr>
      </w:pPr>
      <w:r>
        <w:t>N.B =</w:t>
      </w:r>
      <w:r>
        <w:rPr>
          <w:u w:val="none"/>
        </w:rPr>
        <w:t xml:space="preserve"> RICHIAMO UFFICIALE A TUTTE LE SOCIETA' :MAGGIORE ATTENZIONE ALLA PRESENTAZIONE DELLE DISTINTE DI GIOCO  COMPLETE IN OGNI SUA PARTE</w:t>
      </w:r>
    </w:p>
    <w:p w:rsidR="00DC1CC5" w:rsidRDefault="00DC1CC5"/>
    <w:p w:rsidR="00DC1CC5" w:rsidRDefault="00DC1CC5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Il Giudice sportivo</w:t>
      </w:r>
      <w:r>
        <w:rPr>
          <w:rFonts w:ascii="Tw Cen MT" w:hAnsi="Tw Cen MT" w:cs="Tw Cen MT"/>
          <w:i/>
          <w:color w:val="000000"/>
        </w:rPr>
        <w:t xml:space="preserve">    </w:t>
      </w:r>
    </w:p>
    <w:p w:rsidR="00DC1CC5" w:rsidRDefault="00DC1CC5"/>
    <w:p w:rsidR="00DC1CC5" w:rsidRDefault="00DC1CC5">
      <w:pPr>
        <w:rPr>
          <w:b/>
          <w:bCs/>
          <w:u w:val="single"/>
        </w:rPr>
      </w:pPr>
    </w:p>
    <w:p w:rsidR="00DC1CC5" w:rsidRDefault="00DC1CC5">
      <w:pPr>
        <w:rPr>
          <w:b/>
          <w:bCs/>
          <w:u w:val="single"/>
        </w:rPr>
      </w:pPr>
    </w:p>
    <w:p w:rsidR="00DC1CC5" w:rsidRDefault="00DC1CC5"/>
    <w:p w:rsidR="00DC1CC5" w:rsidRDefault="00DC1CC5">
      <w:pPr>
        <w:jc w:val="center"/>
      </w:pPr>
    </w:p>
    <w:p w:rsidR="00DC1CC5" w:rsidRDefault="00DC1CC5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</w:t>
      </w:r>
    </w:p>
    <w:p w:rsidR="00DC1CC5" w:rsidRDefault="00DC1CC5">
      <w:pPr>
        <w:jc w:val="right"/>
      </w:pPr>
    </w:p>
    <w:sectPr w:rsidR="00DC1CC5" w:rsidSect="001E54AA">
      <w:headerReference w:type="default" r:id="rId8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C5" w:rsidRDefault="00DC1CC5" w:rsidP="001E54AA">
      <w:r>
        <w:separator/>
      </w:r>
    </w:p>
  </w:endnote>
  <w:endnote w:type="continuationSeparator" w:id="0">
    <w:p w:rsidR="00DC1CC5" w:rsidRDefault="00DC1CC5" w:rsidP="001E5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C5" w:rsidRDefault="00DC1CC5" w:rsidP="001E54AA">
      <w:r>
        <w:separator/>
      </w:r>
    </w:p>
  </w:footnote>
  <w:footnote w:type="continuationSeparator" w:id="0">
    <w:p w:rsidR="00DC1CC5" w:rsidRDefault="00DC1CC5" w:rsidP="001E5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C5" w:rsidRDefault="00DC1C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2C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66B57AB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4AA"/>
    <w:rsid w:val="001E54AA"/>
    <w:rsid w:val="00436590"/>
    <w:rsid w:val="006461B2"/>
    <w:rsid w:val="009277BE"/>
    <w:rsid w:val="00DC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Pr>
      <w:rFonts w:ascii="OpenSymbol" w:eastAsia="Times New Roman" w:hAnsi="OpenSymbol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TitleChar">
    <w:name w:val="Title Char"/>
    <w:basedOn w:val="DefaultParagraphFont"/>
    <w:link w:val="Titoloprincipale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uiPriority w:val="99"/>
    <w:rsid w:val="001E54AA"/>
  </w:style>
  <w:style w:type="paragraph" w:styleId="Title">
    <w:name w:val="Title"/>
    <w:basedOn w:val="Normal"/>
    <w:next w:val="BodyText"/>
    <w:link w:val="TitleChar1"/>
    <w:uiPriority w:val="99"/>
    <w:qFormat/>
    <w:rsid w:val="001E54AA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10"/>
    <w:rsid w:val="00A402D4"/>
    <w:rPr>
      <w:rFonts w:asciiTheme="majorHAnsi" w:eastAsiaTheme="majorEastAsia" w:hAnsiTheme="majorHAnsi"/>
      <w:b/>
      <w:bCs/>
      <w:color w:val="00000A"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402D4"/>
    <w:rPr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Titoloprincipale">
    <w:name w:val="Titolo principale"/>
    <w:basedOn w:val="Normal"/>
    <w:link w:val="TitleChar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"/>
    <w:uiPriority w:val="99"/>
  </w:style>
  <w:style w:type="paragraph" w:customStyle="1" w:styleId="Titolotabella">
    <w:name w:val="Titolo tabella"/>
    <w:basedOn w:val="Contenutotabella"/>
    <w:uiPriority w:val="99"/>
  </w:style>
  <w:style w:type="paragraph" w:styleId="Header">
    <w:name w:val="header"/>
    <w:basedOn w:val="Normal"/>
    <w:link w:val="HeaderChar"/>
    <w:uiPriority w:val="99"/>
    <w:rsid w:val="001E54AA"/>
  </w:style>
  <w:style w:type="character" w:customStyle="1" w:styleId="HeaderChar">
    <w:name w:val="Header Char"/>
    <w:basedOn w:val="DefaultParagraphFont"/>
    <w:link w:val="Header"/>
    <w:uiPriority w:val="99"/>
    <w:semiHidden/>
    <w:rsid w:val="00A402D4"/>
    <w:rPr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</Pages>
  <Words>990</Words>
  <Characters>5644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5</cp:revision>
  <dcterms:created xsi:type="dcterms:W3CDTF">2015-05-30T03:22:00Z</dcterms:created>
  <dcterms:modified xsi:type="dcterms:W3CDTF">2016-06-20T13:42:00Z</dcterms:modified>
</cp:coreProperties>
</file>