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6D" w:rsidRDefault="00A2346D">
      <w:r>
        <w:t>Lfr</w:t>
      </w:r>
      <w:r>
        <w:rPr>
          <w:noProof/>
          <w:lang w:eastAsia="it-IT" w:bidi="ar-SA"/>
        </w:rPr>
        <w:pict>
          <v:rect id="shape_0" o:spid="_x0000_s1026" style="position:absolute;margin-left:.05pt;margin-top:0;width:470.25pt;height:666pt;z-index:251658240;mso-position-horizontal-relative:text;mso-position-vertical-relative:text" stroked="f" strokecolor="#3465a4">
            <v:stroke joinstyle="round"/>
            <v:imagedata r:id="rId7" o:title=""/>
          </v:rect>
        </w:pict>
      </w:r>
    </w:p>
    <w:p w:rsidR="00A2346D" w:rsidRDefault="00A2346D"/>
    <w:p w:rsidR="00A2346D" w:rsidRDefault="00A2346D"/>
    <w:p w:rsidR="00A2346D" w:rsidRDefault="00A2346D"/>
    <w:p w:rsidR="00A2346D" w:rsidRDefault="00A2346D"/>
    <w:p w:rsidR="00A2346D" w:rsidRDefault="00A2346D"/>
    <w:p w:rsidR="00A2346D" w:rsidRDefault="00A2346D"/>
    <w:p w:rsidR="00A2346D" w:rsidRDefault="00A2346D"/>
    <w:p w:rsidR="00A2346D" w:rsidRDefault="00A2346D"/>
    <w:p w:rsidR="00A2346D" w:rsidRDefault="00A2346D"/>
    <w:p w:rsidR="00A2346D" w:rsidRDefault="00A2346D"/>
    <w:p w:rsidR="00A2346D" w:rsidRDefault="00A2346D"/>
    <w:p w:rsidR="00A2346D" w:rsidRDefault="00A2346D"/>
    <w:p w:rsidR="00A2346D" w:rsidRDefault="00A2346D"/>
    <w:p w:rsidR="00A2346D" w:rsidRDefault="00A2346D"/>
    <w:p w:rsidR="00A2346D" w:rsidRDefault="00A2346D"/>
    <w:p w:rsidR="00A2346D" w:rsidRDefault="00A2346D"/>
    <w:p w:rsidR="00A2346D" w:rsidRDefault="00A2346D"/>
    <w:p w:rsidR="00A2346D" w:rsidRDefault="00A2346D"/>
    <w:p w:rsidR="00A2346D" w:rsidRDefault="00A2346D"/>
    <w:p w:rsidR="00A2346D" w:rsidRDefault="00A2346D"/>
    <w:p w:rsidR="00A2346D" w:rsidRDefault="00A2346D"/>
    <w:p w:rsidR="00A2346D" w:rsidRDefault="00A2346D"/>
    <w:p w:rsidR="00A2346D" w:rsidRDefault="00A2346D"/>
    <w:p w:rsidR="00A2346D" w:rsidRDefault="00A2346D"/>
    <w:p w:rsidR="00A2346D" w:rsidRDefault="00A2346D"/>
    <w:p w:rsidR="00A2346D" w:rsidRDefault="00A2346D"/>
    <w:p w:rsidR="00A2346D" w:rsidRDefault="00A2346D"/>
    <w:p w:rsidR="00A2346D" w:rsidRDefault="00A2346D"/>
    <w:p w:rsidR="00A2346D" w:rsidRDefault="00A2346D"/>
    <w:p w:rsidR="00A2346D" w:rsidRDefault="00A2346D"/>
    <w:p w:rsidR="00A2346D" w:rsidRDefault="00A2346D"/>
    <w:p w:rsidR="00A2346D" w:rsidRDefault="00A2346D"/>
    <w:p w:rsidR="00A2346D" w:rsidRDefault="00A2346D"/>
    <w:p w:rsidR="00A2346D" w:rsidRDefault="00A2346D"/>
    <w:p w:rsidR="00A2346D" w:rsidRDefault="00A2346D"/>
    <w:p w:rsidR="00A2346D" w:rsidRDefault="00A2346D"/>
    <w:p w:rsidR="00A2346D" w:rsidRDefault="00A2346D"/>
    <w:p w:rsidR="00A2346D" w:rsidRDefault="00A2346D"/>
    <w:p w:rsidR="00A2346D" w:rsidRDefault="00A2346D"/>
    <w:p w:rsidR="00A2346D" w:rsidRDefault="00A2346D"/>
    <w:p w:rsidR="00A2346D" w:rsidRDefault="00A2346D"/>
    <w:p w:rsidR="00A2346D" w:rsidRDefault="00A2346D"/>
    <w:p w:rsidR="00A2346D" w:rsidRDefault="00A2346D"/>
    <w:p w:rsidR="00A2346D" w:rsidRDefault="00A2346D"/>
    <w:p w:rsidR="00A2346D" w:rsidRDefault="00A2346D"/>
    <w:p w:rsidR="00A2346D" w:rsidRDefault="00A2346D"/>
    <w:p w:rsidR="00A2346D" w:rsidRDefault="00A2346D"/>
    <w:p w:rsidR="00A2346D" w:rsidRDefault="00A2346D"/>
    <w:p w:rsidR="00A2346D" w:rsidRDefault="00A2346D"/>
    <w:p w:rsidR="00A2346D" w:rsidRDefault="00A2346D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t>Comunicato Ufficiale nr. 04 – 11.07.2016</w:t>
      </w:r>
    </w:p>
    <w:p w:rsidR="00A2346D" w:rsidRDefault="00A2346D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 5 Terni League Summer Cup</w:t>
      </w:r>
    </w:p>
    <w:p w:rsidR="00A2346D" w:rsidRDefault="00A2346D">
      <w:pPr>
        <w:jc w:val="center"/>
      </w:pPr>
    </w:p>
    <w:p w:rsidR="00A2346D" w:rsidRDefault="00A2346D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:rsidR="00A2346D" w:rsidRDefault="00A2346D">
      <w:pPr>
        <w:jc w:val="center"/>
      </w:pPr>
      <w:r>
        <w:t>4 GIORNATA</w:t>
      </w:r>
    </w:p>
    <w:p w:rsidR="00A2346D" w:rsidRDefault="00A2346D">
      <w:pPr>
        <w:jc w:val="center"/>
      </w:pPr>
      <w:r>
        <w:t>1 turno finali</w:t>
      </w:r>
    </w:p>
    <w:p w:rsidR="00A2346D" w:rsidRDefault="00A2346D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2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0A0"/>
      </w:tblPr>
      <w:tblGrid>
        <w:gridCol w:w="713"/>
        <w:gridCol w:w="6351"/>
        <w:gridCol w:w="1442"/>
        <w:gridCol w:w="1235"/>
      </w:tblGrid>
      <w:tr w:rsidR="00A2346D">
        <w:trPr>
          <w:trHeight w:val="247"/>
        </w:trPr>
        <w:tc>
          <w:tcPr>
            <w:tcW w:w="713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A2346D" w:rsidRDefault="00A2346D">
            <w:pPr>
              <w:jc w:val="center"/>
            </w:pPr>
            <w:r>
              <w:t>037</w:t>
            </w:r>
          </w:p>
        </w:tc>
        <w:tc>
          <w:tcPr>
            <w:tcW w:w="635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346D" w:rsidRDefault="00A2346D">
            <w:pPr>
              <w:suppressAutoHyphens w:val="0"/>
            </w:pPr>
            <w:r>
              <w:t xml:space="preserve"> Atletico Brodolini – Liverpolli F.C</w:t>
            </w:r>
          </w:p>
        </w:tc>
        <w:tc>
          <w:tcPr>
            <w:tcW w:w="144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346D" w:rsidRDefault="00A2346D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5 - 9</w:t>
            </w:r>
          </w:p>
        </w:tc>
        <w:tc>
          <w:tcPr>
            <w:tcW w:w="123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346D" w:rsidRDefault="00A2346D">
            <w:r>
              <w:t xml:space="preserve"> V.P.D</w:t>
            </w:r>
          </w:p>
        </w:tc>
      </w:tr>
      <w:tr w:rsidR="00A2346D">
        <w:trPr>
          <w:trHeight w:val="247"/>
        </w:trPr>
        <w:tc>
          <w:tcPr>
            <w:tcW w:w="713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A2346D" w:rsidRDefault="00A2346D">
            <w:pPr>
              <w:jc w:val="center"/>
            </w:pPr>
            <w:r>
              <w:t>038</w:t>
            </w:r>
          </w:p>
        </w:tc>
        <w:tc>
          <w:tcPr>
            <w:tcW w:w="6351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346D" w:rsidRDefault="00A2346D">
            <w:pPr>
              <w:suppressAutoHyphens w:val="0"/>
            </w:pPr>
            <w:r>
              <w:t xml:space="preserve"> Ares ca5 – Tranneusai F.C</w:t>
            </w:r>
          </w:p>
        </w:tc>
        <w:tc>
          <w:tcPr>
            <w:tcW w:w="144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346D" w:rsidRDefault="00A2346D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5 - 8</w:t>
            </w:r>
          </w:p>
        </w:tc>
        <w:tc>
          <w:tcPr>
            <w:tcW w:w="123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346D" w:rsidRDefault="00A2346D">
            <w:r>
              <w:t xml:space="preserve"> V.P.D</w:t>
            </w:r>
          </w:p>
        </w:tc>
      </w:tr>
      <w:tr w:rsidR="00A2346D">
        <w:trPr>
          <w:trHeight w:val="247"/>
        </w:trPr>
        <w:tc>
          <w:tcPr>
            <w:tcW w:w="713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A2346D" w:rsidRDefault="00A2346D">
            <w:pPr>
              <w:jc w:val="center"/>
            </w:pPr>
            <w:r>
              <w:t>039</w:t>
            </w:r>
          </w:p>
        </w:tc>
        <w:tc>
          <w:tcPr>
            <w:tcW w:w="6351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346D" w:rsidRDefault="00A2346D">
            <w:pPr>
              <w:suppressAutoHyphens w:val="0"/>
            </w:pPr>
            <w:r>
              <w:t xml:space="preserve"> F.C </w:t>
            </w:r>
            <w:smartTag w:uri="urn:schemas-microsoft-com:office:smarttags" w:element="PersonName">
              <w:smartTagPr>
                <w:attr w:name="ProductID" w:val="La Dolce Vita"/>
              </w:smartTagPr>
              <w:r>
                <w:t>La Dolce Vita</w:t>
              </w:r>
            </w:smartTag>
            <w:r>
              <w:t xml:space="preserve"> – Leicesterni City F.C</w:t>
            </w:r>
          </w:p>
        </w:tc>
        <w:tc>
          <w:tcPr>
            <w:tcW w:w="144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346D" w:rsidRDefault="00A2346D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4 - 3</w:t>
            </w:r>
          </w:p>
        </w:tc>
        <w:tc>
          <w:tcPr>
            <w:tcW w:w="123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346D" w:rsidRDefault="00A2346D">
            <w:r>
              <w:t xml:space="preserve"> V.P.D</w:t>
            </w:r>
          </w:p>
        </w:tc>
      </w:tr>
      <w:tr w:rsidR="00A2346D">
        <w:trPr>
          <w:trHeight w:val="247"/>
        </w:trPr>
        <w:tc>
          <w:tcPr>
            <w:tcW w:w="713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A2346D" w:rsidRDefault="00A2346D">
            <w:pPr>
              <w:jc w:val="center"/>
            </w:pPr>
            <w:r>
              <w:t>040</w:t>
            </w:r>
          </w:p>
        </w:tc>
        <w:tc>
          <w:tcPr>
            <w:tcW w:w="6351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346D" w:rsidRDefault="00A2346D">
            <w:pPr>
              <w:suppressAutoHyphens w:val="0"/>
            </w:pPr>
            <w:r>
              <w:t xml:space="preserve"> Borus Snai – A.C.F La Stella</w:t>
            </w:r>
          </w:p>
        </w:tc>
        <w:tc>
          <w:tcPr>
            <w:tcW w:w="144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346D" w:rsidRDefault="00A2346D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10 - 11</w:t>
            </w:r>
          </w:p>
        </w:tc>
        <w:tc>
          <w:tcPr>
            <w:tcW w:w="123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346D" w:rsidRDefault="00A2346D">
            <w:r>
              <w:t xml:space="preserve"> V.P.D</w:t>
            </w:r>
          </w:p>
        </w:tc>
      </w:tr>
      <w:tr w:rsidR="00A2346D">
        <w:trPr>
          <w:trHeight w:val="247"/>
        </w:trPr>
        <w:tc>
          <w:tcPr>
            <w:tcW w:w="713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A2346D" w:rsidRDefault="00A2346D">
            <w:pPr>
              <w:jc w:val="center"/>
            </w:pPr>
            <w:r>
              <w:t>041</w:t>
            </w:r>
          </w:p>
        </w:tc>
        <w:tc>
          <w:tcPr>
            <w:tcW w:w="6351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346D" w:rsidRDefault="00A2346D">
            <w:pPr>
              <w:suppressAutoHyphens w:val="0"/>
            </w:pPr>
            <w:r>
              <w:t xml:space="preserve"> Arcistufo F.C – Caffè Villaglori</w:t>
            </w:r>
          </w:p>
        </w:tc>
        <w:tc>
          <w:tcPr>
            <w:tcW w:w="144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346D" w:rsidRDefault="00A2346D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3 - 5</w:t>
            </w:r>
          </w:p>
        </w:tc>
        <w:tc>
          <w:tcPr>
            <w:tcW w:w="123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346D" w:rsidRDefault="00A2346D">
            <w:r>
              <w:t xml:space="preserve"> V.P.D</w:t>
            </w:r>
          </w:p>
        </w:tc>
      </w:tr>
      <w:tr w:rsidR="00A2346D">
        <w:trPr>
          <w:trHeight w:val="247"/>
        </w:trPr>
        <w:tc>
          <w:tcPr>
            <w:tcW w:w="713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A2346D" w:rsidRDefault="00A2346D">
            <w:pPr>
              <w:jc w:val="center"/>
            </w:pPr>
            <w:r>
              <w:t>042</w:t>
            </w:r>
          </w:p>
        </w:tc>
        <w:tc>
          <w:tcPr>
            <w:tcW w:w="6351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346D" w:rsidRDefault="00A2346D">
            <w:pPr>
              <w:suppressAutoHyphens w:val="0"/>
            </w:pPr>
            <w:r>
              <w:t xml:space="preserve"> Asspico Calcio – Mixology Club Poscargano</w:t>
            </w:r>
          </w:p>
        </w:tc>
        <w:tc>
          <w:tcPr>
            <w:tcW w:w="144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346D" w:rsidRDefault="00A2346D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9 - 6</w:t>
            </w:r>
          </w:p>
        </w:tc>
        <w:tc>
          <w:tcPr>
            <w:tcW w:w="123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346D" w:rsidRDefault="00A2346D">
            <w:r>
              <w:t xml:space="preserve"> V.P.D</w:t>
            </w:r>
          </w:p>
        </w:tc>
      </w:tr>
      <w:tr w:rsidR="00A2346D">
        <w:trPr>
          <w:trHeight w:val="247"/>
        </w:trPr>
        <w:tc>
          <w:tcPr>
            <w:tcW w:w="713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A2346D" w:rsidRDefault="00A2346D">
            <w:pPr>
              <w:jc w:val="center"/>
            </w:pPr>
            <w:r>
              <w:t>043</w:t>
            </w:r>
          </w:p>
        </w:tc>
        <w:tc>
          <w:tcPr>
            <w:tcW w:w="635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346D" w:rsidRDefault="00A2346D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Acqua &amp; Sapone - Panzathinaikos</w:t>
            </w:r>
          </w:p>
        </w:tc>
        <w:tc>
          <w:tcPr>
            <w:tcW w:w="144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346D" w:rsidRDefault="00A2346D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11 - 3</w:t>
            </w:r>
          </w:p>
        </w:tc>
        <w:tc>
          <w:tcPr>
            <w:tcW w:w="123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346D" w:rsidRDefault="00A2346D">
            <w:r>
              <w:t xml:space="preserve"> </w:t>
            </w:r>
          </w:p>
        </w:tc>
      </w:tr>
      <w:tr w:rsidR="00A2346D">
        <w:trPr>
          <w:trHeight w:val="247"/>
        </w:trPr>
        <w:tc>
          <w:tcPr>
            <w:tcW w:w="713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A2346D" w:rsidRDefault="00A2346D">
            <w:pPr>
              <w:jc w:val="center"/>
            </w:pPr>
            <w:r>
              <w:t>044</w:t>
            </w:r>
          </w:p>
        </w:tc>
        <w:tc>
          <w:tcPr>
            <w:tcW w:w="635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346D" w:rsidRDefault="00A2346D">
            <w:pPr>
              <w:suppressAutoHyphens w:val="0"/>
            </w:pPr>
            <w:r>
              <w:t xml:space="preserve"> Papa Boys – Clinica Iphone AxN</w:t>
            </w:r>
          </w:p>
        </w:tc>
        <w:tc>
          <w:tcPr>
            <w:tcW w:w="144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346D" w:rsidRDefault="00A2346D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7 - 4</w:t>
            </w:r>
          </w:p>
        </w:tc>
        <w:tc>
          <w:tcPr>
            <w:tcW w:w="123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346D" w:rsidRDefault="00A2346D">
            <w:r>
              <w:t xml:space="preserve"> V.P.D</w:t>
            </w:r>
          </w:p>
        </w:tc>
      </w:tr>
      <w:tr w:rsidR="00A2346D">
        <w:trPr>
          <w:trHeight w:val="247"/>
        </w:trPr>
        <w:tc>
          <w:tcPr>
            <w:tcW w:w="713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A2346D" w:rsidRDefault="00A2346D">
            <w:pPr>
              <w:jc w:val="center"/>
            </w:pPr>
            <w:r>
              <w:t>045</w:t>
            </w:r>
          </w:p>
        </w:tc>
        <w:tc>
          <w:tcPr>
            <w:tcW w:w="635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346D" w:rsidRPr="00AE4DCB" w:rsidRDefault="00A2346D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  <w:lang w:val="en-GB"/>
              </w:rPr>
            </w:pPr>
            <w:r w:rsidRPr="00AE4DCB">
              <w:rPr>
                <w:b w:val="0"/>
                <w:bCs w:val="0"/>
                <w:u w:val="none"/>
                <w:lang w:val="en-GB"/>
              </w:rPr>
              <w:t xml:space="preserve"> Time Out Futsal – Goldbet B.B Milf</w:t>
            </w:r>
          </w:p>
        </w:tc>
        <w:tc>
          <w:tcPr>
            <w:tcW w:w="144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346D" w:rsidRDefault="00A2346D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6 - 4</w:t>
            </w:r>
          </w:p>
        </w:tc>
        <w:tc>
          <w:tcPr>
            <w:tcW w:w="123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346D" w:rsidRDefault="00A2346D">
            <w:r>
              <w:t xml:space="preserve"> V.P.D</w:t>
            </w:r>
          </w:p>
        </w:tc>
      </w:tr>
      <w:tr w:rsidR="00A2346D">
        <w:trPr>
          <w:trHeight w:val="247"/>
        </w:trPr>
        <w:tc>
          <w:tcPr>
            <w:tcW w:w="713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A2346D" w:rsidRDefault="00A2346D">
            <w:pPr>
              <w:jc w:val="center"/>
            </w:pPr>
            <w:r>
              <w:t>046</w:t>
            </w:r>
          </w:p>
        </w:tc>
        <w:tc>
          <w:tcPr>
            <w:tcW w:w="6351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346D" w:rsidRDefault="00A2346D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White Devils – Acqua &amp; Vino</w:t>
            </w:r>
          </w:p>
        </w:tc>
        <w:tc>
          <w:tcPr>
            <w:tcW w:w="144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346D" w:rsidRDefault="00A2346D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7 - 6</w:t>
            </w:r>
          </w:p>
        </w:tc>
        <w:tc>
          <w:tcPr>
            <w:tcW w:w="123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346D" w:rsidRDefault="00A2346D">
            <w:r>
              <w:t xml:space="preserve"> V.P.D</w:t>
            </w:r>
          </w:p>
        </w:tc>
      </w:tr>
      <w:tr w:rsidR="00A2346D">
        <w:trPr>
          <w:trHeight w:val="247"/>
        </w:trPr>
        <w:tc>
          <w:tcPr>
            <w:tcW w:w="713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A2346D" w:rsidRDefault="00A2346D">
            <w:pPr>
              <w:jc w:val="center"/>
            </w:pPr>
            <w:r>
              <w:t>047</w:t>
            </w:r>
          </w:p>
        </w:tc>
        <w:tc>
          <w:tcPr>
            <w:tcW w:w="6351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346D" w:rsidRDefault="00A2346D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New Terni United – L'asino D'oro</w:t>
            </w:r>
          </w:p>
        </w:tc>
        <w:tc>
          <w:tcPr>
            <w:tcW w:w="144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346D" w:rsidRDefault="00A2346D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7 - 13</w:t>
            </w:r>
          </w:p>
        </w:tc>
        <w:tc>
          <w:tcPr>
            <w:tcW w:w="123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346D" w:rsidRDefault="00A2346D">
            <w:r>
              <w:t xml:space="preserve"> </w:t>
            </w:r>
          </w:p>
        </w:tc>
      </w:tr>
      <w:tr w:rsidR="00A2346D">
        <w:trPr>
          <w:trHeight w:val="247"/>
        </w:trPr>
        <w:tc>
          <w:tcPr>
            <w:tcW w:w="713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A2346D" w:rsidRDefault="00A2346D">
            <w:pPr>
              <w:jc w:val="center"/>
            </w:pPr>
            <w:r>
              <w:t xml:space="preserve">048 </w:t>
            </w:r>
          </w:p>
        </w:tc>
        <w:tc>
          <w:tcPr>
            <w:tcW w:w="6351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346D" w:rsidRPr="00AE4DCB" w:rsidRDefault="00A2346D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  <w:lang w:val="en-GB"/>
              </w:rPr>
            </w:pPr>
            <w:r w:rsidRPr="00AE4DCB">
              <w:rPr>
                <w:b w:val="0"/>
                <w:bCs w:val="0"/>
                <w:u w:val="none"/>
                <w:lang w:val="en-GB"/>
              </w:rPr>
              <w:t xml:space="preserve"> Flash Team – F.C Rosko</w:t>
            </w:r>
          </w:p>
        </w:tc>
        <w:tc>
          <w:tcPr>
            <w:tcW w:w="144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346D" w:rsidRDefault="00A2346D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7 - 6</w:t>
            </w:r>
          </w:p>
        </w:tc>
        <w:tc>
          <w:tcPr>
            <w:tcW w:w="123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346D" w:rsidRDefault="00A2346D">
            <w:r>
              <w:t xml:space="preserve"> </w:t>
            </w:r>
          </w:p>
        </w:tc>
      </w:tr>
      <w:tr w:rsidR="00A2346D">
        <w:trPr>
          <w:trHeight w:val="247"/>
        </w:trPr>
        <w:tc>
          <w:tcPr>
            <w:tcW w:w="713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A2346D" w:rsidRDefault="00A2346D">
            <w:pPr>
              <w:jc w:val="center"/>
            </w:pPr>
            <w:r>
              <w:t>049</w:t>
            </w:r>
          </w:p>
        </w:tc>
        <w:tc>
          <w:tcPr>
            <w:tcW w:w="6351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346D" w:rsidRDefault="00A2346D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Acqua &amp; Sapone – Papa Boys</w:t>
            </w:r>
          </w:p>
        </w:tc>
        <w:tc>
          <w:tcPr>
            <w:tcW w:w="144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346D" w:rsidRDefault="00A2346D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– 3</w:t>
            </w:r>
          </w:p>
          <w:p w:rsidR="00A2346D" w:rsidRDefault="00A2346D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(10-9)D.C.R</w:t>
            </w:r>
          </w:p>
        </w:tc>
        <w:tc>
          <w:tcPr>
            <w:tcW w:w="123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346D" w:rsidRDefault="00A2346D">
            <w:r>
              <w:t xml:space="preserve"> </w:t>
            </w:r>
          </w:p>
        </w:tc>
      </w:tr>
      <w:tr w:rsidR="00A2346D">
        <w:trPr>
          <w:trHeight w:val="247"/>
        </w:trPr>
        <w:tc>
          <w:tcPr>
            <w:tcW w:w="713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A2346D" w:rsidRDefault="00A2346D">
            <w:pPr>
              <w:jc w:val="center"/>
            </w:pPr>
            <w:r>
              <w:t>050</w:t>
            </w:r>
          </w:p>
        </w:tc>
        <w:tc>
          <w:tcPr>
            <w:tcW w:w="6351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346D" w:rsidRDefault="00A2346D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F.C </w:t>
            </w:r>
            <w:smartTag w:uri="urn:schemas-microsoft-com:office:smarttags" w:element="PersonName">
              <w:smartTagPr>
                <w:attr w:name="ProductID" w:val="La Dolce Vita"/>
              </w:smartTagPr>
              <w:r>
                <w:rPr>
                  <w:b w:val="0"/>
                  <w:bCs w:val="0"/>
                  <w:u w:val="none"/>
                </w:rPr>
                <w:t>La Dolce Vita</w:t>
              </w:r>
            </w:smartTag>
            <w:r>
              <w:rPr>
                <w:b w:val="0"/>
                <w:bCs w:val="0"/>
                <w:u w:val="none"/>
              </w:rPr>
              <w:t xml:space="preserve"> – Caffè Villaglori</w:t>
            </w:r>
          </w:p>
        </w:tc>
        <w:tc>
          <w:tcPr>
            <w:tcW w:w="144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346D" w:rsidRDefault="00A2346D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4 - 5</w:t>
            </w:r>
          </w:p>
        </w:tc>
        <w:tc>
          <w:tcPr>
            <w:tcW w:w="123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346D" w:rsidRDefault="00A2346D">
            <w:r>
              <w:t xml:space="preserve"> V.P.D</w:t>
            </w:r>
          </w:p>
        </w:tc>
      </w:tr>
      <w:tr w:rsidR="00A2346D">
        <w:trPr>
          <w:trHeight w:val="247"/>
        </w:trPr>
        <w:tc>
          <w:tcPr>
            <w:tcW w:w="713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A2346D" w:rsidRDefault="00A2346D">
            <w:pPr>
              <w:jc w:val="center"/>
            </w:pPr>
            <w:r>
              <w:t>051</w:t>
            </w:r>
          </w:p>
        </w:tc>
        <w:tc>
          <w:tcPr>
            <w:tcW w:w="6351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346D" w:rsidRDefault="00A2346D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Tranneusai F.C – Liverpolli F.C</w:t>
            </w:r>
          </w:p>
        </w:tc>
        <w:tc>
          <w:tcPr>
            <w:tcW w:w="144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346D" w:rsidRDefault="00A2346D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4 - 5</w:t>
            </w:r>
          </w:p>
        </w:tc>
        <w:tc>
          <w:tcPr>
            <w:tcW w:w="123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346D" w:rsidRDefault="00A2346D">
            <w:r>
              <w:t xml:space="preserve"> V.P.D</w:t>
            </w:r>
          </w:p>
        </w:tc>
      </w:tr>
      <w:tr w:rsidR="00A2346D">
        <w:trPr>
          <w:trHeight w:val="247"/>
        </w:trPr>
        <w:tc>
          <w:tcPr>
            <w:tcW w:w="713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A2346D" w:rsidRDefault="00A2346D">
            <w:pPr>
              <w:jc w:val="center"/>
            </w:pPr>
            <w:r>
              <w:t>052</w:t>
            </w:r>
          </w:p>
        </w:tc>
        <w:tc>
          <w:tcPr>
            <w:tcW w:w="6351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346D" w:rsidRDefault="00A2346D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A.C.F </w:t>
            </w:r>
            <w:smartTag w:uri="urn:schemas-microsoft-com:office:smarttags" w:element="PersonName">
              <w:smartTagPr>
                <w:attr w:name="ProductID" w:val="La Stella"/>
              </w:smartTagPr>
              <w:r>
                <w:rPr>
                  <w:b w:val="0"/>
                  <w:bCs w:val="0"/>
                  <w:u w:val="none"/>
                </w:rPr>
                <w:t>La Stella</w:t>
              </w:r>
            </w:smartTag>
            <w:r>
              <w:rPr>
                <w:b w:val="0"/>
                <w:bCs w:val="0"/>
                <w:u w:val="none"/>
              </w:rPr>
              <w:t xml:space="preserve"> – </w:t>
            </w:r>
            <w:bookmarkStart w:id="0" w:name="__DdeLink__1323_1461757373"/>
            <w:bookmarkEnd w:id="0"/>
            <w:r>
              <w:rPr>
                <w:b w:val="0"/>
                <w:bCs w:val="0"/>
                <w:u w:val="none"/>
              </w:rPr>
              <w:t>Asppico Calcio</w:t>
            </w:r>
          </w:p>
        </w:tc>
        <w:tc>
          <w:tcPr>
            <w:tcW w:w="144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346D" w:rsidRDefault="00A2346D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3 - 5</w:t>
            </w:r>
          </w:p>
        </w:tc>
        <w:tc>
          <w:tcPr>
            <w:tcW w:w="123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346D" w:rsidRDefault="00A2346D">
            <w:r>
              <w:t xml:space="preserve"> V.P.D</w:t>
            </w:r>
          </w:p>
        </w:tc>
      </w:tr>
    </w:tbl>
    <w:p w:rsidR="00A2346D" w:rsidRDefault="00A2346D">
      <w:pPr>
        <w:pStyle w:val="Heading1"/>
        <w:numPr>
          <w:ilvl w:val="0"/>
          <w:numId w:val="1"/>
        </w:numPr>
      </w:pPr>
    </w:p>
    <w:p w:rsidR="00A2346D" w:rsidRDefault="00A2346D">
      <w:pPr>
        <w:pStyle w:val="Heading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5 </w:t>
      </w:r>
    </w:p>
    <w:p w:rsidR="00A2346D" w:rsidRDefault="00A2346D"/>
    <w:p w:rsidR="00A2346D" w:rsidRDefault="00A2346D">
      <w:r>
        <w:t xml:space="preserve">Ammenda di € 10,00 alla società </w:t>
      </w:r>
      <w:r>
        <w:rPr>
          <w:b/>
          <w:bCs/>
        </w:rPr>
        <w:t xml:space="preserve">Tranneusai F.C </w:t>
      </w:r>
      <w:r>
        <w:t>per incompletezza distinta gara inerente il dir. Accompagnatore ( manc. Tessera e doc. ).</w:t>
      </w:r>
    </w:p>
    <w:p w:rsidR="00A2346D" w:rsidRDefault="00A2346D"/>
    <w:p w:rsidR="00A2346D" w:rsidRDefault="00A2346D">
      <w:r>
        <w:t xml:space="preserve">Ammenda di € 10,00 alla società </w:t>
      </w:r>
      <w:r>
        <w:rPr>
          <w:b/>
          <w:bCs/>
        </w:rPr>
        <w:t xml:space="preserve">White Devils </w:t>
      </w:r>
      <w:r>
        <w:t>per incompletezza distinta gara inerente i giocatori ( manc. Tessera e doc. ).</w:t>
      </w:r>
    </w:p>
    <w:p w:rsidR="00A2346D" w:rsidRDefault="00A2346D"/>
    <w:p w:rsidR="00A2346D" w:rsidRDefault="00A2346D">
      <w:r>
        <w:t xml:space="preserve">Ammenda di € 10,00 alla società </w:t>
      </w:r>
      <w:r>
        <w:rPr>
          <w:b/>
          <w:bCs/>
        </w:rPr>
        <w:t xml:space="preserve">Caffè Villaglori </w:t>
      </w:r>
      <w:r>
        <w:t>per incompletezza distinta gara inerente i giocatori ( manc. Tessera e doc. ).</w:t>
      </w:r>
    </w:p>
    <w:p w:rsidR="00A2346D" w:rsidRDefault="00A2346D"/>
    <w:p w:rsidR="00A2346D" w:rsidRDefault="00A2346D">
      <w:r>
        <w:t xml:space="preserve">Ammenda di € 10,00 alla società </w:t>
      </w:r>
      <w:r>
        <w:rPr>
          <w:b/>
          <w:bCs/>
        </w:rPr>
        <w:t xml:space="preserve">Asppico Calcio </w:t>
      </w:r>
      <w:r>
        <w:t>per incompletezza distinta gara inerente i giocatori ( manc. Tessera e doc. ).</w:t>
      </w:r>
    </w:p>
    <w:p w:rsidR="00A2346D" w:rsidRDefault="00A2346D"/>
    <w:p w:rsidR="00A2346D" w:rsidRDefault="00A2346D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A2346D" w:rsidRDefault="00A2346D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A2346D" w:rsidRDefault="00A2346D">
      <w:r>
        <w:t>Yuri Sarti                                                                                                    Liverpolli F.C</w:t>
      </w:r>
    </w:p>
    <w:p w:rsidR="00A2346D" w:rsidRDefault="00A2346D">
      <w:r>
        <w:t>Marco Stefanini                                                                                          Liverpolli F.C</w:t>
      </w:r>
    </w:p>
    <w:p w:rsidR="00A2346D" w:rsidRDefault="00A2346D">
      <w:r>
        <w:t>Davide Dominici                                                                                        Ares ca5</w:t>
      </w:r>
    </w:p>
    <w:p w:rsidR="00A2346D" w:rsidRDefault="00A2346D">
      <w:r>
        <w:t>Leonardo Ridolfi                                                                                        Ares ca5</w:t>
      </w:r>
    </w:p>
    <w:p w:rsidR="00A2346D" w:rsidRDefault="00A2346D">
      <w:r>
        <w:t>Tommaso Vichi                                                                                          Tranneusai F.C</w:t>
      </w:r>
    </w:p>
    <w:p w:rsidR="00A2346D" w:rsidRDefault="00A2346D">
      <w:r>
        <w:t xml:space="preserve">Marco Sini                                                                                                  </w:t>
      </w:r>
      <w:smartTag w:uri="urn:schemas-microsoft-com:office:smarttags" w:element="PersonName">
        <w:smartTagPr>
          <w:attr w:name="ProductID" w:val="La Dolce Vita"/>
        </w:smartTagPr>
        <w:r>
          <w:t>La Dolce Vita</w:t>
        </w:r>
      </w:smartTag>
    </w:p>
    <w:p w:rsidR="00A2346D" w:rsidRDefault="00A2346D">
      <w:r>
        <w:t>Michele Blasi                                                                                              Leicesterni City F.C</w:t>
      </w:r>
    </w:p>
    <w:p w:rsidR="00A2346D" w:rsidRDefault="00A2346D">
      <w:r>
        <w:t>Eugenio Gentileschi                                                                                    Leicesterni City F.C</w:t>
      </w:r>
    </w:p>
    <w:p w:rsidR="00A2346D" w:rsidRDefault="00A2346D">
      <w:r>
        <w:t>Mirco Massarelli                                                                                         Leicesterni City F.C</w:t>
      </w:r>
    </w:p>
    <w:p w:rsidR="00A2346D" w:rsidRDefault="00A2346D">
      <w:r>
        <w:t xml:space="preserve">Antonio Penco                                                                                            A.C.F </w:t>
      </w:r>
      <w:smartTag w:uri="urn:schemas-microsoft-com:office:smarttags" w:element="PersonName">
        <w:smartTagPr>
          <w:attr w:name="ProductID" w:val="La Stella"/>
        </w:smartTagPr>
        <w:r>
          <w:t>La Stella</w:t>
        </w:r>
      </w:smartTag>
    </w:p>
    <w:p w:rsidR="00A2346D" w:rsidRDefault="00A2346D">
      <w:r>
        <w:t>Boris Jacoponi                                                                                            Arcistufo F.C</w:t>
      </w:r>
    </w:p>
    <w:p w:rsidR="00A2346D" w:rsidRDefault="00A2346D">
      <w:r>
        <w:t>Daniele Romani                                                                                          Asspico Calcio</w:t>
      </w:r>
    </w:p>
    <w:p w:rsidR="00A2346D" w:rsidRDefault="00A2346D">
      <w:r>
        <w:t>Gabriele Marchettini                                                                                   Asspico Calcio</w:t>
      </w:r>
    </w:p>
    <w:p w:rsidR="00A2346D" w:rsidRDefault="00A2346D">
      <w:r>
        <w:t>Emanuele Poddi                                                                                          Asspico Calcio</w:t>
      </w:r>
    </w:p>
    <w:p w:rsidR="00A2346D" w:rsidRDefault="00A2346D">
      <w:r>
        <w:t>Lorenzo Bottaro                                                                                          Mixology Club Poscargano</w:t>
      </w:r>
    </w:p>
    <w:p w:rsidR="00A2346D" w:rsidRDefault="00A2346D">
      <w:r>
        <w:t>Emanuele Dotto                                                                                          Mixology Club Poscargano</w:t>
      </w:r>
    </w:p>
    <w:p w:rsidR="00A2346D" w:rsidRDefault="00A2346D">
      <w:r>
        <w:t>Kevin Roux                                                                                                 Clinica Iphone AxN</w:t>
      </w:r>
    </w:p>
    <w:p w:rsidR="00A2346D" w:rsidRDefault="00A2346D">
      <w:r>
        <w:t>Gabriele Maddaloni                                                                                     Clinica Iphone AxN</w:t>
      </w:r>
    </w:p>
    <w:p w:rsidR="00A2346D" w:rsidRPr="00AE4DCB" w:rsidRDefault="00A2346D">
      <w:pPr>
        <w:rPr>
          <w:lang w:val="en-GB"/>
        </w:rPr>
      </w:pPr>
      <w:r w:rsidRPr="00AE4DCB">
        <w:rPr>
          <w:lang w:val="en-GB"/>
        </w:rPr>
        <w:t>Mirko Lollucci                                                                                             Time Out Futsal</w:t>
      </w:r>
    </w:p>
    <w:p w:rsidR="00A2346D" w:rsidRPr="00AE4DCB" w:rsidRDefault="00A2346D">
      <w:pPr>
        <w:rPr>
          <w:lang w:val="en-GB"/>
        </w:rPr>
      </w:pPr>
      <w:r w:rsidRPr="00AE4DCB">
        <w:rPr>
          <w:lang w:val="en-GB"/>
        </w:rPr>
        <w:t>Marco Marzani                                                                                             Time Out Futsal</w:t>
      </w:r>
    </w:p>
    <w:p w:rsidR="00A2346D" w:rsidRDefault="00A2346D">
      <w:r>
        <w:t>Francesco Poggiani                                                                                       Goldbet B.B Milf</w:t>
      </w:r>
    </w:p>
    <w:p w:rsidR="00A2346D" w:rsidRDefault="00A2346D">
      <w:r>
        <w:t>Luca Santucci                                                                                                Acqua &amp; Vino</w:t>
      </w:r>
    </w:p>
    <w:p w:rsidR="00A2346D" w:rsidRDefault="00A2346D">
      <w:r>
        <w:t xml:space="preserve">Luca Proietti                                                                                                  F.C </w:t>
      </w:r>
      <w:smartTag w:uri="urn:schemas-microsoft-com:office:smarttags" w:element="PersonName">
        <w:smartTagPr>
          <w:attr w:name="ProductID" w:val="La Dolce Vita"/>
        </w:smartTagPr>
        <w:r>
          <w:t>La Dolce Vita</w:t>
        </w:r>
      </w:smartTag>
    </w:p>
    <w:p w:rsidR="00A2346D" w:rsidRDefault="00A2346D">
      <w:r>
        <w:t>Matteo Agostini                                                                                             Caffè Villaglori</w:t>
      </w:r>
    </w:p>
    <w:p w:rsidR="00A2346D" w:rsidRDefault="00A2346D">
      <w:r>
        <w:t>Marco Stefanini                                                                                             Liverpolli F.C</w:t>
      </w:r>
    </w:p>
    <w:p w:rsidR="00A2346D" w:rsidRDefault="00A2346D">
      <w:r>
        <w:t>Marco Tagliatesta                                                                                          Liverpolli F.C</w:t>
      </w:r>
    </w:p>
    <w:p w:rsidR="00A2346D" w:rsidRDefault="00A2346D">
      <w:r>
        <w:t>Alessandro Frattaroli                                                                                     Tranneusai F.C</w:t>
      </w:r>
    </w:p>
    <w:p w:rsidR="00A2346D" w:rsidRDefault="00A2346D">
      <w:r>
        <w:t>Tommaso Vichi                                                                                              Tranneusai F.C</w:t>
      </w:r>
    </w:p>
    <w:p w:rsidR="00A2346D" w:rsidRDefault="00A2346D"/>
    <w:p w:rsidR="00A2346D" w:rsidRDefault="00A2346D"/>
    <w:p w:rsidR="00A2346D" w:rsidRDefault="00A2346D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A2346D" w:rsidRDefault="00A2346D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A2346D" w:rsidRDefault="00A2346D">
      <w:r>
        <w:t>Mirco Massarelli               (</w:t>
      </w:r>
      <w:r>
        <w:rPr>
          <w:sz w:val="18"/>
          <w:szCs w:val="18"/>
        </w:rPr>
        <w:t>Vedi Provvedimenti  a carico dei giocatori)</w:t>
      </w:r>
      <w:r>
        <w:t xml:space="preserve">                     Leicesterni City F.C                                       </w:t>
      </w:r>
    </w:p>
    <w:p w:rsidR="00A2346D" w:rsidRDefault="00A2346D"/>
    <w:p w:rsidR="00A2346D" w:rsidRDefault="00A2346D">
      <w:r>
        <w:t>Fabio Laurucci                                            1                                               Arcistufo F.C</w:t>
      </w:r>
    </w:p>
    <w:p w:rsidR="00A2346D" w:rsidRDefault="00A2346D">
      <w:pPr>
        <w:rPr>
          <w:sz w:val="20"/>
          <w:szCs w:val="20"/>
        </w:rPr>
      </w:pPr>
      <w:r>
        <w:rPr>
          <w:sz w:val="20"/>
          <w:szCs w:val="20"/>
        </w:rPr>
        <w:t>(Condotta Protestatoria ).</w:t>
      </w:r>
    </w:p>
    <w:p w:rsidR="00A2346D" w:rsidRDefault="00A2346D">
      <w:pPr>
        <w:rPr>
          <w:sz w:val="20"/>
          <w:szCs w:val="20"/>
        </w:rPr>
      </w:pPr>
    </w:p>
    <w:p w:rsidR="00A2346D" w:rsidRDefault="00A2346D">
      <w:r>
        <w:t>Leonardo Cianfruglia                                  2                                              Mixology Club Poscargano</w:t>
      </w:r>
    </w:p>
    <w:p w:rsidR="00A2346D" w:rsidRDefault="00A2346D">
      <w:r>
        <w:rPr>
          <w:sz w:val="20"/>
          <w:szCs w:val="20"/>
        </w:rPr>
        <w:t>( Espressioni e Gesti offensivi nei confronti dell'ufficiale di gara).</w:t>
      </w:r>
      <w:r>
        <w:t xml:space="preserve">     </w:t>
      </w:r>
    </w:p>
    <w:p w:rsidR="00A2346D" w:rsidRDefault="00A2346D"/>
    <w:p w:rsidR="00A2346D" w:rsidRDefault="00A2346D">
      <w:r>
        <w:t>Kevin Roux                                                  3                                              Clinica Iphone AxN</w:t>
      </w:r>
    </w:p>
    <w:p w:rsidR="00A2346D" w:rsidRDefault="00A2346D">
      <w:pPr>
        <w:rPr>
          <w:sz w:val="20"/>
          <w:szCs w:val="20"/>
        </w:rPr>
      </w:pPr>
      <w:r>
        <w:rPr>
          <w:sz w:val="20"/>
          <w:szCs w:val="20"/>
        </w:rPr>
        <w:t>( Espressioni e Gesti offensivi nei confronti dell'ufficiale di gara + diffida ).</w:t>
      </w:r>
    </w:p>
    <w:p w:rsidR="00A2346D" w:rsidRDefault="00A2346D"/>
    <w:p w:rsidR="00A2346D" w:rsidRDefault="00A2346D">
      <w:r>
        <w:t>Riccardo Borgianini                                    2                                                Time Out Futsal</w:t>
      </w:r>
    </w:p>
    <w:p w:rsidR="00A2346D" w:rsidRDefault="00A2346D">
      <w:pPr>
        <w:rPr>
          <w:sz w:val="20"/>
          <w:szCs w:val="20"/>
        </w:rPr>
      </w:pPr>
      <w:r>
        <w:rPr>
          <w:sz w:val="20"/>
          <w:szCs w:val="20"/>
        </w:rPr>
        <w:t>( Espressioni e Gesti offensivi nei confronti dell'ufficiale di gara).</w:t>
      </w:r>
    </w:p>
    <w:p w:rsidR="00A2346D" w:rsidRDefault="00A2346D"/>
    <w:p w:rsidR="00A2346D" w:rsidRDefault="00A2346D">
      <w:r>
        <w:t>Tommaso Vichi                                             1                                               Tranneusai F.C</w:t>
      </w:r>
    </w:p>
    <w:p w:rsidR="00A2346D" w:rsidRDefault="00A2346D">
      <w:pPr>
        <w:rPr>
          <w:sz w:val="20"/>
          <w:szCs w:val="20"/>
        </w:rPr>
      </w:pPr>
      <w:r>
        <w:rPr>
          <w:sz w:val="20"/>
          <w:szCs w:val="20"/>
        </w:rPr>
        <w:t>(Per Diffida).</w:t>
      </w:r>
    </w:p>
    <w:p w:rsidR="00A2346D" w:rsidRDefault="00A2346D"/>
    <w:p w:rsidR="00A2346D" w:rsidRDefault="00A2346D">
      <w:r>
        <w:t>Lorenzo Bottaro                                            1                                            Mixology Club Poscargano</w:t>
      </w:r>
    </w:p>
    <w:p w:rsidR="00A2346D" w:rsidRDefault="00A2346D">
      <w:pPr>
        <w:rPr>
          <w:sz w:val="20"/>
          <w:szCs w:val="20"/>
        </w:rPr>
      </w:pPr>
      <w:r>
        <w:rPr>
          <w:sz w:val="20"/>
          <w:szCs w:val="20"/>
        </w:rPr>
        <w:t>(Per Diffida).</w:t>
      </w:r>
    </w:p>
    <w:p w:rsidR="00A2346D" w:rsidRDefault="00A2346D"/>
    <w:p w:rsidR="00A2346D" w:rsidRDefault="00A2346D">
      <w:r>
        <w:t>Mirko Lollucci                                              1                                               Time Out Futsal</w:t>
      </w:r>
    </w:p>
    <w:p w:rsidR="00A2346D" w:rsidRDefault="00A2346D">
      <w:pPr>
        <w:rPr>
          <w:sz w:val="20"/>
          <w:szCs w:val="20"/>
        </w:rPr>
      </w:pPr>
      <w:r>
        <w:rPr>
          <w:sz w:val="20"/>
          <w:szCs w:val="20"/>
        </w:rPr>
        <w:t>(Per Diffida).</w:t>
      </w:r>
    </w:p>
    <w:p w:rsidR="00A2346D" w:rsidRDefault="00A2346D"/>
    <w:p w:rsidR="00A2346D" w:rsidRDefault="00A2346D">
      <w:r>
        <w:t>Marco Stefanini                                             1                                            Liverpolli F.C</w:t>
      </w:r>
    </w:p>
    <w:p w:rsidR="00A2346D" w:rsidRDefault="00A2346D">
      <w:pPr>
        <w:rPr>
          <w:sz w:val="20"/>
          <w:szCs w:val="20"/>
        </w:rPr>
      </w:pPr>
      <w:r>
        <w:rPr>
          <w:sz w:val="20"/>
          <w:szCs w:val="20"/>
        </w:rPr>
        <w:t>(Per Diffida).</w:t>
      </w:r>
    </w:p>
    <w:p w:rsidR="00A2346D" w:rsidRDefault="00A2346D">
      <w:pPr>
        <w:rPr>
          <w:sz w:val="20"/>
          <w:szCs w:val="20"/>
        </w:rPr>
      </w:pPr>
    </w:p>
    <w:p w:rsidR="00A2346D" w:rsidRDefault="00A2346D">
      <w:r>
        <w:t>Alessandro Frattaroli                                     1                                            Tranneusai F.C</w:t>
      </w:r>
    </w:p>
    <w:p w:rsidR="00A2346D" w:rsidRDefault="00A2346D">
      <w:pPr>
        <w:rPr>
          <w:sz w:val="20"/>
          <w:szCs w:val="20"/>
        </w:rPr>
      </w:pPr>
      <w:bookmarkStart w:id="1" w:name="__DdeLink__441_1219414319"/>
      <w:bookmarkEnd w:id="1"/>
      <w:r>
        <w:rPr>
          <w:sz w:val="20"/>
          <w:szCs w:val="20"/>
        </w:rPr>
        <w:t>(Per Diffida)</w:t>
      </w:r>
      <w:bookmarkStart w:id="2" w:name="__DdeLink__325_1503379186"/>
      <w:bookmarkEnd w:id="2"/>
    </w:p>
    <w:p w:rsidR="00A2346D" w:rsidRPr="008F47E2" w:rsidRDefault="00A2346D">
      <w:pPr>
        <w:rPr>
          <w:sz w:val="20"/>
          <w:szCs w:val="20"/>
        </w:rPr>
      </w:pPr>
      <w:r>
        <w:rPr>
          <w:rFonts w:ascii="Tw Cen MT" w:hAnsi="Tw Cen MT" w:cs="Tw Cen MT"/>
          <w:i/>
          <w:iCs/>
          <w:sz w:val="30"/>
          <w:szCs w:val="30"/>
        </w:rPr>
        <w:t>Comunicato Ufficiale nr. 04 – 11.07.2016</w:t>
      </w:r>
    </w:p>
    <w:p w:rsidR="00A2346D" w:rsidRDefault="00A2346D">
      <w:pPr>
        <w:rPr>
          <w:rFonts w:ascii="Tw Cen MT" w:hAnsi="Tw Cen MT" w:cs="Tw Cen MT"/>
          <w:i/>
          <w:iCs/>
          <w:color w:val="0000FF"/>
          <w:sz w:val="30"/>
          <w:szCs w:val="3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</w:t>
      </w:r>
    </w:p>
    <w:p w:rsidR="00A2346D" w:rsidRDefault="00A2346D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 8 Terni League Summer Cup</w:t>
      </w:r>
    </w:p>
    <w:p w:rsidR="00A2346D" w:rsidRDefault="00A2346D"/>
    <w:p w:rsidR="00A2346D" w:rsidRDefault="00A2346D">
      <w:pPr>
        <w:rPr>
          <w:rFonts w:ascii="Tw Cen MT" w:hAnsi="Tw Cen MT" w:cs="Tw Cen MT"/>
          <w:b/>
          <w:bCs/>
          <w:color w:val="000000"/>
          <w:u w:val="single"/>
        </w:rPr>
      </w:pPr>
      <w:r>
        <w:rPr>
          <w:rFonts w:ascii="Tw Cen MT" w:hAnsi="Tw Cen MT" w:cs="Tw Cen MT"/>
          <w:b/>
          <w:bCs/>
          <w:color w:val="000000"/>
        </w:rPr>
        <w:t xml:space="preserve">                                                  </w:t>
      </w:r>
      <w:r>
        <w:rPr>
          <w:rFonts w:ascii="Tw Cen MT" w:hAnsi="Tw Cen MT" w:cs="Tw Cen MT"/>
          <w:b/>
          <w:bCs/>
          <w:color w:val="000000"/>
          <w:u w:val="single"/>
        </w:rPr>
        <w:t>Risultati  CALCIO A 8</w:t>
      </w:r>
    </w:p>
    <w:p w:rsidR="00A2346D" w:rsidRDefault="00A2346D">
      <w:r>
        <w:rPr>
          <w:rFonts w:ascii="Tw Cen MT" w:hAnsi="Tw Cen MT" w:cs="Tw Cen MT"/>
          <w:color w:val="000000"/>
        </w:rPr>
        <w:t xml:space="preserve">                                                         4</w:t>
      </w:r>
      <w:r>
        <w:t xml:space="preserve"> GIORNATA</w:t>
      </w:r>
    </w:p>
    <w:p w:rsidR="00A2346D" w:rsidRDefault="00A2346D">
      <w:r>
        <w:t xml:space="preserve">                                                         1 turno finali</w:t>
      </w:r>
    </w:p>
    <w:p w:rsidR="00A2346D" w:rsidRDefault="00A2346D">
      <w:pPr>
        <w:rPr>
          <w:rFonts w:ascii="Tw Cen MT" w:hAnsi="Tw Cen MT" w:cs="Tw Cen MT"/>
          <w:b/>
          <w:color w:val="0000FF"/>
          <w:sz w:val="40"/>
          <w:szCs w:val="40"/>
        </w:rPr>
      </w:pPr>
    </w:p>
    <w:tbl>
      <w:tblPr>
        <w:tblW w:w="0" w:type="auto"/>
        <w:tblInd w:w="-12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0A0"/>
      </w:tblPr>
      <w:tblGrid>
        <w:gridCol w:w="545"/>
        <w:gridCol w:w="6609"/>
        <w:gridCol w:w="1458"/>
        <w:gridCol w:w="1349"/>
      </w:tblGrid>
      <w:tr w:rsidR="00A2346D">
        <w:trPr>
          <w:trHeight w:val="247"/>
        </w:trPr>
        <w:tc>
          <w:tcPr>
            <w:tcW w:w="545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A2346D" w:rsidRDefault="00A2346D">
            <w:pPr>
              <w:numPr>
                <w:ilvl w:val="0"/>
                <w:numId w:val="1"/>
              </w:numPr>
            </w:pPr>
            <w:r>
              <w:t>019</w:t>
            </w:r>
          </w:p>
        </w:tc>
        <w:tc>
          <w:tcPr>
            <w:tcW w:w="660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346D" w:rsidRPr="00AE4DCB" w:rsidRDefault="00A2346D">
            <w:pPr>
              <w:pStyle w:val="Heading1"/>
              <w:numPr>
                <w:ilvl w:val="0"/>
                <w:numId w:val="1"/>
              </w:numPr>
              <w:ind w:left="454"/>
              <w:jc w:val="left"/>
              <w:rPr>
                <w:b w:val="0"/>
                <w:bCs w:val="0"/>
                <w:u w:val="none"/>
                <w:lang w:val="en-GB"/>
              </w:rPr>
            </w:pPr>
            <w:r w:rsidRPr="00AE4DCB">
              <w:rPr>
                <w:b w:val="0"/>
                <w:bCs w:val="0"/>
                <w:u w:val="none"/>
                <w:lang w:val="en-GB"/>
              </w:rPr>
              <w:t xml:space="preserve"> Dream Team – I Predatori Del Drink Team</w:t>
            </w:r>
          </w:p>
        </w:tc>
        <w:tc>
          <w:tcPr>
            <w:tcW w:w="145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346D" w:rsidRDefault="00A2346D">
            <w:pPr>
              <w:pStyle w:val="Heading1"/>
              <w:numPr>
                <w:ilvl w:val="0"/>
                <w:numId w:val="1"/>
              </w:numPr>
              <w:ind w:left="454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2 - 3</w:t>
            </w:r>
          </w:p>
        </w:tc>
        <w:tc>
          <w:tcPr>
            <w:tcW w:w="134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346D" w:rsidRDefault="00A2346D">
            <w:pPr>
              <w:numPr>
                <w:ilvl w:val="0"/>
                <w:numId w:val="1"/>
              </w:numPr>
              <w:ind w:left="454"/>
            </w:pPr>
            <w:r>
              <w:t xml:space="preserve"> </w:t>
            </w:r>
          </w:p>
        </w:tc>
      </w:tr>
      <w:tr w:rsidR="00A2346D">
        <w:trPr>
          <w:trHeight w:val="247"/>
        </w:trPr>
        <w:tc>
          <w:tcPr>
            <w:tcW w:w="545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A2346D" w:rsidRDefault="00A2346D">
            <w:pPr>
              <w:numPr>
                <w:ilvl w:val="0"/>
                <w:numId w:val="1"/>
              </w:numPr>
              <w:jc w:val="center"/>
            </w:pPr>
            <w:r>
              <w:t>020</w:t>
            </w:r>
          </w:p>
        </w:tc>
        <w:tc>
          <w:tcPr>
            <w:tcW w:w="660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346D" w:rsidRDefault="00A2346D">
            <w:pPr>
              <w:pStyle w:val="Heading1"/>
              <w:numPr>
                <w:ilvl w:val="0"/>
                <w:numId w:val="1"/>
              </w:numPr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Triola Sport Clinic – Asppico Calcio</w:t>
            </w:r>
          </w:p>
        </w:tc>
        <w:tc>
          <w:tcPr>
            <w:tcW w:w="145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346D" w:rsidRDefault="00A2346D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1 - 4</w:t>
            </w:r>
          </w:p>
        </w:tc>
        <w:tc>
          <w:tcPr>
            <w:tcW w:w="1349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346D" w:rsidRDefault="00A2346D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A2346D">
        <w:trPr>
          <w:trHeight w:val="247"/>
        </w:trPr>
        <w:tc>
          <w:tcPr>
            <w:tcW w:w="545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A2346D" w:rsidRDefault="00A2346D">
            <w:pPr>
              <w:numPr>
                <w:ilvl w:val="0"/>
                <w:numId w:val="1"/>
              </w:numPr>
              <w:jc w:val="center"/>
            </w:pPr>
            <w:r>
              <w:t>021</w:t>
            </w:r>
          </w:p>
        </w:tc>
        <w:tc>
          <w:tcPr>
            <w:tcW w:w="660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346D" w:rsidRPr="00AE4DCB" w:rsidRDefault="00A2346D">
            <w:pPr>
              <w:pStyle w:val="Heading1"/>
              <w:numPr>
                <w:ilvl w:val="0"/>
                <w:numId w:val="1"/>
              </w:numPr>
              <w:jc w:val="left"/>
              <w:rPr>
                <w:b w:val="0"/>
                <w:bCs w:val="0"/>
                <w:u w:val="none"/>
                <w:lang w:val="en-GB"/>
              </w:rPr>
            </w:pPr>
            <w:r w:rsidRPr="00AE4DCB">
              <w:rPr>
                <w:b w:val="0"/>
                <w:bCs w:val="0"/>
                <w:u w:val="none"/>
                <w:lang w:val="en-GB"/>
              </w:rPr>
              <w:t xml:space="preserve"> West Tern – F.C POV Cesure</w:t>
            </w:r>
          </w:p>
        </w:tc>
        <w:tc>
          <w:tcPr>
            <w:tcW w:w="145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346D" w:rsidRDefault="00A2346D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0 - 1</w:t>
            </w:r>
          </w:p>
        </w:tc>
        <w:tc>
          <w:tcPr>
            <w:tcW w:w="1349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346D" w:rsidRDefault="00A2346D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A2346D">
        <w:trPr>
          <w:trHeight w:val="247"/>
        </w:trPr>
        <w:tc>
          <w:tcPr>
            <w:tcW w:w="545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A2346D" w:rsidRDefault="00A2346D">
            <w:pPr>
              <w:numPr>
                <w:ilvl w:val="0"/>
                <w:numId w:val="1"/>
              </w:numPr>
              <w:jc w:val="center"/>
            </w:pPr>
            <w:r>
              <w:t>022</w:t>
            </w:r>
          </w:p>
        </w:tc>
        <w:tc>
          <w:tcPr>
            <w:tcW w:w="660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346D" w:rsidRDefault="00A2346D">
            <w:pPr>
              <w:pStyle w:val="Heading1"/>
              <w:numPr>
                <w:ilvl w:val="0"/>
                <w:numId w:val="1"/>
              </w:numPr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bookmarkStart w:id="3" w:name="__DdeLink__411_1643778749"/>
            <w:r>
              <w:rPr>
                <w:b w:val="0"/>
                <w:bCs w:val="0"/>
                <w:u w:val="none"/>
              </w:rPr>
              <w:t>Gunners Figt</w:t>
            </w:r>
            <w:bookmarkEnd w:id="3"/>
            <w:r>
              <w:rPr>
                <w:b w:val="0"/>
                <w:bCs w:val="0"/>
                <w:u w:val="none"/>
              </w:rPr>
              <w:t xml:space="preserve"> – Black Hats</w:t>
            </w:r>
          </w:p>
        </w:tc>
        <w:tc>
          <w:tcPr>
            <w:tcW w:w="145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346D" w:rsidRDefault="00A2346D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4 - 2</w:t>
            </w:r>
          </w:p>
        </w:tc>
        <w:tc>
          <w:tcPr>
            <w:tcW w:w="1349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346D" w:rsidRDefault="00A2346D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A2346D">
        <w:trPr>
          <w:trHeight w:val="247"/>
        </w:trPr>
        <w:tc>
          <w:tcPr>
            <w:tcW w:w="545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A2346D" w:rsidRDefault="00A2346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60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346D" w:rsidRDefault="00A2346D">
            <w:pPr>
              <w:pStyle w:val="Heading1"/>
              <w:numPr>
                <w:ilvl w:val="0"/>
                <w:numId w:val="1"/>
              </w:numPr>
              <w:jc w:val="left"/>
            </w:pPr>
          </w:p>
        </w:tc>
        <w:tc>
          <w:tcPr>
            <w:tcW w:w="145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346D" w:rsidRDefault="00A2346D">
            <w:pPr>
              <w:pStyle w:val="Heading1"/>
              <w:numPr>
                <w:ilvl w:val="0"/>
                <w:numId w:val="1"/>
              </w:numPr>
            </w:pPr>
          </w:p>
        </w:tc>
        <w:tc>
          <w:tcPr>
            <w:tcW w:w="1349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346D" w:rsidRDefault="00A2346D">
            <w:pPr>
              <w:numPr>
                <w:ilvl w:val="0"/>
                <w:numId w:val="1"/>
              </w:numPr>
            </w:pPr>
          </w:p>
        </w:tc>
      </w:tr>
      <w:tr w:rsidR="00A2346D">
        <w:trPr>
          <w:trHeight w:val="247"/>
        </w:trPr>
        <w:tc>
          <w:tcPr>
            <w:tcW w:w="545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A2346D" w:rsidRDefault="00A2346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60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346D" w:rsidRDefault="00A2346D">
            <w:pPr>
              <w:pStyle w:val="Heading1"/>
              <w:numPr>
                <w:ilvl w:val="0"/>
                <w:numId w:val="1"/>
              </w:numPr>
              <w:jc w:val="left"/>
            </w:pPr>
          </w:p>
        </w:tc>
        <w:tc>
          <w:tcPr>
            <w:tcW w:w="145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2346D" w:rsidRDefault="00A2346D">
            <w:pPr>
              <w:pStyle w:val="Heading1"/>
              <w:numPr>
                <w:ilvl w:val="0"/>
                <w:numId w:val="1"/>
              </w:numPr>
            </w:pPr>
          </w:p>
        </w:tc>
        <w:tc>
          <w:tcPr>
            <w:tcW w:w="1349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346D" w:rsidRDefault="00A2346D">
            <w:pPr>
              <w:numPr>
                <w:ilvl w:val="0"/>
                <w:numId w:val="1"/>
              </w:numPr>
            </w:pPr>
          </w:p>
        </w:tc>
      </w:tr>
    </w:tbl>
    <w:p w:rsidR="00A2346D" w:rsidRDefault="00A2346D">
      <w:pPr>
        <w:pStyle w:val="Heading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8</w:t>
      </w:r>
    </w:p>
    <w:p w:rsidR="00A2346D" w:rsidRDefault="00A2346D"/>
    <w:p w:rsidR="00A2346D" w:rsidRDefault="00A2346D">
      <w:r>
        <w:t>Ammenda di € 10,00 alla società</w:t>
      </w:r>
      <w:r>
        <w:rPr>
          <w:b/>
          <w:bCs/>
        </w:rPr>
        <w:t xml:space="preserve"> F.C POV Cesure</w:t>
      </w:r>
      <w:r>
        <w:t xml:space="preserve"> per incompletezza distinta gara inerente il dirigente  ( manc. Tessera e doc. ).</w:t>
      </w:r>
    </w:p>
    <w:p w:rsidR="00A2346D" w:rsidRDefault="00A2346D"/>
    <w:p w:rsidR="00A2346D" w:rsidRDefault="00A2346D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A2346D" w:rsidRDefault="00A2346D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A2346D" w:rsidRDefault="00A2346D">
      <w:r>
        <w:t>Michele Isernia                                                                                              Asppico Calcio</w:t>
      </w:r>
    </w:p>
    <w:p w:rsidR="00A2346D" w:rsidRDefault="00A2346D">
      <w:r>
        <w:t>Federico Cardini                                                                                            Gunners Figt</w:t>
      </w:r>
    </w:p>
    <w:p w:rsidR="00A2346D" w:rsidRDefault="00A2346D">
      <w:r>
        <w:t>Francesco Toli                                                                                                Gunners Figt</w:t>
      </w:r>
    </w:p>
    <w:p w:rsidR="00A2346D" w:rsidRDefault="00A2346D"/>
    <w:p w:rsidR="00A2346D" w:rsidRDefault="00A2346D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A2346D" w:rsidRDefault="00A2346D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A2346D" w:rsidRDefault="00A2346D"/>
    <w:p w:rsidR="00A2346D" w:rsidRDefault="00A2346D">
      <w:r>
        <w:t>Michele Isernia                                            1                                                  Asppico Calcio</w:t>
      </w:r>
    </w:p>
    <w:p w:rsidR="00A2346D" w:rsidRDefault="00A2346D">
      <w:pPr>
        <w:rPr>
          <w:sz w:val="20"/>
          <w:szCs w:val="20"/>
        </w:rPr>
      </w:pPr>
      <w:r>
        <w:rPr>
          <w:sz w:val="20"/>
          <w:szCs w:val="20"/>
        </w:rPr>
        <w:t>(Per Diffida).</w:t>
      </w:r>
    </w:p>
    <w:p w:rsidR="00A2346D" w:rsidRDefault="00A2346D">
      <w:pPr>
        <w:pStyle w:val="Heading1"/>
        <w:numPr>
          <w:ilvl w:val="0"/>
          <w:numId w:val="1"/>
        </w:numPr>
        <w:rPr>
          <w:rFonts w:ascii="Tw Cen MT" w:hAnsi="Tw Cen MT" w:cs="Tw Cen MT"/>
        </w:rPr>
      </w:pPr>
    </w:p>
    <w:p w:rsidR="00A2346D" w:rsidRDefault="00A2346D">
      <w:pPr>
        <w:pStyle w:val="Heading1"/>
        <w:numPr>
          <w:ilvl w:val="0"/>
          <w:numId w:val="1"/>
        </w:numPr>
        <w:rPr>
          <w:rFonts w:ascii="Tw Cen MT" w:hAnsi="Tw Cen MT" w:cs="Tw Cen MT"/>
        </w:rPr>
      </w:pPr>
    </w:p>
    <w:p w:rsidR="00A2346D" w:rsidRDefault="00A2346D">
      <w:pPr>
        <w:pStyle w:val="Heading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A CARICO DEI GIOCATORI</w:t>
      </w:r>
    </w:p>
    <w:p w:rsidR="00A2346D" w:rsidRDefault="00A2346D"/>
    <w:p w:rsidR="00A2346D" w:rsidRDefault="00A2346D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SOSPESO DA QUALSIASI ATTIVITA' IN VIA CAUTELATIVA IL GIOCATORE  </w:t>
      </w:r>
      <w:r w:rsidRPr="00AE4DCB">
        <w:rPr>
          <w:b/>
          <w:sz w:val="20"/>
          <w:szCs w:val="20"/>
          <w:u w:val="single"/>
        </w:rPr>
        <w:t>MIRCO MASSARELLI</w:t>
      </w:r>
      <w:r>
        <w:rPr>
          <w:sz w:val="20"/>
          <w:szCs w:val="20"/>
        </w:rPr>
        <w:t xml:space="preserve">  DELLA SOCIETA'  </w:t>
      </w:r>
      <w:r>
        <w:rPr>
          <w:sz w:val="20"/>
          <w:szCs w:val="20"/>
          <w:u w:val="single"/>
        </w:rPr>
        <w:t xml:space="preserve">LEICESTERNI CITY F.C </w:t>
      </w:r>
    </w:p>
    <w:p w:rsidR="00A2346D" w:rsidRDefault="00A2346D">
      <w:pPr>
        <w:rPr>
          <w:sz w:val="20"/>
          <w:szCs w:val="20"/>
        </w:rPr>
      </w:pPr>
      <w:r>
        <w:rPr>
          <w:sz w:val="20"/>
          <w:szCs w:val="20"/>
        </w:rPr>
        <w:t xml:space="preserve"> PER ACCERTAMENTI E, A NORMA DELL'ART. 36 DEL R.G.S SI CONVOCA PER IL GIORNO:      </w:t>
      </w:r>
      <w:r w:rsidRPr="00AE4DCB">
        <w:rPr>
          <w:b/>
          <w:sz w:val="20"/>
          <w:szCs w:val="20"/>
          <w:u w:val="single"/>
        </w:rPr>
        <w:t>DA</w:t>
      </w:r>
      <w:r>
        <w:rPr>
          <w:sz w:val="20"/>
          <w:szCs w:val="20"/>
          <w:u w:val="single"/>
        </w:rPr>
        <w:t xml:space="preserve"> </w:t>
      </w:r>
      <w:r w:rsidRPr="00AE4DCB">
        <w:rPr>
          <w:b/>
          <w:sz w:val="20"/>
          <w:szCs w:val="20"/>
          <w:u w:val="single"/>
        </w:rPr>
        <w:t>DEFINIRE</w:t>
      </w:r>
      <w:r>
        <w:rPr>
          <w:sz w:val="20"/>
          <w:szCs w:val="20"/>
        </w:rPr>
        <w:t xml:space="preserve">      PRESSO LA SEDE DEL COMITATO CSI , RINVIANDO A DOPO L’AUDIZIONE  LA QUANTIFICAZIONE DELLA SANZIONE .</w:t>
      </w:r>
    </w:p>
    <w:p w:rsidR="00A2346D" w:rsidRDefault="00A2346D"/>
    <w:p w:rsidR="00A2346D" w:rsidRDefault="00A2346D"/>
    <w:p w:rsidR="00A2346D" w:rsidRDefault="00A2346D">
      <w:pPr>
        <w:jc w:val="center"/>
      </w:pPr>
    </w:p>
    <w:p w:rsidR="00A2346D" w:rsidRDefault="00A2346D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Il Giudice sportivo</w:t>
      </w:r>
      <w:r>
        <w:rPr>
          <w:rFonts w:ascii="Tw Cen MT" w:hAnsi="Tw Cen MT" w:cs="Tw Cen MT"/>
          <w:i/>
          <w:color w:val="000000"/>
        </w:rPr>
        <w:t xml:space="preserve">    </w:t>
      </w:r>
    </w:p>
    <w:p w:rsidR="00A2346D" w:rsidRDefault="00A2346D"/>
    <w:p w:rsidR="00A2346D" w:rsidRDefault="00A2346D">
      <w:pPr>
        <w:rPr>
          <w:b/>
          <w:bCs/>
          <w:u w:val="single"/>
        </w:rPr>
      </w:pPr>
    </w:p>
    <w:p w:rsidR="00A2346D" w:rsidRDefault="00A2346D">
      <w:pPr>
        <w:rPr>
          <w:b/>
          <w:bCs/>
          <w:u w:val="single"/>
        </w:rPr>
      </w:pPr>
    </w:p>
    <w:p w:rsidR="00A2346D" w:rsidRDefault="00A2346D"/>
    <w:p w:rsidR="00A2346D" w:rsidRDefault="00A2346D">
      <w:pPr>
        <w:jc w:val="center"/>
      </w:pPr>
    </w:p>
    <w:p w:rsidR="00A2346D" w:rsidRDefault="00A2346D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</w:t>
      </w:r>
    </w:p>
    <w:p w:rsidR="00A2346D" w:rsidRDefault="00A2346D">
      <w:pPr>
        <w:jc w:val="right"/>
      </w:pPr>
    </w:p>
    <w:sectPr w:rsidR="00A2346D" w:rsidSect="00CE71D5">
      <w:headerReference w:type="default" r:id="rId8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46D" w:rsidRDefault="00A2346D" w:rsidP="00CE71D5">
      <w:r>
        <w:separator/>
      </w:r>
    </w:p>
  </w:endnote>
  <w:endnote w:type="continuationSeparator" w:id="0">
    <w:p w:rsidR="00A2346D" w:rsidRDefault="00A2346D" w:rsidP="00CE7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Open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46D" w:rsidRDefault="00A2346D" w:rsidP="00CE71D5">
      <w:r>
        <w:separator/>
      </w:r>
    </w:p>
  </w:footnote>
  <w:footnote w:type="continuationSeparator" w:id="0">
    <w:p w:rsidR="00A2346D" w:rsidRDefault="00A2346D" w:rsidP="00CE71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46D" w:rsidRDefault="00A234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18EF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3BAD0CFB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1D5"/>
    <w:rsid w:val="008F47E2"/>
    <w:rsid w:val="009F40DD"/>
    <w:rsid w:val="00A2346D"/>
    <w:rsid w:val="00AE4DCB"/>
    <w:rsid w:val="00CE71D5"/>
    <w:rsid w:val="00E0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</w:pPr>
    <w:rPr>
      <w:color w:val="00000A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uiPriority w:val="99"/>
    <w:rPr>
      <w:rFonts w:ascii="OpenSymbol" w:eastAsia="Times New Roman" w:hAnsi="OpenSymbol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TitleChar">
    <w:name w:val="Title Char"/>
    <w:basedOn w:val="DefaultParagraphFont"/>
    <w:link w:val="Titoloprincipale"/>
    <w:uiPriority w:val="99"/>
    <w:locked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uiPriority w:val="99"/>
    <w:rsid w:val="00CE71D5"/>
  </w:style>
  <w:style w:type="paragraph" w:styleId="Title">
    <w:name w:val="Title"/>
    <w:basedOn w:val="Normal"/>
    <w:next w:val="BodyText"/>
    <w:link w:val="TitleChar1"/>
    <w:uiPriority w:val="99"/>
    <w:qFormat/>
    <w:rsid w:val="00CE71D5"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TitleChar1">
    <w:name w:val="Title Char1"/>
    <w:basedOn w:val="DefaultParagraphFont"/>
    <w:link w:val="Title"/>
    <w:uiPriority w:val="10"/>
    <w:rsid w:val="00C724C3"/>
    <w:rPr>
      <w:rFonts w:asciiTheme="majorHAnsi" w:eastAsiaTheme="majorEastAsia" w:hAnsiTheme="majorHAnsi"/>
      <w:b/>
      <w:bCs/>
      <w:color w:val="00000A"/>
      <w:kern w:val="28"/>
      <w:sz w:val="32"/>
      <w:szCs w:val="29"/>
      <w:lang w:eastAsia="zh-CN" w:bidi="hi-IN"/>
    </w:rPr>
  </w:style>
  <w:style w:type="paragraph" w:styleId="BodyText">
    <w:name w:val="Body Text"/>
    <w:basedOn w:val="Normal"/>
    <w:link w:val="BodyTextChar"/>
    <w:uiPriority w:val="99"/>
    <w:pPr>
      <w:spacing w:after="140" w:line="288" w:lineRule="auto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C724C3"/>
    <w:rPr>
      <w:color w:val="00000A"/>
      <w:sz w:val="24"/>
      <w:szCs w:val="21"/>
      <w:lang w:eastAsia="zh-CN" w:bidi="hi-IN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uiPriority w:val="99"/>
    <w:pPr>
      <w:suppressLineNumbers/>
    </w:pPr>
  </w:style>
  <w:style w:type="paragraph" w:customStyle="1" w:styleId="Titoloprincipale">
    <w:name w:val="Titolo principale"/>
    <w:basedOn w:val="Normal"/>
    <w:link w:val="TitleChar"/>
    <w:uiPriority w:val="9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"/>
    <w:uiPriority w:val="99"/>
  </w:style>
  <w:style w:type="paragraph" w:customStyle="1" w:styleId="Titolotabella">
    <w:name w:val="Titolo tabella"/>
    <w:basedOn w:val="Contenutotabella"/>
    <w:uiPriority w:val="99"/>
  </w:style>
  <w:style w:type="paragraph" w:styleId="Header">
    <w:name w:val="header"/>
    <w:basedOn w:val="Normal"/>
    <w:link w:val="HeaderChar"/>
    <w:uiPriority w:val="99"/>
    <w:rsid w:val="00CE71D5"/>
  </w:style>
  <w:style w:type="character" w:customStyle="1" w:styleId="HeaderChar">
    <w:name w:val="Header Char"/>
    <w:basedOn w:val="DefaultParagraphFont"/>
    <w:link w:val="Header"/>
    <w:uiPriority w:val="99"/>
    <w:semiHidden/>
    <w:rsid w:val="00C724C3"/>
    <w:rPr>
      <w:color w:val="00000A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4</Pages>
  <Words>1342</Words>
  <Characters>7656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Utente</cp:lastModifiedBy>
  <cp:revision>5</cp:revision>
  <dcterms:created xsi:type="dcterms:W3CDTF">2015-05-30T03:22:00Z</dcterms:created>
  <dcterms:modified xsi:type="dcterms:W3CDTF">2016-07-11T10:49:00Z</dcterms:modified>
</cp:coreProperties>
</file>