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B" w:rsidRDefault="008167AB">
      <w:r>
        <w:t>Lfr</w:t>
      </w:r>
      <w:r>
        <w:rPr>
          <w:noProof/>
          <w:lang w:eastAsia="it-IT" w:bidi="ar-SA"/>
        </w:rPr>
        <w:pict>
          <v:rect id="shape_0" o:spid="_x0000_s1026" style="position:absolute;margin-left:.05pt;margin-top:0;width:470.55pt;height:666.3pt;z-index:251658240;mso-position-horizontal-relative:text;mso-position-vertical-relative:text" stroked="f" strokecolor="#3465a4">
            <v:stroke joinstyle="round"/>
            <v:imagedata r:id="rId7" o:title=""/>
          </v:rect>
        </w:pict>
      </w:r>
    </w:p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/>
    <w:p w:rsidR="008167AB" w:rsidRDefault="008167A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Ufficiale nr. 03 – 04.07.2016</w:t>
      </w:r>
    </w:p>
    <w:p w:rsidR="008167AB" w:rsidRDefault="008167A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 Summer Cup</w:t>
      </w:r>
    </w:p>
    <w:p w:rsidR="008167AB" w:rsidRDefault="008167AB">
      <w:pPr>
        <w:jc w:val="center"/>
      </w:pPr>
    </w:p>
    <w:p w:rsidR="008167AB" w:rsidRDefault="008167A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8167AB" w:rsidRDefault="008167AB">
      <w:pPr>
        <w:jc w:val="center"/>
      </w:pPr>
      <w:r>
        <w:t>3 GIORNATA</w:t>
      </w:r>
    </w:p>
    <w:p w:rsidR="008167AB" w:rsidRDefault="008167AB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713"/>
        <w:gridCol w:w="6357"/>
        <w:gridCol w:w="1442"/>
        <w:gridCol w:w="1230"/>
      </w:tblGrid>
      <w:tr w:rsidR="008167AB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025</w:t>
            </w:r>
          </w:p>
        </w:tc>
        <w:tc>
          <w:tcPr>
            <w:tcW w:w="6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suppressAutoHyphens w:val="0"/>
            </w:pPr>
            <w:r>
              <w:t xml:space="preserve"> Papa Boys – Acqua &amp; Vino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10 - 5</w:t>
            </w:r>
          </w:p>
        </w:tc>
        <w:tc>
          <w:tcPr>
            <w:tcW w:w="12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026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suppressAutoHyphens w:val="0"/>
            </w:pPr>
            <w:r>
              <w:t xml:space="preserve"> Clinica Iphone AxN – La Dolce Vita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027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Pr="00533739" w:rsidRDefault="008167AB">
            <w:pPr>
              <w:suppressAutoHyphens w:val="0"/>
              <w:rPr>
                <w:lang w:val="en-GB"/>
              </w:rPr>
            </w:pPr>
            <w:r w:rsidRPr="00533739">
              <w:rPr>
                <w:lang w:val="en-GB"/>
              </w:rPr>
              <w:t xml:space="preserve"> Goldbet B.B Milf - Panzathinaikos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8 - 9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/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028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Pr="00533739" w:rsidRDefault="008167AB">
            <w:pPr>
              <w:suppressAutoHyphens w:val="0"/>
              <w:rPr>
                <w:lang w:val="en-GB"/>
              </w:rPr>
            </w:pPr>
            <w:r w:rsidRPr="00533739">
              <w:rPr>
                <w:lang w:val="en-GB"/>
              </w:rPr>
              <w:t xml:space="preserve"> </w:t>
            </w:r>
            <w:bookmarkStart w:id="0" w:name="__DdeLink__343_1817109623"/>
            <w:r w:rsidRPr="00533739">
              <w:rPr>
                <w:lang w:val="en-GB"/>
              </w:rPr>
              <w:t>F.C Rosko</w:t>
            </w:r>
            <w:bookmarkEnd w:id="0"/>
            <w:r w:rsidRPr="00533739">
              <w:rPr>
                <w:lang w:val="en-GB"/>
              </w:rPr>
              <w:t xml:space="preserve"> – Mixology Club Poscargano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029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suppressAutoHyphens w:val="0"/>
            </w:pPr>
            <w:r>
              <w:t xml:space="preserve"> A.C.F </w:t>
            </w:r>
            <w:smartTag w:uri="urn:schemas-microsoft-com:office:smarttags" w:element="PersonName">
              <w:smartTagPr>
                <w:attr w:name="ProductID" w:val="La Stella"/>
              </w:smartTagPr>
              <w:r>
                <w:t>La Stella</w:t>
              </w:r>
            </w:smartTag>
            <w:r>
              <w:t xml:space="preserve"> – Asspico Calcio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030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suppressAutoHyphens w:val="0"/>
            </w:pPr>
            <w:r>
              <w:t xml:space="preserve"> Borus Snai – Tranneusai F.C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11 - 5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/>
        </w:tc>
      </w:tr>
      <w:tr w:rsidR="008167AB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031</w:t>
            </w:r>
          </w:p>
        </w:tc>
        <w:tc>
          <w:tcPr>
            <w:tcW w:w="6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Leicesterni City – Ares Ca5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2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032</w:t>
            </w:r>
          </w:p>
        </w:tc>
        <w:tc>
          <w:tcPr>
            <w:tcW w:w="6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suppressAutoHyphens w:val="0"/>
            </w:pPr>
            <w:r>
              <w:t xml:space="preserve"> Atletico Brodolini – White Devils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9 - 9</w:t>
            </w:r>
          </w:p>
        </w:tc>
        <w:tc>
          <w:tcPr>
            <w:tcW w:w="12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033</w:t>
            </w:r>
          </w:p>
        </w:tc>
        <w:tc>
          <w:tcPr>
            <w:tcW w:w="6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Liverpolli F.C – Acqua &amp; Sapone</w:t>
            </w:r>
          </w:p>
        </w:tc>
        <w:tc>
          <w:tcPr>
            <w:tcW w:w="144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2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034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Pr="00533739" w:rsidRDefault="008167A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  <w:lang w:val="en-GB"/>
              </w:rPr>
            </w:pPr>
            <w:r w:rsidRPr="00533739">
              <w:rPr>
                <w:b w:val="0"/>
                <w:bCs w:val="0"/>
                <w:u w:val="none"/>
                <w:lang w:val="en-GB"/>
              </w:rPr>
              <w:t xml:space="preserve"> Time Out Futsal – Flash Tea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6 - 6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/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035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United – Arcistufo F.C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3 - 9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/>
        </w:tc>
      </w:tr>
      <w:tr w:rsidR="008167AB">
        <w:trPr>
          <w:trHeight w:val="247"/>
        </w:trPr>
        <w:tc>
          <w:tcPr>
            <w:tcW w:w="713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jc w:val="center"/>
            </w:pPr>
            <w:r>
              <w:t>036</w:t>
            </w:r>
          </w:p>
        </w:tc>
        <w:tc>
          <w:tcPr>
            <w:tcW w:w="635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 Caffè Villaglori</w:t>
            </w:r>
          </w:p>
        </w:tc>
        <w:tc>
          <w:tcPr>
            <w:tcW w:w="144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3 - 12</w:t>
            </w:r>
          </w:p>
        </w:tc>
        <w:tc>
          <w:tcPr>
            <w:tcW w:w="12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/>
        </w:tc>
      </w:tr>
    </w:tbl>
    <w:p w:rsidR="008167AB" w:rsidRDefault="008167AB">
      <w:pPr>
        <w:pStyle w:val="Heading1"/>
        <w:numPr>
          <w:ilvl w:val="0"/>
          <w:numId w:val="1"/>
        </w:numPr>
      </w:pPr>
    </w:p>
    <w:p w:rsidR="008167AB" w:rsidRDefault="008167A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:rsidR="008167AB" w:rsidRDefault="008167AB"/>
    <w:p w:rsidR="008167AB" w:rsidRDefault="008167AB">
      <w:r>
        <w:t xml:space="preserve">Ammenda di € 10,00 alla società  </w:t>
      </w:r>
      <w:r>
        <w:rPr>
          <w:b/>
          <w:bCs/>
        </w:rPr>
        <w:t xml:space="preserve">Acqua &amp; Vino </w:t>
      </w:r>
      <w:r>
        <w:t xml:space="preserve"> per incompletezza distinta gara inerente L'allenatore ( mancanza doc. e tessera ).</w:t>
      </w:r>
    </w:p>
    <w:p w:rsidR="008167AB" w:rsidRDefault="008167AB"/>
    <w:p w:rsidR="008167AB" w:rsidRDefault="008167A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167AB" w:rsidRDefault="008167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8167AB" w:rsidRDefault="008167AB">
      <w:r>
        <w:t>Marco Montecchiani                                                                                  Acqua &amp; Vino</w:t>
      </w:r>
    </w:p>
    <w:p w:rsidR="008167AB" w:rsidRDefault="008167AB">
      <w:r>
        <w:t xml:space="preserve">Matteo Laurenti                                                                                          Leicesterni City </w:t>
      </w:r>
    </w:p>
    <w:p w:rsidR="008167AB" w:rsidRDefault="008167AB">
      <w:r>
        <w:t>Michele Viali                                                                                              Liverpolli F.C</w:t>
      </w:r>
    </w:p>
    <w:p w:rsidR="008167AB" w:rsidRDefault="008167AB">
      <w:r>
        <w:t xml:space="preserve">Luca Proietti                                                                                               </w:t>
      </w:r>
      <w:smartTag w:uri="urn:schemas-microsoft-com:office:smarttags" w:element="PersonName">
        <w:smartTagPr>
          <w:attr w:name="ProductID" w:val="La Dolce Vita"/>
        </w:smartTagPr>
        <w:r>
          <w:t>La Dolce Vita</w:t>
        </w:r>
      </w:smartTag>
    </w:p>
    <w:p w:rsidR="008167AB" w:rsidRDefault="008167AB">
      <w:r>
        <w:t>Rocco Malafoglia                                                                                       Mixology Club Poscargano</w:t>
      </w:r>
    </w:p>
    <w:p w:rsidR="008167AB" w:rsidRDefault="008167AB">
      <w:r>
        <w:t>Francesco Santocchi                                                                                   Mixology Club Poscargano</w:t>
      </w:r>
    </w:p>
    <w:p w:rsidR="008167AB" w:rsidRDefault="008167AB">
      <w:r>
        <w:t>Alessio Persichetti                                                                                      F.C Rosko</w:t>
      </w:r>
    </w:p>
    <w:p w:rsidR="008167AB" w:rsidRDefault="008167AB"/>
    <w:p w:rsidR="008167AB" w:rsidRDefault="008167A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8167AB" w:rsidRDefault="008167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8167AB" w:rsidRDefault="008167AB">
      <w:r>
        <w:t xml:space="preserve">Alessio Cavalletti                                     2                                                    A.C.F </w:t>
      </w:r>
      <w:smartTag w:uri="urn:schemas-microsoft-com:office:smarttags" w:element="PersonName">
        <w:smartTagPr>
          <w:attr w:name="ProductID" w:val="La Stella"/>
        </w:smartTagPr>
        <w:r>
          <w:t>La Stella</w:t>
        </w:r>
      </w:smartTag>
    </w:p>
    <w:p w:rsidR="008167AB" w:rsidRDefault="008167AB">
      <w:pPr>
        <w:rPr>
          <w:sz w:val="20"/>
          <w:szCs w:val="20"/>
        </w:rPr>
      </w:pPr>
      <w:r>
        <w:rPr>
          <w:sz w:val="20"/>
          <w:szCs w:val="20"/>
        </w:rPr>
        <w:t>(Espressioni e gesti offensivi nei confronti dell'ufficiale di gara).</w:t>
      </w:r>
    </w:p>
    <w:p w:rsidR="008167AB" w:rsidRDefault="008167AB">
      <w:r>
        <w:t>Sergio Martellotti                                      1                                                    Atletico Brodolini</w:t>
      </w:r>
    </w:p>
    <w:p w:rsidR="008167AB" w:rsidRDefault="008167AB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8167AB" w:rsidRDefault="008167AB">
      <w:r>
        <w:t>Thomas Donati                                          1                                                    White Devils</w:t>
      </w:r>
    </w:p>
    <w:p w:rsidR="008167AB" w:rsidRDefault="008167AB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8167AB" w:rsidRDefault="008167AB">
      <w:pPr>
        <w:rPr>
          <w:sz w:val="20"/>
          <w:szCs w:val="20"/>
        </w:rPr>
      </w:pPr>
      <w:r>
        <w:t>Ivan Pantaleoni                                         3 Mesi                                             F.C Rosko</w:t>
      </w:r>
      <w:r>
        <w:rPr>
          <w:sz w:val="20"/>
          <w:szCs w:val="20"/>
        </w:rPr>
        <w:t xml:space="preserve"> </w:t>
      </w:r>
    </w:p>
    <w:p w:rsidR="008167AB" w:rsidRDefault="008167AB">
      <w:pPr>
        <w:rPr>
          <w:sz w:val="20"/>
          <w:szCs w:val="20"/>
        </w:rPr>
      </w:pPr>
      <w:r>
        <w:rPr>
          <w:sz w:val="20"/>
          <w:szCs w:val="20"/>
        </w:rPr>
        <w:t>( Condotta gravemente irrisoria nei confronti dell'ufficiale di gara, lesiva della sua dignità personale).</w:t>
      </w:r>
    </w:p>
    <w:p w:rsidR="008167AB" w:rsidRDefault="008167AB">
      <w:r>
        <w:t xml:space="preserve">Luca Proietti                                               1                                                </w:t>
      </w:r>
      <w:smartTag w:uri="urn:schemas-microsoft-com:office:smarttags" w:element="PersonName">
        <w:smartTagPr>
          <w:attr w:name="ProductID" w:val="La Dolce Vita"/>
        </w:smartTagPr>
        <w:r>
          <w:t>La Dolce Vita</w:t>
        </w:r>
      </w:smartTag>
    </w:p>
    <w:p w:rsidR="008167AB" w:rsidRDefault="008167AB">
      <w:pPr>
        <w:rPr>
          <w:sz w:val="20"/>
          <w:szCs w:val="20"/>
        </w:rPr>
      </w:pPr>
      <w:bookmarkStart w:id="1" w:name="__DdeLink__358_333111931"/>
      <w:bookmarkEnd w:id="1"/>
      <w:r>
        <w:rPr>
          <w:sz w:val="20"/>
          <w:szCs w:val="20"/>
        </w:rPr>
        <w:t>( Per Diffida ).</w:t>
      </w:r>
    </w:p>
    <w:p w:rsidR="008167AB" w:rsidRDefault="008167AB">
      <w:r>
        <w:t>Alessio Persichetti                                      1                                                  F.C Rosko</w:t>
      </w:r>
    </w:p>
    <w:p w:rsidR="008167AB" w:rsidRDefault="008167AB">
      <w:pPr>
        <w:rPr>
          <w:sz w:val="20"/>
          <w:szCs w:val="20"/>
        </w:rPr>
      </w:pPr>
      <w:r>
        <w:rPr>
          <w:sz w:val="20"/>
          <w:szCs w:val="20"/>
        </w:rPr>
        <w:t>( Per Diffida ).</w:t>
      </w:r>
    </w:p>
    <w:p w:rsidR="008167AB" w:rsidRDefault="008167AB"/>
    <w:p w:rsidR="008167AB" w:rsidRDefault="008167AB"/>
    <w:p w:rsidR="008167AB" w:rsidRDefault="008167AB">
      <w:pPr>
        <w:rPr>
          <w:rFonts w:ascii="Tw Cen MT" w:hAnsi="Tw Cen MT" w:cs="Tw Cen MT"/>
          <w:i/>
          <w:iCs/>
          <w:sz w:val="30"/>
          <w:szCs w:val="30"/>
        </w:rPr>
      </w:pPr>
      <w:bookmarkStart w:id="2" w:name="__DdeLink__325_1503379186"/>
      <w:bookmarkEnd w:id="2"/>
      <w:r>
        <w:rPr>
          <w:rFonts w:ascii="Tw Cen MT" w:hAnsi="Tw Cen MT" w:cs="Tw Cen MT"/>
          <w:i/>
          <w:iCs/>
          <w:sz w:val="30"/>
          <w:szCs w:val="30"/>
        </w:rPr>
        <w:t>Comunicato Ufficiale nr. 03 – 04.07.2016</w:t>
      </w:r>
    </w:p>
    <w:p w:rsidR="008167AB" w:rsidRDefault="008167AB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8167AB" w:rsidRDefault="008167A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 Summer Cup</w:t>
      </w:r>
    </w:p>
    <w:p w:rsidR="008167AB" w:rsidRDefault="008167AB"/>
    <w:p w:rsidR="008167AB" w:rsidRDefault="008167AB">
      <w:pPr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</w:rPr>
        <w:t xml:space="preserve">                                                  </w:t>
      </w: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8167AB" w:rsidRDefault="008167AB">
      <w:r>
        <w:rPr>
          <w:rFonts w:ascii="Tw Cen MT" w:hAnsi="Tw Cen MT" w:cs="Tw Cen MT"/>
          <w:color w:val="000000"/>
        </w:rPr>
        <w:t xml:space="preserve">                                                         3</w:t>
      </w:r>
      <w:r>
        <w:t xml:space="preserve"> GIORNATA</w:t>
      </w:r>
    </w:p>
    <w:p w:rsidR="008167AB" w:rsidRDefault="008167AB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A0"/>
      </w:tblPr>
      <w:tblGrid>
        <w:gridCol w:w="550"/>
        <w:gridCol w:w="6613"/>
        <w:gridCol w:w="1460"/>
        <w:gridCol w:w="1343"/>
      </w:tblGrid>
      <w:tr w:rsidR="008167AB">
        <w:trPr>
          <w:trHeight w:val="247"/>
        </w:trPr>
        <w:tc>
          <w:tcPr>
            <w:tcW w:w="550" w:type="dxa"/>
            <w:tcBorders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</w:pPr>
            <w:r>
              <w:t xml:space="preserve"> 013</w:t>
            </w:r>
          </w:p>
        </w:tc>
        <w:tc>
          <w:tcPr>
            <w:tcW w:w="661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ind w:left="454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Predatori Del Drink Team – Black Hats</w:t>
            </w:r>
          </w:p>
        </w:tc>
        <w:tc>
          <w:tcPr>
            <w:tcW w:w="146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ind w:left="45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3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  <w:ind w:left="454"/>
            </w:pPr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55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  <w:jc w:val="center"/>
            </w:pPr>
            <w:r>
              <w:t>014</w:t>
            </w:r>
          </w:p>
        </w:tc>
        <w:tc>
          <w:tcPr>
            <w:tcW w:w="661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Gunners Figt – Papa Boys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3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55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  <w:jc w:val="center"/>
            </w:pPr>
            <w:r>
              <w:t>015</w:t>
            </w:r>
          </w:p>
        </w:tc>
        <w:tc>
          <w:tcPr>
            <w:tcW w:w="661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Pr="00533739" w:rsidRDefault="008167AB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  <w:lang w:val="en-GB"/>
              </w:rPr>
            </w:pPr>
            <w:r w:rsidRPr="00533739">
              <w:rPr>
                <w:b w:val="0"/>
                <w:bCs w:val="0"/>
                <w:u w:val="none"/>
                <w:lang w:val="en-GB"/>
              </w:rPr>
              <w:t xml:space="preserve"> Clinica Iphone AxN – West Tern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3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55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  <w:jc w:val="center"/>
            </w:pPr>
            <w:r>
              <w:t>016</w:t>
            </w:r>
          </w:p>
        </w:tc>
        <w:tc>
          <w:tcPr>
            <w:tcW w:w="661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Dream Team - Panzathinaikos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3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</w:pPr>
          </w:p>
        </w:tc>
      </w:tr>
      <w:tr w:rsidR="008167AB">
        <w:trPr>
          <w:trHeight w:val="247"/>
        </w:trPr>
        <w:tc>
          <w:tcPr>
            <w:tcW w:w="55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  <w:jc w:val="center"/>
            </w:pPr>
            <w:r>
              <w:t>017</w:t>
            </w:r>
          </w:p>
        </w:tc>
        <w:tc>
          <w:tcPr>
            <w:tcW w:w="661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Asspico Calcio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3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8167AB">
        <w:trPr>
          <w:trHeight w:val="247"/>
        </w:trPr>
        <w:tc>
          <w:tcPr>
            <w:tcW w:w="550" w:type="dxa"/>
            <w:tcBorders>
              <w:top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  <w:jc w:val="center"/>
            </w:pPr>
            <w:r>
              <w:t>018</w:t>
            </w:r>
          </w:p>
        </w:tc>
        <w:tc>
          <w:tcPr>
            <w:tcW w:w="6613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Pr="00533739" w:rsidRDefault="008167AB">
            <w:pPr>
              <w:pStyle w:val="Heading1"/>
              <w:numPr>
                <w:ilvl w:val="0"/>
                <w:numId w:val="1"/>
              </w:numPr>
              <w:jc w:val="left"/>
              <w:rPr>
                <w:b w:val="0"/>
                <w:bCs w:val="0"/>
                <w:u w:val="none"/>
                <w:lang w:val="en-GB"/>
              </w:rPr>
            </w:pPr>
            <w:r w:rsidRPr="00533739">
              <w:rPr>
                <w:b w:val="0"/>
                <w:bCs w:val="0"/>
                <w:u w:val="none"/>
                <w:lang w:val="en-GB"/>
              </w:rPr>
              <w:t xml:space="preserve"> Goldbet B.B Milf – Triola Sport Clinic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pStyle w:val="Heading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343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7AB" w:rsidRDefault="008167A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8167AB" w:rsidRDefault="008167AB">
      <w:pPr>
        <w:pStyle w:val="Heading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8167AB" w:rsidRDefault="008167AB"/>
    <w:p w:rsidR="008167AB" w:rsidRDefault="008167AB">
      <w:r>
        <w:t xml:space="preserve">Ammenda di € 10,00 alla società  </w:t>
      </w:r>
      <w:r>
        <w:rPr>
          <w:b/>
          <w:bCs/>
        </w:rPr>
        <w:t>B.B Milf</w:t>
      </w:r>
      <w:r>
        <w:t xml:space="preserve">  per incompletezza distinta gara inerente i giocatori</w:t>
      </w:r>
    </w:p>
    <w:p w:rsidR="008167AB" w:rsidRDefault="008167AB">
      <w:r>
        <w:t xml:space="preserve"> ( mancanza doc. e tessera ).</w:t>
      </w:r>
    </w:p>
    <w:p w:rsidR="008167AB" w:rsidRDefault="008167AB"/>
    <w:p w:rsidR="008167AB" w:rsidRDefault="008167AB">
      <w:r>
        <w:t xml:space="preserve">Ammenda di € 10,00 alla società  </w:t>
      </w:r>
      <w:r>
        <w:rPr>
          <w:b/>
          <w:bCs/>
        </w:rPr>
        <w:t xml:space="preserve">Papa Boys </w:t>
      </w:r>
      <w:r>
        <w:t xml:space="preserve">  per incompletezza distinta gara inerente i giocatori</w:t>
      </w:r>
    </w:p>
    <w:p w:rsidR="008167AB" w:rsidRDefault="008167AB">
      <w:r>
        <w:t xml:space="preserve"> ( mancanza doc. e tessera ).</w:t>
      </w:r>
    </w:p>
    <w:p w:rsidR="008167AB" w:rsidRDefault="008167AB"/>
    <w:p w:rsidR="008167AB" w:rsidRDefault="008167AB">
      <w:r>
        <w:t xml:space="preserve">Ammenda di € 10,00 alla società </w:t>
      </w:r>
      <w:r>
        <w:rPr>
          <w:b/>
          <w:bCs/>
        </w:rPr>
        <w:t xml:space="preserve"> West Tern</w:t>
      </w:r>
      <w:r>
        <w:t xml:space="preserve">  per incompletezza distinta gara inerente i giocatori </w:t>
      </w:r>
    </w:p>
    <w:p w:rsidR="008167AB" w:rsidRDefault="008167AB">
      <w:r>
        <w:t>( mancanza doc. e tessera ).</w:t>
      </w:r>
    </w:p>
    <w:p w:rsidR="008167AB" w:rsidRDefault="008167AB"/>
    <w:p w:rsidR="008167AB" w:rsidRDefault="008167AB">
      <w:r>
        <w:t xml:space="preserve">Ammenda di € 10,00 alla società  </w:t>
      </w:r>
      <w:r>
        <w:rPr>
          <w:b/>
          <w:bCs/>
        </w:rPr>
        <w:t>F.C Pov Cesure</w:t>
      </w:r>
      <w:r>
        <w:t xml:space="preserve">  per incompletezza distinta gara inerente i giocatori ( mancanza doc. e tessera ).</w:t>
      </w:r>
    </w:p>
    <w:p w:rsidR="008167AB" w:rsidRDefault="008167AB"/>
    <w:p w:rsidR="008167AB" w:rsidRDefault="008167AB">
      <w:r>
        <w:t xml:space="preserve">Ammenda di € 10,00 alla società  </w:t>
      </w:r>
      <w:r>
        <w:rPr>
          <w:b/>
          <w:bCs/>
        </w:rPr>
        <w:t xml:space="preserve">Black Hats </w:t>
      </w:r>
      <w:r>
        <w:t xml:space="preserve"> per incompletezza distinta gara inerente il dir. Accompagnatore e il massaggiatore ( mancanza doc. e tessera ).</w:t>
      </w:r>
    </w:p>
    <w:p w:rsidR="008167AB" w:rsidRDefault="008167AB"/>
    <w:p w:rsidR="008167AB" w:rsidRDefault="008167A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167AB" w:rsidRDefault="008167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8167AB" w:rsidRDefault="008167AB">
      <w:r>
        <w:t xml:space="preserve">Moreno Agostini                                                                                          Clinica Iphone AxN </w:t>
      </w:r>
    </w:p>
    <w:p w:rsidR="008167AB" w:rsidRDefault="008167AB">
      <w:r>
        <w:t xml:space="preserve">Francesco Gatti                                                                                            </w:t>
      </w:r>
      <w:bookmarkStart w:id="3" w:name="__DdeLink__265_1644496796"/>
      <w:bookmarkEnd w:id="3"/>
      <w:r>
        <w:t>Black Hats</w:t>
      </w:r>
    </w:p>
    <w:p w:rsidR="008167AB" w:rsidRDefault="008167AB"/>
    <w:p w:rsidR="008167AB" w:rsidRDefault="008167A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8167AB" w:rsidRDefault="008167A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8167AB" w:rsidRDefault="008167AB">
      <w:r>
        <w:t>Tommaso Lo Storto                                   1                                                   F.C Pov Cesure</w:t>
      </w:r>
    </w:p>
    <w:p w:rsidR="008167AB" w:rsidRDefault="008167AB">
      <w:pPr>
        <w:rPr>
          <w:sz w:val="20"/>
          <w:szCs w:val="20"/>
        </w:rPr>
      </w:pPr>
      <w:r>
        <w:rPr>
          <w:sz w:val="20"/>
          <w:szCs w:val="20"/>
        </w:rPr>
        <w:t>( Doppia Ammonizione ).</w:t>
      </w:r>
    </w:p>
    <w:p w:rsidR="008167AB" w:rsidRDefault="008167AB">
      <w:pPr>
        <w:pStyle w:val="Heading1"/>
        <w:jc w:val="left"/>
      </w:pPr>
    </w:p>
    <w:p w:rsidR="008167AB" w:rsidRDefault="008167AB" w:rsidP="00533739"/>
    <w:p w:rsidR="008167AB" w:rsidRDefault="008167A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Il Giudice sportivo</w:t>
      </w:r>
      <w:r>
        <w:rPr>
          <w:rFonts w:ascii="Tw Cen MT" w:hAnsi="Tw Cen MT" w:cs="Tw Cen MT"/>
          <w:i/>
          <w:color w:val="000000"/>
        </w:rPr>
        <w:t xml:space="preserve">    </w:t>
      </w:r>
    </w:p>
    <w:p w:rsidR="008167AB" w:rsidRDefault="008167AB"/>
    <w:p w:rsidR="008167AB" w:rsidRDefault="008167AB">
      <w:pPr>
        <w:rPr>
          <w:b/>
          <w:bCs/>
          <w:u w:val="single"/>
        </w:rPr>
      </w:pPr>
    </w:p>
    <w:p w:rsidR="008167AB" w:rsidRDefault="008167AB">
      <w:pPr>
        <w:rPr>
          <w:b/>
          <w:bCs/>
          <w:u w:val="single"/>
        </w:rPr>
      </w:pPr>
    </w:p>
    <w:p w:rsidR="008167AB" w:rsidRDefault="008167AB"/>
    <w:p w:rsidR="008167AB" w:rsidRDefault="008167AB">
      <w:pPr>
        <w:jc w:val="center"/>
      </w:pPr>
    </w:p>
    <w:p w:rsidR="008167AB" w:rsidRDefault="008167A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</w:t>
      </w:r>
    </w:p>
    <w:p w:rsidR="008167AB" w:rsidRDefault="008167AB">
      <w:pPr>
        <w:jc w:val="right"/>
      </w:pPr>
    </w:p>
    <w:sectPr w:rsidR="008167AB" w:rsidSect="0080619D">
      <w:headerReference w:type="default" r:id="rId8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AB" w:rsidRDefault="008167AB" w:rsidP="0080619D">
      <w:r>
        <w:separator/>
      </w:r>
    </w:p>
  </w:endnote>
  <w:endnote w:type="continuationSeparator" w:id="0">
    <w:p w:rsidR="008167AB" w:rsidRDefault="008167AB" w:rsidP="0080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AB" w:rsidRDefault="008167AB" w:rsidP="0080619D">
      <w:r>
        <w:separator/>
      </w:r>
    </w:p>
  </w:footnote>
  <w:footnote w:type="continuationSeparator" w:id="0">
    <w:p w:rsidR="008167AB" w:rsidRDefault="008167AB" w:rsidP="0080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AB" w:rsidRDefault="00816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BF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DBC632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19D"/>
    <w:rsid w:val="00385F86"/>
    <w:rsid w:val="00533739"/>
    <w:rsid w:val="00607509"/>
    <w:rsid w:val="0080619D"/>
    <w:rsid w:val="0081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Pr>
      <w:rFonts w:ascii="OpenSymbol" w:eastAsia="Times New Roman" w:hAnsi="OpenSymbol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TitleChar">
    <w:name w:val="Title Char"/>
    <w:basedOn w:val="DefaultParagraphFont"/>
    <w:link w:val="Titoloprincipa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uiPriority w:val="99"/>
    <w:rsid w:val="0080619D"/>
  </w:style>
  <w:style w:type="paragraph" w:styleId="Title">
    <w:name w:val="Title"/>
    <w:basedOn w:val="Normal"/>
    <w:next w:val="BodyText"/>
    <w:link w:val="TitleChar1"/>
    <w:uiPriority w:val="99"/>
    <w:qFormat/>
    <w:rsid w:val="0080619D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B85EC9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85EC9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customStyle="1" w:styleId="Titoloprincipale">
    <w:name w:val="Titolo principale"/>
    <w:basedOn w:val="Normal"/>
    <w:link w:val="TitleChar"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"/>
    <w:uiPriority w:val="99"/>
  </w:style>
  <w:style w:type="paragraph" w:customStyle="1" w:styleId="Titolotabella">
    <w:name w:val="Titolo tabella"/>
    <w:basedOn w:val="Contenutotabella"/>
    <w:uiPriority w:val="99"/>
  </w:style>
  <w:style w:type="paragraph" w:styleId="Header">
    <w:name w:val="header"/>
    <w:basedOn w:val="Normal"/>
    <w:link w:val="HeaderChar"/>
    <w:uiPriority w:val="99"/>
    <w:rsid w:val="0080619D"/>
  </w:style>
  <w:style w:type="character" w:customStyle="1" w:styleId="HeaderChar">
    <w:name w:val="Header Char"/>
    <w:basedOn w:val="DefaultParagraphFont"/>
    <w:link w:val="Header"/>
    <w:uiPriority w:val="99"/>
    <w:semiHidden/>
    <w:rsid w:val="00B85EC9"/>
    <w:rPr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779</Words>
  <Characters>4445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</cp:revision>
  <dcterms:created xsi:type="dcterms:W3CDTF">2015-05-30T03:22:00Z</dcterms:created>
  <dcterms:modified xsi:type="dcterms:W3CDTF">2016-07-04T13:58:00Z</dcterms:modified>
</cp:coreProperties>
</file>