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B" w:rsidRDefault="00C32FEB">
      <w:r>
        <w:t>fr</w:t>
      </w:r>
      <w:r>
        <w:rPr>
          <w:noProof/>
          <w:lang w:eastAsia="it-IT" w:bidi="ar-SA"/>
        </w:rPr>
        <w:pict>
          <v:rect id="shape_0" o:spid="_x0000_s1026" style="position:absolute;margin-left:.05pt;margin-top:0;width:472.75pt;height:668.5pt;z-index:251658240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8 – 11.04.2016</w:t>
      </w:r>
    </w:p>
    <w:p w:rsidR="00C32FEB" w:rsidRDefault="00C32FE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C32FEB" w:rsidRDefault="00C32FE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C32FEB" w:rsidRDefault="00C32FEB">
      <w:pPr>
        <w:jc w:val="center"/>
        <w:rPr>
          <w:b/>
          <w:bCs/>
          <w:u w:val="single"/>
        </w:rPr>
      </w:pPr>
    </w:p>
    <w:p w:rsidR="00C32FEB" w:rsidRDefault="00C32F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58"/>
        <w:gridCol w:w="6372"/>
        <w:gridCol w:w="1460"/>
        <w:gridCol w:w="953"/>
      </w:tblGrid>
      <w:tr w:rsidR="00C32FEB">
        <w:trPr>
          <w:trHeight w:val="247"/>
        </w:trPr>
        <w:tc>
          <w:tcPr>
            <w:tcW w:w="75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338</w:t>
            </w:r>
          </w:p>
        </w:tc>
        <w:tc>
          <w:tcPr>
            <w:tcW w:w="63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suppressAutoHyphens w:val="0"/>
            </w:pPr>
            <w:r>
              <w:t xml:space="preserve"> Clinica Iphone AxN – Acqua &amp; Sapone</w:t>
            </w:r>
          </w:p>
        </w:tc>
        <w:tc>
          <w:tcPr>
            <w:tcW w:w="14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9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/>
        </w:tc>
      </w:tr>
      <w:tr w:rsidR="00C32FEB">
        <w:trPr>
          <w:trHeight w:val="247"/>
        </w:trPr>
        <w:tc>
          <w:tcPr>
            <w:tcW w:w="75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339</w:t>
            </w:r>
          </w:p>
        </w:tc>
        <w:tc>
          <w:tcPr>
            <w:tcW w:w="63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Iride Francia Vittoria – A.C Denti</w:t>
            </w:r>
          </w:p>
        </w:tc>
        <w:tc>
          <w:tcPr>
            <w:tcW w:w="14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9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75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342</w:t>
            </w:r>
          </w:p>
        </w:tc>
        <w:tc>
          <w:tcPr>
            <w:tcW w:w="63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suppressAutoHyphens w:val="0"/>
            </w:pPr>
            <w:r>
              <w:t xml:space="preserve"> Papa Boys – Ares Ca5</w:t>
            </w:r>
          </w:p>
        </w:tc>
        <w:tc>
          <w:tcPr>
            <w:tcW w:w="14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9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75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348</w:t>
            </w:r>
          </w:p>
        </w:tc>
        <w:tc>
          <w:tcPr>
            <w:tcW w:w="63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Goldbet B.B Milf – A.S.B Cantine Aperte</w:t>
            </w:r>
          </w:p>
        </w:tc>
        <w:tc>
          <w:tcPr>
            <w:tcW w:w="14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9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75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</w:p>
        </w:tc>
        <w:tc>
          <w:tcPr>
            <w:tcW w:w="63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5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/>
        </w:tc>
      </w:tr>
    </w:tbl>
    <w:p w:rsidR="00C32FEB" w:rsidRDefault="00C32FEB">
      <w:pPr>
        <w:pStyle w:val="Heading1"/>
        <w:numPr>
          <w:ilvl w:val="0"/>
          <w:numId w:val="1"/>
        </w:numPr>
      </w:pPr>
    </w:p>
    <w:p w:rsidR="00C32FEB" w:rsidRDefault="00C32FE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32FEB" w:rsidRDefault="00C32FEB">
      <w:r>
        <w:t>Lorenzo Carrino                                                                                             Papa Boys</w:t>
      </w:r>
    </w:p>
    <w:p w:rsidR="00C32FEB" w:rsidRDefault="00C32FEB">
      <w:r>
        <w:t>Francesco Manetti                                                                                          Papa Boys</w:t>
      </w:r>
    </w:p>
    <w:p w:rsidR="00C32FEB" w:rsidRDefault="00C32FEB">
      <w:r>
        <w:t>Matteo Rossi                                                                                                   Papa Boys</w:t>
      </w:r>
    </w:p>
    <w:p w:rsidR="00C32FEB" w:rsidRDefault="00C32FEB">
      <w:r>
        <w:t>Michele Passagrilli                                                                                          A.C Denti</w:t>
      </w:r>
    </w:p>
    <w:p w:rsidR="00C32FEB" w:rsidRDefault="00C32FEB">
      <w:r>
        <w:t>Alessandro Faraglia                                                                                        Goldbet B.B Milf</w:t>
      </w:r>
    </w:p>
    <w:p w:rsidR="00C32FEB" w:rsidRDefault="00C32FEB">
      <w:r>
        <w:t>Riccardo Maggi                                                                                              Goldbet B.B Milf</w:t>
      </w:r>
    </w:p>
    <w:p w:rsidR="00C32FEB" w:rsidRDefault="00C32FEB">
      <w:r>
        <w:t>Alessandro Paci                                                                                               A.S.B Cantine Aperte</w:t>
      </w:r>
    </w:p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color w:val="000000"/>
          <w:shd w:val="clear" w:color="auto" w:fill="FFFFFF"/>
        </w:rPr>
      </w:pPr>
    </w:p>
    <w:p w:rsidR="00C32FEB" w:rsidRDefault="00C32FE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32FEB" w:rsidRDefault="00C32FEB"/>
    <w:p w:rsidR="00C32FEB" w:rsidRDefault="00C32FEB">
      <w:r>
        <w:t xml:space="preserve"> Jacopo Tralascia                                           </w:t>
      </w:r>
      <w:r w:rsidRPr="00B77ABC">
        <w:rPr>
          <w:b/>
        </w:rPr>
        <w:t xml:space="preserve">4 </w:t>
      </w:r>
      <w:r>
        <w:t xml:space="preserve">                                              Iride Francia Vittoria</w:t>
      </w:r>
    </w:p>
    <w:p w:rsidR="00C32FEB" w:rsidRDefault="00C32FEB">
      <w:pPr>
        <w:rPr>
          <w:sz w:val="20"/>
          <w:szCs w:val="20"/>
        </w:rPr>
      </w:pPr>
      <w:r>
        <w:rPr>
          <w:sz w:val="20"/>
          <w:szCs w:val="20"/>
        </w:rPr>
        <w:t>( Gravi Gesti Provocatori o Istigatori , Che Mettono a rischio L'andamento della gara ; Vie di fatto nei confronti di tesserati ).</w:t>
      </w:r>
    </w:p>
    <w:p w:rsidR="00C32FEB" w:rsidRDefault="00C32FEB"/>
    <w:p w:rsidR="00C32FEB" w:rsidRDefault="00C32FEB">
      <w:r>
        <w:t xml:space="preserve">Davide Giovannini                                         </w:t>
      </w:r>
      <w:r w:rsidRPr="00B77ABC">
        <w:rPr>
          <w:b/>
        </w:rPr>
        <w:t xml:space="preserve">3 </w:t>
      </w:r>
      <w:r>
        <w:t xml:space="preserve">                                             A.C Denti</w:t>
      </w:r>
    </w:p>
    <w:p w:rsidR="00C32FEB" w:rsidRDefault="00C32FEB">
      <w:pPr>
        <w:rPr>
          <w:sz w:val="20"/>
          <w:szCs w:val="20"/>
        </w:rPr>
      </w:pPr>
      <w:r>
        <w:rPr>
          <w:sz w:val="20"/>
          <w:szCs w:val="20"/>
        </w:rPr>
        <w:t>( Vie di fatto O tentate vie di fatto attenuate da provocazioni nei confronti di altro tesserato).</w:t>
      </w:r>
    </w:p>
    <w:p w:rsidR="00C32FEB" w:rsidRDefault="00C32FEB"/>
    <w:p w:rsidR="00C32FEB" w:rsidRDefault="00C32FEB">
      <w:r>
        <w:t xml:space="preserve">Francesco Manetti                                          </w:t>
      </w:r>
      <w:r w:rsidRPr="00B77ABC">
        <w:rPr>
          <w:b/>
        </w:rPr>
        <w:t xml:space="preserve">1  </w:t>
      </w:r>
      <w:r>
        <w:t xml:space="preserve">                                            Papa Boys</w:t>
      </w:r>
    </w:p>
    <w:p w:rsidR="00C32FEB" w:rsidRDefault="00C32FEB">
      <w:pPr>
        <w:rPr>
          <w:sz w:val="20"/>
          <w:szCs w:val="20"/>
        </w:rPr>
      </w:pPr>
      <w:r>
        <w:rPr>
          <w:sz w:val="20"/>
          <w:szCs w:val="20"/>
        </w:rPr>
        <w:t>( 4 ammonizione dopo diffida ).</w:t>
      </w:r>
    </w:p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 w:rsidP="00B77ABC"/>
    <w:p w:rsidR="00C32FEB" w:rsidRDefault="00C32FEB">
      <w:pPr>
        <w:jc w:val="center"/>
      </w:pPr>
    </w:p>
    <w:p w:rsidR="00C32FEB" w:rsidRDefault="00C32FEB">
      <w:pPr>
        <w:jc w:val="center"/>
      </w:pPr>
    </w:p>
    <w:p w:rsidR="00C32FEB" w:rsidRDefault="00C32F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C32FEB" w:rsidRDefault="00C32FEB">
      <w:pPr>
        <w:pStyle w:val="Heading1"/>
        <w:numPr>
          <w:ilvl w:val="0"/>
          <w:numId w:val="1"/>
        </w:numPr>
      </w:pPr>
      <w:bookmarkStart w:id="0" w:name="__DdeLink__110_1227086120"/>
      <w:bookmarkStart w:id="1" w:name="__DdeLink__146_1565698867"/>
      <w:bookmarkStart w:id="2" w:name="__DdeLink__967_822109458"/>
      <w:bookmarkEnd w:id="0"/>
      <w:bookmarkEnd w:id="1"/>
      <w:bookmarkEnd w:id="2"/>
    </w:p>
    <w:tbl>
      <w:tblPr>
        <w:tblW w:w="0" w:type="auto"/>
        <w:tblInd w:w="-10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337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suppressAutoHyphens w:val="0"/>
            </w:pPr>
            <w:r>
              <w:t xml:space="preserve"> White Devils – Centro Tim Luca Luzi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344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7ABC">
              <w:rPr>
                <w:b w:val="0"/>
                <w:bCs w:val="0"/>
                <w:u w:val="none"/>
                <w:lang w:val="en-GB"/>
              </w:rPr>
              <w:t xml:space="preserve"> Black Hats – Liverpolli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suppressAutoHyphens w:val="0"/>
            </w:pPr>
            <w:r>
              <w:t xml:space="preserve"> Atletico Brodolini – </w:t>
            </w:r>
            <w:bookmarkStart w:id="3" w:name="__DdeLink__480_216301849"/>
            <w:bookmarkEnd w:id="3"/>
            <w:r>
              <w:t>Perticara Club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Borus Snai – </w:t>
            </w:r>
            <w:bookmarkStart w:id="4" w:name="__DdeLink__468_1402830380"/>
            <w:bookmarkEnd w:id="4"/>
            <w:r>
              <w:rPr>
                <w:b w:val="0"/>
                <w:bCs w:val="0"/>
                <w:u w:val="none"/>
              </w:rPr>
              <w:t>F.C POV Cesure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</w:p>
        </w:tc>
      </w:tr>
      <w:tr w:rsidR="00C32FEB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</w:p>
        </w:tc>
      </w:tr>
    </w:tbl>
    <w:p w:rsidR="00C32FEB" w:rsidRDefault="00C32FEB">
      <w:pPr>
        <w:pStyle w:val="Heading1"/>
        <w:numPr>
          <w:ilvl w:val="0"/>
          <w:numId w:val="1"/>
        </w:numPr>
      </w:pPr>
    </w:p>
    <w:p w:rsidR="00C32FEB" w:rsidRDefault="00C32FE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C32FEB" w:rsidRDefault="00C32FEB"/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32FEB" w:rsidRDefault="00C32FEB">
      <w:r>
        <w:t xml:space="preserve">Samuele Arienzo                                                                                           </w:t>
      </w:r>
      <w:bookmarkStart w:id="5" w:name="__DdeLink__395_593326555"/>
      <w:bookmarkEnd w:id="5"/>
      <w:r>
        <w:t xml:space="preserve"> White Devils</w:t>
      </w:r>
    </w:p>
    <w:p w:rsidR="00C32FEB" w:rsidRDefault="00C32FEB">
      <w:r>
        <w:t>Matteo Bizzarri                                                                                              White Devils</w:t>
      </w:r>
    </w:p>
    <w:p w:rsidR="00C32FEB" w:rsidRDefault="00C32FEB">
      <w:r>
        <w:t>Daniele Lancioni                                                                                            Centro Tim Luca Luzi</w:t>
      </w:r>
    </w:p>
    <w:p w:rsidR="00C32FEB" w:rsidRDefault="00C32FEB">
      <w:r>
        <w:t>Filippo Fiorilli                                                                                                Centro Tim Luca Luzi</w:t>
      </w:r>
    </w:p>
    <w:p w:rsidR="00C32FEB" w:rsidRDefault="00C32FEB">
      <w:r>
        <w:t xml:space="preserve">Andrea Fantauzzi                                                                                           Black Hats </w:t>
      </w:r>
    </w:p>
    <w:p w:rsidR="00C32FEB" w:rsidRDefault="00C32FEB">
      <w:r>
        <w:t>Diego Ciucci                                                                                                   Liverpolli F.C</w:t>
      </w:r>
    </w:p>
    <w:p w:rsidR="00C32FEB" w:rsidRDefault="00C32FEB">
      <w:r>
        <w:t>Marco Maddaleni                                                                                            F.C POV Cesure</w:t>
      </w:r>
    </w:p>
    <w:p w:rsidR="00C32FEB" w:rsidRDefault="00C32FEB">
      <w:r>
        <w:t>Bruno Roberto Schiaroli                                                                                 F.C POV Cesure</w:t>
      </w:r>
    </w:p>
    <w:p w:rsidR="00C32FEB" w:rsidRDefault="00C32FEB">
      <w:r>
        <w:t>Matteo Moncelli                                                                                              Atletico Brodolini</w:t>
      </w:r>
    </w:p>
    <w:p w:rsidR="00C32FEB" w:rsidRDefault="00C32FEB">
      <w:r>
        <w:t>Manuel Natili                                                                                                  Atletico Brodolini</w:t>
      </w:r>
    </w:p>
    <w:p w:rsidR="00C32FEB" w:rsidRDefault="00C32FEB">
      <w:r>
        <w:t>Francesco Cagnoli                                                                                           Perticara Club</w:t>
      </w:r>
    </w:p>
    <w:p w:rsidR="00C32FEB" w:rsidRDefault="00C32FEB">
      <w:r>
        <w:t>Francesco Di Patrizi                                                                                        Perticara Club</w:t>
      </w:r>
    </w:p>
    <w:p w:rsidR="00C32FEB" w:rsidRDefault="00C32FEB">
      <w:r>
        <w:t>Marco Tagliatesta                                                                                            Perticara Club</w:t>
      </w:r>
    </w:p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32FEB" w:rsidRDefault="00C32FEB"/>
    <w:p w:rsidR="00C32FEB" w:rsidRDefault="00C32FEB">
      <w:r>
        <w:t xml:space="preserve">Marco Riveruzzi                                        </w:t>
      </w:r>
      <w:r w:rsidRPr="00B77ABC">
        <w:rPr>
          <w:b/>
        </w:rPr>
        <w:t xml:space="preserve">3  </w:t>
      </w:r>
      <w:r>
        <w:t xml:space="preserve">                                                 White Devils</w:t>
      </w:r>
    </w:p>
    <w:p w:rsidR="00C32FEB" w:rsidRDefault="00C32FEB">
      <w:pPr>
        <w:rPr>
          <w:sz w:val="20"/>
          <w:szCs w:val="20"/>
        </w:rPr>
      </w:pPr>
      <w:r>
        <w:rPr>
          <w:sz w:val="20"/>
          <w:szCs w:val="20"/>
        </w:rPr>
        <w:t>( Espressioni Intimidatorie e offensive nei confronti dell'ufficiale di gara ).</w:t>
      </w:r>
    </w:p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C32FEB" w:rsidRDefault="00C32FE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C32FEB" w:rsidRDefault="00C32FE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32FEB" w:rsidRDefault="00C32FEB"/>
    <w:p w:rsidR="00C32FEB" w:rsidRDefault="00C32FE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C32FEB" w:rsidRDefault="00C32FEB"/>
    <w:p w:rsidR="00C32FEB" w:rsidRDefault="00C32FEB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C32FEB" w:rsidRDefault="00C32FEB">
      <w:pPr>
        <w:jc w:val="center"/>
        <w:rPr>
          <w:b/>
          <w:bCs/>
          <w:u w:val="single"/>
        </w:rPr>
      </w:pPr>
    </w:p>
    <w:tbl>
      <w:tblPr>
        <w:tblW w:w="0" w:type="auto"/>
        <w:tblInd w:w="-1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C32FE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340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Conad Arca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347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Panzathinaikos – Caffè Villaglori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32FE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350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numPr>
                <w:ilvl w:val="0"/>
                <w:numId w:val="1"/>
              </w:numPr>
              <w:suppressAutoHyphens w:val="0"/>
              <w:rPr>
                <w:lang w:val="en-GB"/>
              </w:rPr>
            </w:pPr>
            <w:r w:rsidRPr="00B77ABC">
              <w:rPr>
                <w:lang w:val="en-GB"/>
              </w:rPr>
              <w:t xml:space="preserve"> Time Out Futsal – A.C Pikkia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32FE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351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Dream Team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32FEB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</w:p>
        </w:tc>
      </w:tr>
    </w:tbl>
    <w:p w:rsidR="00C32FEB" w:rsidRDefault="00C32FEB">
      <w:pPr>
        <w:pStyle w:val="Heading1"/>
        <w:numPr>
          <w:ilvl w:val="0"/>
          <w:numId w:val="1"/>
        </w:numPr>
      </w:pPr>
    </w:p>
    <w:p w:rsidR="00C32FEB" w:rsidRDefault="00C32FE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bookmarkStart w:id="7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7"/>
      <w:r>
        <w:rPr>
          <w:rFonts w:ascii="Tw Cen MT" w:hAnsi="Tw Cen MT" w:cs="Tw Cen MT"/>
        </w:rPr>
        <w:t>SERIE C GIR.A</w:t>
      </w:r>
    </w:p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32FEB" w:rsidRDefault="00C32FEB">
      <w:r>
        <w:t>Gianguido Murru                                                                                            New Team</w:t>
      </w:r>
    </w:p>
    <w:p w:rsidR="00C32FEB" w:rsidRDefault="00C32FEB">
      <w:r>
        <w:t>Lorenzo Falsini                                                                                               Conad Arca</w:t>
      </w:r>
    </w:p>
    <w:p w:rsidR="00C32FEB" w:rsidRDefault="00C32FEB"/>
    <w:p w:rsidR="00C32FEB" w:rsidRDefault="00C32FEB"/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8" w:name="__DdeLink__518_1149880956111"/>
      <w:bookmarkEnd w:id="8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32FEB" w:rsidRPr="00B77ABC" w:rsidRDefault="00C32FEB" w:rsidP="00B77AB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32FEB" w:rsidRDefault="00C32FEB">
      <w:pPr>
        <w:jc w:val="center"/>
      </w:pPr>
    </w:p>
    <w:p w:rsidR="00C32FEB" w:rsidRDefault="00C32FEB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C32FEB" w:rsidRDefault="00C32FEB">
      <w:pPr>
        <w:jc w:val="center"/>
        <w:rPr>
          <w:b/>
          <w:bCs/>
          <w:u w:val="single"/>
        </w:rPr>
      </w:pPr>
    </w:p>
    <w:tbl>
      <w:tblPr>
        <w:tblW w:w="0" w:type="auto"/>
        <w:tblInd w:w="-10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341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numPr>
                <w:ilvl w:val="0"/>
                <w:numId w:val="1"/>
              </w:numPr>
              <w:suppressAutoHyphens w:val="0"/>
              <w:rPr>
                <w:lang w:val="en-GB"/>
              </w:rPr>
            </w:pPr>
            <w:r w:rsidRPr="00B77ABC">
              <w:rPr>
                <w:lang w:val="en-GB"/>
              </w:rPr>
              <w:t xml:space="preserve"> Vinitaly Futsal – Arcistufo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6 - 11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343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7ABC">
              <w:rPr>
                <w:b w:val="0"/>
                <w:bCs w:val="0"/>
                <w:u w:val="none"/>
                <w:lang w:val="en-GB"/>
              </w:rPr>
              <w:t xml:space="preserve"> Real Brodolini – Hammers Avis Terni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346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suppressAutoHyphens w:val="0"/>
            </w:pPr>
            <w:r>
              <w:t xml:space="preserve"> Tranneusai F.C – Deportivo La Carogna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9 - 8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  <w:r>
              <w:t>352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7ABC">
              <w:rPr>
                <w:b w:val="0"/>
                <w:bCs w:val="0"/>
                <w:u w:val="none"/>
                <w:lang w:val="en-GB"/>
              </w:rPr>
              <w:t xml:space="preserve"> New </w:t>
            </w:r>
            <w:smartTag w:uri="urn:schemas-microsoft-com:office:smarttags" w:element="City">
              <w:smartTag w:uri="urn:schemas-microsoft-com:office:smarttags" w:element="place">
                <w:r w:rsidRPr="00B77ABC">
                  <w:rPr>
                    <w:b w:val="0"/>
                    <w:bCs w:val="0"/>
                    <w:u w:val="none"/>
                    <w:lang w:val="en-GB"/>
                  </w:rPr>
                  <w:t>Terni</w:t>
                </w:r>
              </w:smartTag>
            </w:smartTag>
            <w:r w:rsidRPr="00B77ABC">
              <w:rPr>
                <w:b w:val="0"/>
                <w:bCs w:val="0"/>
                <w:u w:val="none"/>
                <w:lang w:val="en-GB"/>
              </w:rPr>
              <w:t xml:space="preserve"> United – Leicesterni City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32FEB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</w:p>
        </w:tc>
      </w:tr>
    </w:tbl>
    <w:p w:rsidR="00C32FEB" w:rsidRDefault="00C32FE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 GIR.B</w:t>
      </w:r>
    </w:p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32FEB" w:rsidRDefault="00C32FEB">
      <w:r>
        <w:t>Tommaso Vichi                                                                                               Tranneusai F.C</w:t>
      </w:r>
    </w:p>
    <w:p w:rsidR="00C32FEB" w:rsidRDefault="00C32FEB">
      <w:r>
        <w:t>Alessandro Frattaroli                                                                                      Tranneusai F.C</w:t>
      </w:r>
    </w:p>
    <w:p w:rsidR="00C32FEB" w:rsidRDefault="00C32FEB">
      <w:r>
        <w:t xml:space="preserve">Gianluca Bianchini                                                                                         Deportivo </w:t>
      </w:r>
      <w:smartTag w:uri="urn:schemas-microsoft-com:office:smarttags" w:element="PersonName">
        <w:smartTagPr>
          <w:attr w:name="ProductID" w:val="La Stella"/>
        </w:smartTagPr>
        <w:r>
          <w:t>La Carogna</w:t>
        </w:r>
      </w:smartTag>
    </w:p>
    <w:p w:rsidR="00C32FEB" w:rsidRDefault="00C32FEB">
      <w:r>
        <w:t>Valerio Vitali                                                                                                   Vinitaly Futsal</w:t>
      </w:r>
    </w:p>
    <w:p w:rsidR="00C32FEB" w:rsidRDefault="00C32FEB">
      <w:r>
        <w:t>Alessio Proietti                                                                                                Vinitaly Futsal</w:t>
      </w:r>
    </w:p>
    <w:p w:rsidR="00C32FEB" w:rsidRDefault="00C32FEB"/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9" w:name="__DdeLink__518_11498809561111"/>
      <w:bookmarkEnd w:id="9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32FEB" w:rsidRPr="00B77ABC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32FEB" w:rsidRDefault="00C32FEB">
      <w:pPr>
        <w:rPr>
          <w:rFonts w:ascii="Tw Cen MT" w:hAnsi="Tw Cen MT" w:cs="Tw Cen MT"/>
          <w:i/>
          <w:color w:val="000000"/>
        </w:rPr>
      </w:pPr>
    </w:p>
    <w:p w:rsidR="00C32FEB" w:rsidRDefault="00C32FEB">
      <w:pPr>
        <w:rPr>
          <w:rFonts w:ascii="Tw Cen MT" w:hAnsi="Tw Cen MT" w:cs="Tw Cen MT"/>
          <w:i/>
          <w:color w:val="000000"/>
        </w:rPr>
      </w:pPr>
    </w:p>
    <w:p w:rsidR="00C32FEB" w:rsidRDefault="00C32FE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C32FEB" w:rsidRDefault="00C32FE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C32FEB" w:rsidRDefault="00C32FE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24 – 11.04.2016</w:t>
      </w:r>
    </w:p>
    <w:p w:rsidR="00C32FEB" w:rsidRDefault="00C32FEB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C32FEB" w:rsidRDefault="00C32FE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C32FEB" w:rsidRDefault="00C32FE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C32FEB" w:rsidRDefault="00C32FE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C32FEB" w:rsidRDefault="00C32FE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78"/>
        <w:gridCol w:w="6625"/>
        <w:gridCol w:w="1476"/>
        <w:gridCol w:w="924"/>
      </w:tblGrid>
      <w:tr w:rsidR="00C32FEB">
        <w:trPr>
          <w:trHeight w:val="247"/>
        </w:trPr>
        <w:tc>
          <w:tcPr>
            <w:tcW w:w="57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116</w:t>
            </w:r>
          </w:p>
        </w:tc>
        <w:tc>
          <w:tcPr>
            <w:tcW w:w="66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suppressAutoHyphens w:val="0"/>
            </w:pPr>
            <w: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t>La Stella</w:t>
              </w:r>
            </w:smartTag>
            <w:r>
              <w:t xml:space="preserve"> – Advice Me F.C 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9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C32FE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117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7ABC">
              <w:rPr>
                <w:b w:val="0"/>
                <w:bCs w:val="0"/>
                <w:u w:val="none"/>
                <w:lang w:val="en-GB"/>
              </w:rPr>
              <w:t xml:space="preserve"> Black Hats – </w:t>
            </w:r>
            <w:bookmarkStart w:id="10" w:name="__DdeLink__373_1504387762"/>
            <w:bookmarkEnd w:id="10"/>
            <w:r w:rsidRPr="00B77ABC">
              <w:rPr>
                <w:b w:val="0"/>
                <w:bCs w:val="0"/>
                <w:u w:val="none"/>
                <w:lang w:val="en-GB"/>
              </w:rPr>
              <w:t>Triola Sport Clinic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118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Pr="00B77ABC" w:rsidRDefault="00C32FEB">
            <w:pPr>
              <w:suppressAutoHyphens w:val="0"/>
              <w:rPr>
                <w:lang w:val="en-GB"/>
              </w:rPr>
            </w:pPr>
            <w:r w:rsidRPr="00B77ABC">
              <w:rPr>
                <w:lang w:val="en-GB"/>
              </w:rPr>
              <w:t xml:space="preserve"> Goldbet B.B Milf – West Tern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119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Gunners Figt – I Predatori Del Drink Team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jc w:val="center"/>
            </w:pPr>
            <w:r>
              <w:t>120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Asppico Calcio – </w:t>
            </w:r>
            <w:bookmarkStart w:id="11" w:name="__DdeLink__505_1801647890"/>
            <w:bookmarkEnd w:id="11"/>
            <w:r>
              <w:rPr>
                <w:b w:val="0"/>
                <w:bCs w:val="0"/>
                <w:u w:val="none"/>
              </w:rPr>
              <w:t>Clinica Iphone AxN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32FE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2FEB" w:rsidRDefault="00C32FEB">
            <w:pPr>
              <w:numPr>
                <w:ilvl w:val="0"/>
                <w:numId w:val="1"/>
              </w:numPr>
            </w:pPr>
          </w:p>
        </w:tc>
      </w:tr>
    </w:tbl>
    <w:p w:rsidR="00C32FEB" w:rsidRDefault="00C32FE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C32FEB" w:rsidRDefault="00C32FEB"/>
    <w:p w:rsidR="00C32FEB" w:rsidRDefault="00C32FEB"/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32FEB" w:rsidRDefault="00C32FEB">
      <w:r>
        <w:t>Lorenzo Longari                                                                                          Triola Sport Clinic</w:t>
      </w:r>
    </w:p>
    <w:p w:rsidR="00C32FEB" w:rsidRDefault="00C32FEB">
      <w:r>
        <w:t>Riccardo Maggi                                                                                           Goldbet B.B Milf</w:t>
      </w:r>
    </w:p>
    <w:p w:rsidR="00C32FEB" w:rsidRDefault="00C32FEB">
      <w:r>
        <w:t>Alessandro Tromboni                                                                                  Gunners Figt</w:t>
      </w:r>
    </w:p>
    <w:p w:rsidR="00C32FEB" w:rsidRDefault="00C32FEB">
      <w:r>
        <w:t>Federico Cardini                                                                                          Gunners Figt</w:t>
      </w:r>
    </w:p>
    <w:p w:rsidR="00C32FEB" w:rsidRDefault="00C32FEB">
      <w:r>
        <w:t>Marco Mingarelli                                                                                       I Predatori Del Drink Team</w:t>
      </w:r>
    </w:p>
    <w:p w:rsidR="00C32FEB" w:rsidRDefault="00C32FEB">
      <w:r>
        <w:t>Paolo Marconi                                                                                            I Predatori Del Drink Team</w:t>
      </w:r>
    </w:p>
    <w:p w:rsidR="00C32FEB" w:rsidRDefault="00C32FEB">
      <w:r>
        <w:t>Valerio Donadei                                                                                         I Predatori Del Drink Team</w:t>
      </w:r>
    </w:p>
    <w:p w:rsidR="00C32FEB" w:rsidRDefault="00C32FEB">
      <w:r>
        <w:t>Luca Chitarrini                                                                                             Asppico Calcio</w:t>
      </w:r>
    </w:p>
    <w:p w:rsidR="00C32FEB" w:rsidRDefault="00C32FEB">
      <w:r>
        <w:t>Kevin Roux                                                                                                  Clinica Iphone AxN</w:t>
      </w:r>
    </w:p>
    <w:p w:rsidR="00C32FEB" w:rsidRDefault="00C32FEB">
      <w:r>
        <w:t>Mirko Falchi                                                                                                 Clinica Iphone AxN</w:t>
      </w:r>
    </w:p>
    <w:p w:rsidR="00C32FEB" w:rsidRDefault="00C32FEB"/>
    <w:p w:rsidR="00C32FEB" w:rsidRDefault="00C32FE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32FEB" w:rsidRDefault="00C32F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32FEB" w:rsidRDefault="00C32FEB"/>
    <w:p w:rsidR="00C32FEB" w:rsidRDefault="00C32FEB">
      <w:r>
        <w:t>Luca Chitarrini                                            1                                                 Asppico Calcio</w:t>
      </w:r>
    </w:p>
    <w:p w:rsidR="00C32FEB" w:rsidRDefault="00C32FEB">
      <w:pPr>
        <w:rPr>
          <w:sz w:val="20"/>
          <w:szCs w:val="20"/>
        </w:rPr>
      </w:pPr>
      <w:bookmarkStart w:id="12" w:name="__DdeLink__540_365060627"/>
      <w:r>
        <w:rPr>
          <w:sz w:val="20"/>
          <w:szCs w:val="20"/>
        </w:rPr>
        <w:t xml:space="preserve">( </w:t>
      </w:r>
      <w:bookmarkEnd w:id="12"/>
      <w:r>
        <w:rPr>
          <w:sz w:val="20"/>
          <w:szCs w:val="20"/>
        </w:rPr>
        <w:t>4 ammonizione dopo diffida ).</w:t>
      </w:r>
    </w:p>
    <w:p w:rsidR="00C32FEB" w:rsidRDefault="00C32FEB">
      <w:r>
        <w:t>Mirko Falchi                                                1                                                Clinica Iphone AxN</w:t>
      </w:r>
    </w:p>
    <w:p w:rsidR="00C32FEB" w:rsidRDefault="00C32FEB">
      <w:pPr>
        <w:rPr>
          <w:sz w:val="20"/>
          <w:szCs w:val="20"/>
        </w:rPr>
      </w:pPr>
      <w:r>
        <w:rPr>
          <w:sz w:val="20"/>
          <w:szCs w:val="20"/>
        </w:rPr>
        <w:t>( 4 ammonizione dopo diffida ).</w:t>
      </w:r>
    </w:p>
    <w:p w:rsidR="00C32FEB" w:rsidRDefault="00C32FEB"/>
    <w:p w:rsidR="00C32FEB" w:rsidRDefault="00C32FEB"/>
    <w:p w:rsidR="00C32FEB" w:rsidRDefault="00C32FEB">
      <w:pPr>
        <w:jc w:val="center"/>
      </w:pPr>
    </w:p>
    <w:p w:rsidR="00C32FEB" w:rsidRDefault="00C32FE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C32FEB" w:rsidRDefault="00C32FEB">
      <w:pPr>
        <w:jc w:val="right"/>
      </w:pPr>
    </w:p>
    <w:sectPr w:rsidR="00C32FEB" w:rsidSect="00E83991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EB" w:rsidRDefault="00C32FEB" w:rsidP="00E83991">
      <w:r>
        <w:separator/>
      </w:r>
    </w:p>
  </w:endnote>
  <w:endnote w:type="continuationSeparator" w:id="0">
    <w:p w:rsidR="00C32FEB" w:rsidRDefault="00C32FEB" w:rsidP="00E8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EB" w:rsidRDefault="00C32FEB" w:rsidP="00E83991">
      <w:r>
        <w:separator/>
      </w:r>
    </w:p>
  </w:footnote>
  <w:footnote w:type="continuationSeparator" w:id="0">
    <w:p w:rsidR="00C32FEB" w:rsidRDefault="00C32FEB" w:rsidP="00E8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EB" w:rsidRDefault="00C32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35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AED20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991"/>
    <w:rsid w:val="002B0E5C"/>
    <w:rsid w:val="005F14CE"/>
    <w:rsid w:val="00926D8E"/>
    <w:rsid w:val="00B77ABC"/>
    <w:rsid w:val="00C32FEB"/>
    <w:rsid w:val="00CC18DD"/>
    <w:rsid w:val="00E00DF0"/>
    <w:rsid w:val="00E83991"/>
    <w:rsid w:val="00FA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8E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D8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D8E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926D8E"/>
    <w:rPr>
      <w:rFonts w:ascii="OpenSymbol" w:hAnsi="OpenSymbol"/>
    </w:rPr>
  </w:style>
  <w:style w:type="character" w:customStyle="1" w:styleId="ListLabel1">
    <w:name w:val="ListLabel 1"/>
    <w:uiPriority w:val="99"/>
    <w:rsid w:val="00926D8E"/>
  </w:style>
  <w:style w:type="character" w:customStyle="1" w:styleId="ListLabel2">
    <w:name w:val="ListLabel 2"/>
    <w:uiPriority w:val="99"/>
    <w:rsid w:val="00926D8E"/>
  </w:style>
  <w:style w:type="character" w:customStyle="1" w:styleId="ListLabel3">
    <w:name w:val="ListLabel 3"/>
    <w:uiPriority w:val="99"/>
    <w:rsid w:val="00926D8E"/>
  </w:style>
  <w:style w:type="character" w:customStyle="1" w:styleId="ListLabel4">
    <w:name w:val="ListLabel 4"/>
    <w:uiPriority w:val="99"/>
    <w:rsid w:val="00926D8E"/>
  </w:style>
  <w:style w:type="character" w:customStyle="1" w:styleId="TitleChar">
    <w:name w:val="Title Char"/>
    <w:basedOn w:val="DefaultParagraphFont"/>
    <w:link w:val="Titoloprincipale"/>
    <w:uiPriority w:val="99"/>
    <w:locked/>
    <w:rsid w:val="00926D8E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link w:val="BodyText"/>
    <w:uiPriority w:val="99"/>
    <w:semiHidden/>
    <w:locked/>
    <w:rsid w:val="00926D8E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E83991"/>
  </w:style>
  <w:style w:type="paragraph" w:styleId="Title">
    <w:name w:val="Title"/>
    <w:basedOn w:val="Normal"/>
    <w:next w:val="BodyText"/>
    <w:link w:val="TitleChar1"/>
    <w:uiPriority w:val="99"/>
    <w:qFormat/>
    <w:rsid w:val="00E83991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926D8E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26D8E"/>
  </w:style>
  <w:style w:type="paragraph" w:styleId="Caption">
    <w:name w:val="caption"/>
    <w:basedOn w:val="Normal"/>
    <w:uiPriority w:val="99"/>
    <w:qFormat/>
    <w:rsid w:val="00926D8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926D8E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rsid w:val="00926D8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  <w:rsid w:val="00926D8E"/>
  </w:style>
  <w:style w:type="paragraph" w:customStyle="1" w:styleId="Titolotabella">
    <w:name w:val="Titolo tabella"/>
    <w:basedOn w:val="Contenutotabella"/>
    <w:uiPriority w:val="99"/>
    <w:rsid w:val="00926D8E"/>
  </w:style>
  <w:style w:type="paragraph" w:styleId="Header">
    <w:name w:val="header"/>
    <w:basedOn w:val="Normal"/>
    <w:link w:val="HeaderChar"/>
    <w:uiPriority w:val="99"/>
    <w:rsid w:val="00E83991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1385</Words>
  <Characters>7898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/>
  <cp:keywords/>
  <dc:description/>
  <cp:lastModifiedBy>Utente</cp:lastModifiedBy>
  <cp:revision>3</cp:revision>
  <dcterms:created xsi:type="dcterms:W3CDTF">2016-04-11T10:21:00Z</dcterms:created>
  <dcterms:modified xsi:type="dcterms:W3CDTF">2016-04-11T13:24:00Z</dcterms:modified>
</cp:coreProperties>
</file>