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72" w:rsidRDefault="00EB2872"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margin-left:.05pt;margin-top:0;width:474.2pt;height:669.95pt;z-index:251658240;visibility:visible" filled="t">
            <v:stroke joinstyle="round"/>
            <v:imagedata r:id="rId7" o:title=""/>
          </v:shape>
        </w:pict>
      </w:r>
    </w:p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/>
    <w:p w:rsidR="00EB2872" w:rsidRDefault="00EB2872" w:rsidP="00F84B80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22 – 21.03.2016</w:t>
      </w:r>
    </w:p>
    <w:p w:rsidR="00EB2872" w:rsidRDefault="00EB2872" w:rsidP="00F84B8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EB2872" w:rsidRDefault="00EB2872" w:rsidP="00F84B80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0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76"/>
        <w:gridCol w:w="6380"/>
        <w:gridCol w:w="1469"/>
        <w:gridCol w:w="935"/>
      </w:tblGrid>
      <w:tr w:rsidR="00EB2872" w:rsidTr="00096829">
        <w:trPr>
          <w:trHeight w:val="247"/>
        </w:trPr>
        <w:tc>
          <w:tcPr>
            <w:tcW w:w="77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  <w:r>
              <w:t>294</w:t>
            </w:r>
          </w:p>
        </w:tc>
        <w:tc>
          <w:tcPr>
            <w:tcW w:w="63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suppressAutoHyphens w:val="0"/>
            </w:pPr>
            <w:r>
              <w:t xml:space="preserve"> Clinica Iphone AxN – Iride Francia Vittoria</w:t>
            </w:r>
          </w:p>
        </w:tc>
        <w:tc>
          <w:tcPr>
            <w:tcW w:w="146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9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/>
        </w:tc>
      </w:tr>
      <w:tr w:rsidR="00EB2872" w:rsidTr="00096829">
        <w:trPr>
          <w:trHeight w:val="247"/>
        </w:trPr>
        <w:tc>
          <w:tcPr>
            <w:tcW w:w="77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  <w:r>
              <w:t>297</w:t>
            </w:r>
          </w:p>
        </w:tc>
        <w:tc>
          <w:tcPr>
            <w:tcW w:w="63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Ares Ca5 – A.C Denti</w:t>
            </w:r>
          </w:p>
        </w:tc>
        <w:tc>
          <w:tcPr>
            <w:tcW w:w="146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9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77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  <w:r>
              <w:t>300</w:t>
            </w:r>
          </w:p>
        </w:tc>
        <w:tc>
          <w:tcPr>
            <w:tcW w:w="63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suppressAutoHyphens w:val="0"/>
            </w:pPr>
            <w:r>
              <w:t xml:space="preserve"> Acqua &amp; Sapone – </w:t>
            </w:r>
            <w:bookmarkStart w:id="0" w:name="__DdeLink__473_1932505142"/>
            <w:bookmarkEnd w:id="0"/>
            <w:r>
              <w:t>A.S.B Cantine Aperte</w:t>
            </w:r>
          </w:p>
        </w:tc>
        <w:tc>
          <w:tcPr>
            <w:tcW w:w="146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9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/>
        </w:tc>
      </w:tr>
      <w:tr w:rsidR="00EB2872" w:rsidTr="00096829">
        <w:trPr>
          <w:trHeight w:val="247"/>
        </w:trPr>
        <w:tc>
          <w:tcPr>
            <w:tcW w:w="77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  <w:r>
              <w:t>302</w:t>
            </w:r>
          </w:p>
        </w:tc>
        <w:tc>
          <w:tcPr>
            <w:tcW w:w="63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Goldbet B.B Milf – Papa Boys</w:t>
            </w:r>
          </w:p>
        </w:tc>
        <w:tc>
          <w:tcPr>
            <w:tcW w:w="146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9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77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46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9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/>
        </w:tc>
      </w:tr>
      <w:tr w:rsidR="00EB2872" w:rsidTr="00096829">
        <w:trPr>
          <w:trHeight w:val="247"/>
        </w:trPr>
        <w:tc>
          <w:tcPr>
            <w:tcW w:w="77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46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9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/>
        </w:tc>
      </w:tr>
      <w:tr w:rsidR="00EB2872" w:rsidTr="00096829">
        <w:trPr>
          <w:trHeight w:val="247"/>
        </w:trPr>
        <w:tc>
          <w:tcPr>
            <w:tcW w:w="77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46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9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096829"/>
        </w:tc>
      </w:tr>
    </w:tbl>
    <w:p w:rsidR="00EB2872" w:rsidRDefault="00EB2872" w:rsidP="00F84B80">
      <w:pPr>
        <w:pStyle w:val="Heading1"/>
        <w:numPr>
          <w:ilvl w:val="0"/>
          <w:numId w:val="3"/>
        </w:numPr>
      </w:pPr>
    </w:p>
    <w:p w:rsidR="00EB2872" w:rsidRDefault="00EB2872" w:rsidP="00F84B80">
      <w:pPr>
        <w:pStyle w:val="Heading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B2872" w:rsidRDefault="00EB2872" w:rsidP="00F84B80">
      <w:r>
        <w:t xml:space="preserve">Marco Fornelli                                                                                              Goldbet B.B Milf </w:t>
      </w:r>
    </w:p>
    <w:p w:rsidR="00EB2872" w:rsidRDefault="00EB2872" w:rsidP="00F84B80">
      <w:r>
        <w:t>Lorenzo Carrino                                                                                            Papa Boys</w:t>
      </w:r>
    </w:p>
    <w:p w:rsidR="00EB2872" w:rsidRDefault="00EB2872" w:rsidP="00F84B80">
      <w:r>
        <w:t xml:space="preserve">Simone Verde                                                                                                Ares Ca5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color w:val="000000"/>
          <w:shd w:val="clear" w:color="auto" w:fill="FFFFFF"/>
        </w:rPr>
      </w:pPr>
    </w:p>
    <w:p w:rsidR="00EB2872" w:rsidRDefault="00EB2872" w:rsidP="00F84B80">
      <w:pPr>
        <w:rPr>
          <w:rFonts w:ascii="Tw Cen MT" w:hAnsi="Tw Cen MT" w:cs="Tw Cen MT"/>
          <w:color w:val="000000"/>
          <w:shd w:val="clear" w:color="auto" w:fill="FFFFFF"/>
        </w:rPr>
      </w:pPr>
    </w:p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B2872" w:rsidRDefault="00EB2872" w:rsidP="00F84B80">
      <w:r>
        <w:t>Francesco Provvedi                                    1                                                 A.S.B Cantine Aperte</w:t>
      </w:r>
    </w:p>
    <w:p w:rsidR="00EB2872" w:rsidRDefault="00EB2872" w:rsidP="00F84B80">
      <w:r>
        <w:rPr>
          <w:sz w:val="20"/>
          <w:szCs w:val="20"/>
        </w:rPr>
        <w:t>( Condotta Protestatoria).</w:t>
      </w:r>
      <w:r>
        <w:t xml:space="preserve">  </w:t>
      </w:r>
    </w:p>
    <w:p w:rsidR="00EB2872" w:rsidRDefault="00EB2872" w:rsidP="00F84B80">
      <w:pPr>
        <w:rPr>
          <w:sz w:val="20"/>
          <w:szCs w:val="20"/>
        </w:rPr>
      </w:pPr>
    </w:p>
    <w:p w:rsidR="00EB2872" w:rsidRDefault="00EB2872" w:rsidP="00F84B80"/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EB2872" w:rsidRDefault="00EB2872" w:rsidP="00F84B80">
      <w:pPr>
        <w:pStyle w:val="Heading1"/>
        <w:numPr>
          <w:ilvl w:val="0"/>
          <w:numId w:val="3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0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289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Atletico Brodolini – </w:t>
            </w:r>
            <w:bookmarkStart w:id="4" w:name="__DdeLink__410_519378079"/>
            <w:bookmarkEnd w:id="4"/>
            <w:r>
              <w:t>Centro Tim Luca Luzi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296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White Devils – Liverpolli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13 - 6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301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Black Hats – Borus Snai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304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F.C POV Cesure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</w:tbl>
    <w:p w:rsidR="00EB2872" w:rsidRDefault="00EB2872" w:rsidP="00F84B80">
      <w:pPr>
        <w:pStyle w:val="Heading1"/>
        <w:numPr>
          <w:ilvl w:val="0"/>
          <w:numId w:val="3"/>
        </w:numPr>
      </w:pPr>
    </w:p>
    <w:p w:rsidR="00EB2872" w:rsidRDefault="00EB2872" w:rsidP="00F84B80">
      <w:pPr>
        <w:pStyle w:val="Heading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B2872" w:rsidRDefault="00EB2872" w:rsidP="00F84B80">
      <w:pPr>
        <w:rPr>
          <w:rFonts w:ascii="Tw Cen MT" w:hAnsi="Tw Cen MT" w:cs="Tw Cen MT"/>
          <w:shd w:val="clear" w:color="auto" w:fill="FFFFFF"/>
        </w:rPr>
      </w:pP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B2872" w:rsidRDefault="00EB2872" w:rsidP="00F84B80">
      <w:r>
        <w:t>Mirko Buscella                                                                                                Borus Snai</w:t>
      </w:r>
    </w:p>
    <w:p w:rsidR="00EB2872" w:rsidRDefault="00EB2872" w:rsidP="00F84B80">
      <w:r>
        <w:t>Luca Galli                                                                                                        Centro Tim Luca Luzi</w:t>
      </w:r>
    </w:p>
    <w:p w:rsidR="00EB2872" w:rsidRDefault="00EB2872" w:rsidP="00F84B80">
      <w:r>
        <w:t>Emanuele Pani                                                                                                 White Devils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B2872" w:rsidRDefault="00EB2872" w:rsidP="00F84B80"/>
    <w:p w:rsidR="00EB2872" w:rsidRDefault="00EB2872" w:rsidP="00F84B80">
      <w:r>
        <w:t>Raffaele Marigliano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Perticara Club</w:t>
      </w:r>
    </w:p>
    <w:p w:rsidR="00EB2872" w:rsidRPr="00C02948" w:rsidRDefault="00EB2872" w:rsidP="00F84B80">
      <w:pPr>
        <w:rPr>
          <w:sz w:val="20"/>
          <w:szCs w:val="20"/>
        </w:rPr>
      </w:pPr>
      <w:r w:rsidRPr="00C02948">
        <w:rPr>
          <w:sz w:val="20"/>
          <w:szCs w:val="20"/>
        </w:rPr>
        <w:t xml:space="preserve">Squalifica a tempo di mesi 4 (fino al 18/07/2016) a seguito di episodi di violenza nei confronti di ufficiali di gara con danni modesti alla persona.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EB2872" w:rsidRDefault="00EB2872" w:rsidP="00F84B80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EB2872" w:rsidRDefault="00EB2872" w:rsidP="00F84B80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</w:t>
      </w:r>
    </w:p>
    <w:p w:rsidR="00EB2872" w:rsidRDefault="00EB2872" w:rsidP="00F84B80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EB2872" w:rsidRDefault="00EB2872" w:rsidP="00F84B80">
      <w:pPr>
        <w:jc w:val="center"/>
        <w:rPr>
          <w:b/>
          <w:bCs/>
          <w:u w:val="single"/>
        </w:rPr>
      </w:pPr>
    </w:p>
    <w:tbl>
      <w:tblPr>
        <w:tblW w:w="0" w:type="auto"/>
        <w:tblInd w:w="-10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EB2872" w:rsidTr="00096829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291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Dream Team -Caffè Villaglori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293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Conad Arca – Time Out Futsal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8 - 6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299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New Team - Panzathinaikos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303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Flash Team – A.C Pikkia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13 - 0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</w:tbl>
    <w:p w:rsidR="00EB2872" w:rsidRDefault="00EB2872" w:rsidP="00F84B80">
      <w:pPr>
        <w:pStyle w:val="Heading1"/>
        <w:numPr>
          <w:ilvl w:val="0"/>
          <w:numId w:val="3"/>
        </w:numPr>
      </w:pPr>
    </w:p>
    <w:p w:rsidR="00EB2872" w:rsidRDefault="00EB2872" w:rsidP="00F84B80">
      <w:pPr>
        <w:pStyle w:val="Heading1"/>
        <w:numPr>
          <w:ilvl w:val="0"/>
          <w:numId w:val="3"/>
        </w:numPr>
        <w:rPr>
          <w:rFonts w:ascii="Tw Cen MT" w:hAnsi="Tw Cen MT" w:cs="Tw Cen MT"/>
        </w:rPr>
      </w:pPr>
      <w:bookmarkStart w:id="6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6"/>
      <w:r>
        <w:rPr>
          <w:rFonts w:ascii="Tw Cen MT" w:hAnsi="Tw Cen MT" w:cs="Tw Cen MT"/>
        </w:rPr>
        <w:t>SERIE C GIR.A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B2872" w:rsidRDefault="00EB2872" w:rsidP="00F84B80"/>
    <w:p w:rsidR="00EB2872" w:rsidRDefault="00EB2872" w:rsidP="00F84B80">
      <w:r>
        <w:t>Daniele Romani                                                                                          Caffè Villaglori</w:t>
      </w:r>
    </w:p>
    <w:p w:rsidR="00EB2872" w:rsidRDefault="00EB2872" w:rsidP="00F84B80">
      <w:r>
        <w:t>Gianni Quirini                                                                                             Conad Arca</w:t>
      </w:r>
    </w:p>
    <w:p w:rsidR="00EB2872" w:rsidRDefault="00EB2872" w:rsidP="00F84B80">
      <w:r>
        <w:t>Alessandro Proietti                                                                                      Conad Arca</w:t>
      </w:r>
    </w:p>
    <w:p w:rsidR="00EB2872" w:rsidRPr="00C02948" w:rsidRDefault="00EB2872" w:rsidP="00F84B80">
      <w:pPr>
        <w:rPr>
          <w:lang w:val="en-US"/>
        </w:rPr>
      </w:pPr>
      <w:r w:rsidRPr="00C02948">
        <w:rPr>
          <w:lang w:val="en-US"/>
        </w:rPr>
        <w:t>Dayvson Santos Barreto                                                                              Time Out Futsal</w:t>
      </w:r>
    </w:p>
    <w:p w:rsidR="00EB2872" w:rsidRPr="00C02948" w:rsidRDefault="00EB2872" w:rsidP="00F84B80">
      <w:pPr>
        <w:rPr>
          <w:lang w:val="en-US"/>
        </w:rPr>
      </w:pPr>
    </w:p>
    <w:p w:rsidR="00EB2872" w:rsidRPr="00C02948" w:rsidRDefault="00EB2872" w:rsidP="00F84B80">
      <w:pPr>
        <w:rPr>
          <w:lang w:val="en-US"/>
        </w:rPr>
      </w:pPr>
    </w:p>
    <w:p w:rsidR="00EB2872" w:rsidRPr="00C02948" w:rsidRDefault="00EB2872" w:rsidP="00F84B80">
      <w:pPr>
        <w:rPr>
          <w:lang w:val="en-US"/>
        </w:rPr>
      </w:pPr>
    </w:p>
    <w:p w:rsidR="00EB2872" w:rsidRPr="00C02948" w:rsidRDefault="00EB2872" w:rsidP="00F84B80">
      <w:pPr>
        <w:rPr>
          <w:lang w:val="en-US"/>
        </w:rPr>
      </w:pPr>
    </w:p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B2872" w:rsidRDefault="00EB2872" w:rsidP="00F84B80"/>
    <w:p w:rsidR="00EB2872" w:rsidRDefault="00EB2872" w:rsidP="00F84B80">
      <w:r>
        <w:t>Daniele Settimi                                          2                                                  Caffè Villaglori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gara).</w:t>
      </w:r>
    </w:p>
    <w:p w:rsidR="00EB2872" w:rsidRDefault="00EB2872" w:rsidP="00F84B80"/>
    <w:p w:rsidR="00EB2872" w:rsidRDefault="00EB2872" w:rsidP="00F84B80">
      <w:r>
        <w:t>Claudio Sabbatucci                                    3                                                  Conad Arca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>(Somma di ammonizioni; Espressioni minacciose ed intimidatorie nei confronti dell'ufficiale di gara).</w:t>
      </w:r>
    </w:p>
    <w:p w:rsidR="00EB2872" w:rsidRDefault="00EB2872" w:rsidP="00F84B80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EB2872" w:rsidRDefault="00EB2872" w:rsidP="00F84B80">
      <w:pPr>
        <w:jc w:val="center"/>
        <w:rPr>
          <w:b/>
          <w:bCs/>
          <w:u w:val="single"/>
        </w:rPr>
      </w:pPr>
    </w:p>
    <w:tbl>
      <w:tblPr>
        <w:tblW w:w="0" w:type="auto"/>
        <w:tblInd w:w="-10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Deportivo </w:t>
            </w:r>
            <w:smartTag w:uri="urn:schemas-microsoft-com:office:smarttags" w:element="PersonName">
              <w:smartTagPr>
                <w:attr w:name="ProductID" w:val="La Carogna"/>
              </w:smartTagPr>
              <w:r>
                <w:t>La Carogna</w:t>
              </w:r>
            </w:smartTag>
            <w:r>
              <w:t xml:space="preserve"> – New Terni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Arcistufo F.C – Hammers Avis Terni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17 - 8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suppressAutoHyphens w:val="0"/>
            </w:pPr>
            <w:r>
              <w:t xml:space="preserve"> Tranneusai F.C – Leicesterni City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298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Brodolini – Vinitaly Futsal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</w:tbl>
    <w:p w:rsidR="00EB2872" w:rsidRDefault="00EB2872" w:rsidP="00F84B80">
      <w:pPr>
        <w:pStyle w:val="Heading1"/>
        <w:numPr>
          <w:ilvl w:val="0"/>
          <w:numId w:val="3"/>
        </w:numPr>
      </w:pPr>
    </w:p>
    <w:p w:rsidR="00EB2872" w:rsidRDefault="00EB2872" w:rsidP="00F84B80">
      <w:pPr>
        <w:pStyle w:val="Heading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B2872" w:rsidRDefault="00EB2872" w:rsidP="00F84B80"/>
    <w:p w:rsidR="00EB2872" w:rsidRDefault="00EB2872" w:rsidP="00F84B80">
      <w:r>
        <w:t xml:space="preserve">Jacopo Costantini                                                                                        Vinitaly Futsal </w:t>
      </w:r>
    </w:p>
    <w:p w:rsidR="00EB2872" w:rsidRDefault="00EB2872" w:rsidP="00F84B80">
      <w:r>
        <w:t>Tommaso Vichi                                                                                            Tranneusai F.C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_DdeLink__518_11498809561111"/>
      <w:bookmarkEnd w:id="8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B2872" w:rsidRDefault="00EB2872" w:rsidP="00F84B80"/>
    <w:p w:rsidR="00EB2872" w:rsidRDefault="00EB2872" w:rsidP="00F84B80">
      <w:r w:rsidRPr="006E6F4F">
        <w:rPr>
          <w:b/>
        </w:rPr>
        <w:t>Alessandro Dominici</w:t>
      </w:r>
      <w:r>
        <w:t xml:space="preserve">                                     3                                                    Tranneusai F.C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>( Somma di ammonizioni ; espressioni offensive nei confronti dell'ufficiale di gara).</w:t>
      </w:r>
    </w:p>
    <w:p w:rsidR="00EB2872" w:rsidRDefault="00EB2872" w:rsidP="00F84B80"/>
    <w:p w:rsidR="00EB2872" w:rsidRDefault="00EB2872" w:rsidP="00F84B80">
      <w:r>
        <w:t>Mirko Massarelli                                      2                                                     Leicesterni City F.C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degli ufficiali di gara ).</w:t>
      </w:r>
    </w:p>
    <w:p w:rsidR="00EB2872" w:rsidRDefault="00EB2872" w:rsidP="00F84B80">
      <w:pPr>
        <w:rPr>
          <w:rFonts w:ascii="Tw Cen MT" w:hAnsi="Tw Cen MT" w:cs="Tw Cen MT"/>
          <w:i/>
          <w:color w:val="000000"/>
        </w:rPr>
      </w:pPr>
      <w:r>
        <w:t xml:space="preserve">              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</w:t>
      </w:r>
    </w:p>
    <w:p w:rsidR="00EB2872" w:rsidRDefault="00EB2872" w:rsidP="00F84B80"/>
    <w:p w:rsidR="00EB2872" w:rsidRDefault="00EB2872" w:rsidP="00F84B80">
      <w:pPr>
        <w:rPr>
          <w:sz w:val="20"/>
          <w:szCs w:val="20"/>
        </w:rPr>
      </w:pP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EB2872" w:rsidRDefault="00EB2872" w:rsidP="00F84B80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EB2872" w:rsidRDefault="00EB2872" w:rsidP="00F84B80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</w:t>
      </w:r>
    </w:p>
    <w:p w:rsidR="00EB2872" w:rsidRDefault="00EB2872" w:rsidP="00F84B80">
      <w:pPr>
        <w:jc w:val="center"/>
      </w:pPr>
    </w:p>
    <w:p w:rsidR="00EB2872" w:rsidRDefault="00EB2872" w:rsidP="00F84B80">
      <w:pPr>
        <w:jc w:val="center"/>
        <w:rPr>
          <w:b/>
          <w:bCs/>
          <w:u w:val="single"/>
        </w:rPr>
      </w:pPr>
    </w:p>
    <w:p w:rsidR="00EB2872" w:rsidRDefault="00EB2872" w:rsidP="00F84B80">
      <w:pPr>
        <w:pStyle w:val="Heading1"/>
        <w:numPr>
          <w:ilvl w:val="0"/>
          <w:numId w:val="3"/>
        </w:numPr>
      </w:pPr>
    </w:p>
    <w:p w:rsidR="00EB2872" w:rsidRDefault="00EB2872" w:rsidP="00F84B80"/>
    <w:p w:rsidR="00EB2872" w:rsidRDefault="00EB2872" w:rsidP="00F84B80"/>
    <w:p w:rsidR="00EB2872" w:rsidRDefault="00EB2872" w:rsidP="00F84B80">
      <w:r>
        <w:t xml:space="preserve">                                                                                                                    </w:t>
      </w:r>
    </w:p>
    <w:p w:rsidR="00EB2872" w:rsidRDefault="00EB2872" w:rsidP="00F84B80"/>
    <w:p w:rsidR="00EB2872" w:rsidRDefault="00EB2872" w:rsidP="00F84B80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22 – 21.03.2016</w:t>
      </w:r>
    </w:p>
    <w:p w:rsidR="00EB2872" w:rsidRDefault="00EB2872" w:rsidP="00F84B80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EB2872" w:rsidRDefault="00EB2872" w:rsidP="00F84B8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EB2872" w:rsidRDefault="00EB2872" w:rsidP="00F84B80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EB2872" w:rsidRDefault="00EB2872" w:rsidP="00F84B80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EB2872" w:rsidRDefault="00EB2872" w:rsidP="00F84B80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0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EB2872" w:rsidTr="00096829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101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A.C.F  La Stella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102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Black Hats – Goldbet B.B Milf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103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Asppico Calcio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104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Predatori Del Drink Team – Advice Me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  <w:tr w:rsidR="00EB2872" w:rsidTr="00096829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  <w:r>
              <w:t>105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Pr="00C02948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  <w:rPr>
                <w:b w:val="0"/>
                <w:bCs w:val="0"/>
                <w:u w:val="none"/>
                <w:lang w:val="en-US"/>
              </w:rPr>
            </w:pPr>
            <w:r w:rsidRPr="00C02948">
              <w:rPr>
                <w:b w:val="0"/>
                <w:bCs w:val="0"/>
                <w:u w:val="none"/>
                <w:lang w:val="en-US"/>
              </w:rPr>
              <w:t xml:space="preserve"> West Tern – Clinica Iphone AxN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  <w:r>
              <w:t xml:space="preserve"> V.P.D</w:t>
            </w:r>
          </w:p>
        </w:tc>
      </w:tr>
      <w:tr w:rsidR="00EB2872" w:rsidTr="00096829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pStyle w:val="Heading1"/>
              <w:numPr>
                <w:ilvl w:val="0"/>
                <w:numId w:val="3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2872" w:rsidRDefault="00EB2872" w:rsidP="00F84B80">
            <w:pPr>
              <w:numPr>
                <w:ilvl w:val="0"/>
                <w:numId w:val="3"/>
              </w:numPr>
            </w:pPr>
          </w:p>
        </w:tc>
      </w:tr>
    </w:tbl>
    <w:p w:rsidR="00EB2872" w:rsidRDefault="00EB2872" w:rsidP="00F84B80">
      <w:pPr>
        <w:pStyle w:val="Heading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EB2872" w:rsidRDefault="00EB2872" w:rsidP="00F84B80"/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EB2872" w:rsidRDefault="00EB2872" w:rsidP="00F84B80">
      <w:r>
        <w:t>Matteo Carloppi                                                                                          Goldbet B.B Milf</w:t>
      </w:r>
    </w:p>
    <w:p w:rsidR="00EB2872" w:rsidRDefault="00EB2872" w:rsidP="00F84B80">
      <w:r>
        <w:t xml:space="preserve">Alessandro Ceccobelli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EB2872" w:rsidRDefault="00EB2872" w:rsidP="00F84B80">
      <w:r>
        <w:t xml:space="preserve">Mouhssin El Hariri                                                                                     A.C.F 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EB2872" w:rsidRDefault="00EB2872" w:rsidP="00F84B80">
      <w:r>
        <w:t xml:space="preserve">Manuel Ricci                                                                                              A.C.F 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EB2872" w:rsidRDefault="00EB2872" w:rsidP="00F84B80">
      <w:r>
        <w:t>Mirko Falchi                                                                                               Clinica Iphone AxN</w:t>
      </w:r>
    </w:p>
    <w:p w:rsidR="00EB2872" w:rsidRDefault="00EB2872" w:rsidP="00F84B80">
      <w:r>
        <w:t>Francesco Fiorilli                                                                                        Asppico Calcio</w:t>
      </w:r>
    </w:p>
    <w:p w:rsidR="00EB2872" w:rsidRDefault="00EB2872" w:rsidP="00F84B80">
      <w:r>
        <w:t xml:space="preserve"> </w:t>
      </w:r>
    </w:p>
    <w:p w:rsidR="00EB2872" w:rsidRDefault="00EB2872" w:rsidP="00F84B8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EB2872" w:rsidRDefault="00EB2872" w:rsidP="00F84B8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B2872" w:rsidRDefault="00EB2872" w:rsidP="00F84B80"/>
    <w:p w:rsidR="00EB2872" w:rsidRDefault="00EB2872" w:rsidP="00F84B80">
      <w:r>
        <w:t>Aldo D'alessandro                                     1                                                 Triola Sport Clinic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 xml:space="preserve">(Bestemmie, linguaggio Blasfemo ed espressioni contrarie alla morale ). </w:t>
      </w:r>
    </w:p>
    <w:p w:rsidR="00EB2872" w:rsidRDefault="00EB2872" w:rsidP="00F84B80"/>
    <w:p w:rsidR="00EB2872" w:rsidRDefault="00EB2872" w:rsidP="00F84B80">
      <w:r>
        <w:t>Bruno Roberto Schiaroli                            3                                                 Asppico Calcio</w:t>
      </w:r>
    </w:p>
    <w:p w:rsidR="00EB2872" w:rsidRDefault="00EB2872" w:rsidP="00F84B80">
      <w:pPr>
        <w:rPr>
          <w:sz w:val="20"/>
          <w:szCs w:val="20"/>
        </w:rPr>
      </w:pPr>
      <w:r>
        <w:rPr>
          <w:sz w:val="20"/>
          <w:szCs w:val="20"/>
        </w:rPr>
        <w:t>(Bestemmie, linguaggio Blasfemo ed espressioni contrarie alla morale; espressioni offensive e minacciose nei confronti dell'ufficiale di gara ).</w:t>
      </w:r>
    </w:p>
    <w:p w:rsidR="00EB2872" w:rsidRDefault="00EB2872" w:rsidP="00F84B80"/>
    <w:p w:rsidR="00EB2872" w:rsidRDefault="00EB2872" w:rsidP="00F84B80"/>
    <w:p w:rsidR="00EB2872" w:rsidRDefault="00EB2872" w:rsidP="00F84B80">
      <w:pPr>
        <w:jc w:val="center"/>
      </w:pPr>
    </w:p>
    <w:p w:rsidR="00EB2872" w:rsidRDefault="00EB2872" w:rsidP="00F84B80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EB2872" w:rsidRDefault="00EB2872" w:rsidP="00F84B80"/>
    <w:sectPr w:rsidR="00EB2872" w:rsidSect="0021316A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72" w:rsidRDefault="00EB2872" w:rsidP="0021316A">
      <w:r>
        <w:separator/>
      </w:r>
    </w:p>
  </w:endnote>
  <w:endnote w:type="continuationSeparator" w:id="0">
    <w:p w:rsidR="00EB2872" w:rsidRDefault="00EB2872" w:rsidP="0021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72" w:rsidRDefault="00EB2872" w:rsidP="0021316A">
      <w:r>
        <w:separator/>
      </w:r>
    </w:p>
  </w:footnote>
  <w:footnote w:type="continuationSeparator" w:id="0">
    <w:p w:rsidR="00EB2872" w:rsidRDefault="00EB2872" w:rsidP="0021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72" w:rsidRDefault="00EB2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8B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2132E6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7182D8E"/>
    <w:multiLevelType w:val="multilevel"/>
    <w:tmpl w:val="1ABAAB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6A"/>
    <w:rsid w:val="00061607"/>
    <w:rsid w:val="00096829"/>
    <w:rsid w:val="0021316A"/>
    <w:rsid w:val="003C166E"/>
    <w:rsid w:val="004C5985"/>
    <w:rsid w:val="004E6F91"/>
    <w:rsid w:val="005D3DE1"/>
    <w:rsid w:val="0067521B"/>
    <w:rsid w:val="006E6F4F"/>
    <w:rsid w:val="00727507"/>
    <w:rsid w:val="007C55CD"/>
    <w:rsid w:val="00A360A5"/>
    <w:rsid w:val="00BC513F"/>
    <w:rsid w:val="00C02948"/>
    <w:rsid w:val="00C552AB"/>
    <w:rsid w:val="00E12418"/>
    <w:rsid w:val="00EB2872"/>
    <w:rsid w:val="00EE5FD0"/>
    <w:rsid w:val="00F8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07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607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607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061607"/>
    <w:rPr>
      <w:rFonts w:ascii="OpenSymbol" w:hAnsi="OpenSymbol"/>
    </w:rPr>
  </w:style>
  <w:style w:type="character" w:customStyle="1" w:styleId="ListLabel1">
    <w:name w:val="ListLabel 1"/>
    <w:uiPriority w:val="99"/>
    <w:rsid w:val="00061607"/>
  </w:style>
  <w:style w:type="character" w:customStyle="1" w:styleId="ListLabel2">
    <w:name w:val="ListLabel 2"/>
    <w:uiPriority w:val="99"/>
    <w:rsid w:val="00061607"/>
  </w:style>
  <w:style w:type="character" w:customStyle="1" w:styleId="ListLabel3">
    <w:name w:val="ListLabel 3"/>
    <w:uiPriority w:val="99"/>
    <w:rsid w:val="00061607"/>
  </w:style>
  <w:style w:type="character" w:customStyle="1" w:styleId="ListLabel4">
    <w:name w:val="ListLabel 4"/>
    <w:uiPriority w:val="99"/>
    <w:rsid w:val="00061607"/>
  </w:style>
  <w:style w:type="character" w:customStyle="1" w:styleId="TitleChar">
    <w:name w:val="Title Char"/>
    <w:basedOn w:val="DefaultParagraphFont"/>
    <w:link w:val="Titoloprincipale"/>
    <w:uiPriority w:val="99"/>
    <w:locked/>
    <w:rsid w:val="00061607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link w:val="BodyText"/>
    <w:uiPriority w:val="99"/>
    <w:semiHidden/>
    <w:locked/>
    <w:rsid w:val="00061607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21316A"/>
  </w:style>
  <w:style w:type="paragraph" w:styleId="Title">
    <w:name w:val="Title"/>
    <w:basedOn w:val="Normal"/>
    <w:next w:val="BodyText"/>
    <w:link w:val="TitleChar1"/>
    <w:uiPriority w:val="99"/>
    <w:qFormat/>
    <w:rsid w:val="0021316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061607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61607"/>
  </w:style>
  <w:style w:type="paragraph" w:styleId="Caption">
    <w:name w:val="caption"/>
    <w:basedOn w:val="Normal"/>
    <w:uiPriority w:val="99"/>
    <w:qFormat/>
    <w:rsid w:val="0006160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61607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rsid w:val="000616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  <w:rsid w:val="00061607"/>
  </w:style>
  <w:style w:type="paragraph" w:customStyle="1" w:styleId="Titolotabella">
    <w:name w:val="Titolo tabella"/>
    <w:basedOn w:val="Contenutotabella"/>
    <w:uiPriority w:val="99"/>
    <w:rsid w:val="00061607"/>
  </w:style>
  <w:style w:type="paragraph" w:styleId="Header">
    <w:name w:val="header"/>
    <w:basedOn w:val="Normal"/>
    <w:link w:val="HeaderChar"/>
    <w:uiPriority w:val="99"/>
    <w:rsid w:val="0021316A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1148</Words>
  <Characters>6548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Utente</cp:lastModifiedBy>
  <cp:revision>4</cp:revision>
  <dcterms:created xsi:type="dcterms:W3CDTF">2016-03-21T15:12:00Z</dcterms:created>
  <dcterms:modified xsi:type="dcterms:W3CDTF">2016-03-23T11:06:00Z</dcterms:modified>
</cp:coreProperties>
</file>