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8F" w:rsidRDefault="0018448F">
      <w:r>
        <w:rPr>
          <w:noProof/>
          <w:lang w:eastAsia="it-IT" w:bidi="ar-SA"/>
        </w:rPr>
        <w:pict>
          <v:rect id="shape_0" o:spid="_x0000_s1026" style="position:absolute;margin-left:.05pt;margin-top:0;width:475.7pt;height:671.45pt;z-index:251658240" stroked="f" strokecolor="#3465a4">
            <v:stroke joinstyle="round"/>
            <v:imagedata r:id="rId5" o:title=""/>
          </v:rect>
        </w:pict>
      </w:r>
    </w:p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/>
    <w:p w:rsidR="0018448F" w:rsidRDefault="0018448F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>Comunicato Ufficiale nr. 16 –13.02.2016</w:t>
      </w:r>
    </w:p>
    <w:p w:rsidR="0018448F" w:rsidRDefault="0018448F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18448F" w:rsidRDefault="0018448F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18448F" w:rsidRPr="00B96D11" w:rsidRDefault="0018448F" w:rsidP="00B96D11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play off</w:t>
      </w:r>
    </w:p>
    <w:p w:rsidR="0018448F" w:rsidRDefault="0018448F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8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585"/>
        <w:gridCol w:w="6629"/>
        <w:gridCol w:w="1488"/>
        <w:gridCol w:w="895"/>
      </w:tblGrid>
      <w:tr w:rsidR="0018448F">
        <w:trPr>
          <w:trHeight w:val="247"/>
        </w:trPr>
        <w:tc>
          <w:tcPr>
            <w:tcW w:w="585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jc w:val="center"/>
            </w:pPr>
            <w:r>
              <w:t>211</w:t>
            </w:r>
          </w:p>
        </w:tc>
        <w:tc>
          <w:tcPr>
            <w:tcW w:w="662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suppressAutoHyphens w:val="0"/>
            </w:pPr>
            <w:r>
              <w:t xml:space="preserve"> Mixology Club Poscargano – Tranneusai F.C</w:t>
            </w:r>
          </w:p>
        </w:tc>
        <w:tc>
          <w:tcPr>
            <w:tcW w:w="148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9 - 6</w:t>
            </w:r>
          </w:p>
        </w:tc>
        <w:tc>
          <w:tcPr>
            <w:tcW w:w="89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r>
              <w:t xml:space="preserve"> V.P.D</w:t>
            </w:r>
          </w:p>
        </w:tc>
      </w:tr>
      <w:tr w:rsidR="0018448F">
        <w:trPr>
          <w:trHeight w:val="247"/>
        </w:trPr>
        <w:tc>
          <w:tcPr>
            <w:tcW w:w="585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jc w:val="center"/>
            </w:pPr>
            <w:r>
              <w:t>212</w:t>
            </w:r>
          </w:p>
        </w:tc>
        <w:tc>
          <w:tcPr>
            <w:tcW w:w="662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Dream Team – Conad Arca</w:t>
            </w:r>
          </w:p>
        </w:tc>
        <w:tc>
          <w:tcPr>
            <w:tcW w:w="148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89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r>
              <w:t xml:space="preserve"> V.P.D</w:t>
            </w:r>
          </w:p>
        </w:tc>
      </w:tr>
      <w:tr w:rsidR="0018448F">
        <w:trPr>
          <w:trHeight w:val="247"/>
        </w:trPr>
        <w:tc>
          <w:tcPr>
            <w:tcW w:w="585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jc w:val="center"/>
            </w:pPr>
            <w:r>
              <w:t>213</w:t>
            </w:r>
          </w:p>
        </w:tc>
        <w:tc>
          <w:tcPr>
            <w:tcW w:w="662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suppressAutoHyphens w:val="0"/>
            </w:pPr>
            <w:r>
              <w:t xml:space="preserve"> Ares c.5 – Borus Snai</w:t>
            </w:r>
          </w:p>
        </w:tc>
        <w:tc>
          <w:tcPr>
            <w:tcW w:w="148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7 - 3</w:t>
            </w:r>
          </w:p>
        </w:tc>
        <w:tc>
          <w:tcPr>
            <w:tcW w:w="89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r>
              <w:t xml:space="preserve"> V.P.D</w:t>
            </w:r>
          </w:p>
        </w:tc>
      </w:tr>
      <w:tr w:rsidR="0018448F">
        <w:trPr>
          <w:trHeight w:val="247"/>
        </w:trPr>
        <w:tc>
          <w:tcPr>
            <w:tcW w:w="585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jc w:val="center"/>
            </w:pPr>
            <w:r>
              <w:t>214</w:t>
            </w:r>
          </w:p>
        </w:tc>
        <w:tc>
          <w:tcPr>
            <w:tcW w:w="662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Liverpolli F.C – Atletico Brodolini</w:t>
            </w:r>
          </w:p>
        </w:tc>
        <w:tc>
          <w:tcPr>
            <w:tcW w:w="148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89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r>
              <w:t xml:space="preserve"> V.P.D</w:t>
            </w:r>
          </w:p>
        </w:tc>
      </w:tr>
      <w:tr w:rsidR="0018448F">
        <w:trPr>
          <w:trHeight w:val="247"/>
        </w:trPr>
        <w:tc>
          <w:tcPr>
            <w:tcW w:w="585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jc w:val="center"/>
            </w:pPr>
            <w:r>
              <w:t>215</w:t>
            </w:r>
          </w:p>
        </w:tc>
        <w:tc>
          <w:tcPr>
            <w:tcW w:w="662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Caffè Villaglori – Dream Team</w:t>
            </w:r>
          </w:p>
        </w:tc>
        <w:tc>
          <w:tcPr>
            <w:tcW w:w="148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6 - 3</w:t>
            </w:r>
          </w:p>
        </w:tc>
        <w:tc>
          <w:tcPr>
            <w:tcW w:w="89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r>
              <w:t xml:space="preserve"> V.P.D</w:t>
            </w:r>
          </w:p>
        </w:tc>
      </w:tr>
      <w:tr w:rsidR="0018448F">
        <w:trPr>
          <w:trHeight w:val="247"/>
        </w:trPr>
        <w:tc>
          <w:tcPr>
            <w:tcW w:w="585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jc w:val="center"/>
            </w:pPr>
            <w:r>
              <w:t>216</w:t>
            </w:r>
          </w:p>
        </w:tc>
        <w:tc>
          <w:tcPr>
            <w:tcW w:w="662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Pr="00B96D11" w:rsidRDefault="0018448F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  <w:lang w:val="en-GB"/>
              </w:rPr>
            </w:pPr>
            <w:r w:rsidRPr="00B96D11">
              <w:rPr>
                <w:b w:val="0"/>
                <w:bCs w:val="0"/>
                <w:u w:val="none"/>
                <w:lang w:val="en-GB"/>
              </w:rPr>
              <w:t xml:space="preserve"> White Devils – Mixology Club Poscargano</w:t>
            </w:r>
          </w:p>
        </w:tc>
        <w:tc>
          <w:tcPr>
            <w:tcW w:w="148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7 - 5</w:t>
            </w:r>
          </w:p>
        </w:tc>
        <w:tc>
          <w:tcPr>
            <w:tcW w:w="89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r>
              <w:t xml:space="preserve"> V.P.D</w:t>
            </w:r>
          </w:p>
        </w:tc>
      </w:tr>
      <w:tr w:rsidR="0018448F">
        <w:trPr>
          <w:trHeight w:val="247"/>
        </w:trPr>
        <w:tc>
          <w:tcPr>
            <w:tcW w:w="585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jc w:val="center"/>
            </w:pPr>
            <w:r>
              <w:t>217</w:t>
            </w:r>
          </w:p>
        </w:tc>
        <w:tc>
          <w:tcPr>
            <w:tcW w:w="662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Acqua &amp; Sapone – A.C Denti</w:t>
            </w:r>
          </w:p>
        </w:tc>
        <w:tc>
          <w:tcPr>
            <w:tcW w:w="148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5 - 5</w:t>
            </w:r>
          </w:p>
        </w:tc>
        <w:tc>
          <w:tcPr>
            <w:tcW w:w="89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r>
              <w:t xml:space="preserve"> V.P.D</w:t>
            </w:r>
          </w:p>
        </w:tc>
      </w:tr>
    </w:tbl>
    <w:p w:rsidR="0018448F" w:rsidRDefault="0018448F">
      <w:pPr>
        <w:pStyle w:val="Heading1"/>
        <w:numPr>
          <w:ilvl w:val="0"/>
          <w:numId w:val="1"/>
        </w:numPr>
      </w:pPr>
    </w:p>
    <w:p w:rsidR="0018448F" w:rsidRDefault="0018448F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A</w:t>
      </w:r>
    </w:p>
    <w:p w:rsidR="0018448F" w:rsidRDefault="0018448F"/>
    <w:p w:rsidR="0018448F" w:rsidRDefault="0018448F">
      <w:r>
        <w:t xml:space="preserve">Ammenda di € 10,00 alla società </w:t>
      </w:r>
      <w:r>
        <w:rPr>
          <w:b/>
          <w:bCs/>
        </w:rPr>
        <w:t>“Ares c.5”</w:t>
      </w:r>
      <w:r>
        <w:t xml:space="preserve"> per incompletezza distinta gara. </w:t>
      </w:r>
    </w:p>
    <w:p w:rsidR="0018448F" w:rsidRDefault="0018448F"/>
    <w:p w:rsidR="0018448F" w:rsidRDefault="0018448F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18448F" w:rsidRDefault="0018448F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18448F" w:rsidRDefault="0018448F">
      <w:r>
        <w:t>Matteo Moncelli                                                                                          Atletico Brodolini</w:t>
      </w:r>
    </w:p>
    <w:p w:rsidR="0018448F" w:rsidRDefault="0018448F">
      <w:r>
        <w:t>Mario Obergin Halley Salomon                                                                  Atletico Brodolini</w:t>
      </w:r>
    </w:p>
    <w:p w:rsidR="0018448F" w:rsidRDefault="0018448F">
      <w:r>
        <w:t>Juri Capotosti                                                                                              Acqua &amp; Sapone</w:t>
      </w:r>
    </w:p>
    <w:p w:rsidR="0018448F" w:rsidRDefault="0018448F">
      <w:r>
        <w:t>Sergio Contessa                                                                                          Dream Team</w:t>
      </w:r>
    </w:p>
    <w:p w:rsidR="0018448F" w:rsidRDefault="0018448F">
      <w:r>
        <w:t>Daniele Massarelli                                                                                      Dream Team</w:t>
      </w:r>
    </w:p>
    <w:p w:rsidR="0018448F" w:rsidRDefault="0018448F">
      <w:r>
        <w:t>Claudio Sabbatucci                                                                                     Conad Arca</w:t>
      </w:r>
    </w:p>
    <w:p w:rsidR="0018448F" w:rsidRDefault="0018448F">
      <w:r>
        <w:t xml:space="preserve">Tommaso Scordo                                                                                       </w:t>
      </w:r>
      <w:bookmarkStart w:id="0" w:name="__DdeLink__346_831976355"/>
      <w:bookmarkEnd w:id="0"/>
      <w:r>
        <w:t xml:space="preserve"> Mixology Club Poscargano</w:t>
      </w:r>
    </w:p>
    <w:p w:rsidR="0018448F" w:rsidRDefault="0018448F">
      <w:r>
        <w:t>Alessandro Dominici                                                                                  Tranneusai F.C</w:t>
      </w:r>
    </w:p>
    <w:p w:rsidR="0018448F" w:rsidRDefault="0018448F">
      <w:r>
        <w:t>Lorenzo Vergani                                                                                          Dream Team</w:t>
      </w:r>
    </w:p>
    <w:p w:rsidR="0018448F" w:rsidRDefault="0018448F">
      <w:r>
        <w:t>Tiziano Valeriani                                                                                         Caffè Villaglori</w:t>
      </w:r>
    </w:p>
    <w:p w:rsidR="0018448F" w:rsidRDefault="0018448F">
      <w:r>
        <w:t>Luca Buono                                                                                                 Caffè Villaglori</w:t>
      </w:r>
    </w:p>
    <w:p w:rsidR="0018448F" w:rsidRDefault="0018448F">
      <w:r>
        <w:t>Thomas Donati                                                                                            White Devils</w:t>
      </w:r>
    </w:p>
    <w:p w:rsidR="0018448F" w:rsidRDefault="0018448F">
      <w:pPr>
        <w:rPr>
          <w:rFonts w:ascii="Tw Cen MT" w:hAnsi="Tw Cen MT" w:cs="Tw Cen MT"/>
          <w:color w:val="000000"/>
          <w:shd w:val="clear" w:color="auto" w:fill="FFFFFF"/>
        </w:rPr>
      </w:pPr>
      <w:r>
        <w:rPr>
          <w:rFonts w:ascii="Tw Cen MT" w:hAnsi="Tw Cen MT" w:cs="Tw Cen MT"/>
          <w:color w:val="000000"/>
          <w:shd w:val="clear" w:color="auto" w:fill="FFFFFF"/>
        </w:rPr>
        <w:t>Matteo Bizzarri                                                                                            White Devils</w:t>
      </w:r>
    </w:p>
    <w:p w:rsidR="0018448F" w:rsidRDefault="0018448F">
      <w:pPr>
        <w:rPr>
          <w:rFonts w:ascii="Tw Cen MT" w:hAnsi="Tw Cen MT" w:cs="Tw Cen MT"/>
          <w:color w:val="000000"/>
          <w:shd w:val="clear" w:color="auto" w:fill="FFFFFF"/>
        </w:rPr>
      </w:pPr>
      <w:r>
        <w:rPr>
          <w:rFonts w:ascii="Tw Cen MT" w:hAnsi="Tw Cen MT" w:cs="Tw Cen MT"/>
          <w:color w:val="000000"/>
          <w:shd w:val="clear" w:color="auto" w:fill="FFFFFF"/>
        </w:rPr>
        <w:t>Marco Riveruzzi                                                                                          White Devils</w:t>
      </w:r>
    </w:p>
    <w:p w:rsidR="0018448F" w:rsidRDefault="0018448F">
      <w:pPr>
        <w:rPr>
          <w:rFonts w:ascii="Tw Cen MT" w:hAnsi="Tw Cen MT" w:cs="Tw Cen MT"/>
          <w:color w:val="000000"/>
          <w:shd w:val="clear" w:color="auto" w:fill="FFFFFF"/>
        </w:rPr>
      </w:pPr>
    </w:p>
    <w:p w:rsidR="0018448F" w:rsidRDefault="0018448F">
      <w:pPr>
        <w:rPr>
          <w:rFonts w:ascii="Tw Cen MT" w:hAnsi="Tw Cen MT" w:cs="Tw Cen MT"/>
          <w:color w:val="000000"/>
          <w:shd w:val="clear" w:color="auto" w:fill="FFFFFF"/>
        </w:rPr>
      </w:pPr>
    </w:p>
    <w:p w:rsidR="0018448F" w:rsidRDefault="0018448F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18448F" w:rsidRDefault="0018448F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18448F" w:rsidRDefault="0018448F">
      <w:r>
        <w:t>Mirco Massarelli                                      2                                                 Mixology Club Poscargano</w:t>
      </w:r>
    </w:p>
    <w:p w:rsidR="0018448F" w:rsidRDefault="0018448F">
      <w:pPr>
        <w:rPr>
          <w:sz w:val="20"/>
          <w:szCs w:val="20"/>
        </w:rPr>
      </w:pPr>
      <w:r>
        <w:rPr>
          <w:sz w:val="20"/>
          <w:szCs w:val="20"/>
        </w:rPr>
        <w:t>( Espressioni offensive nei confronti dell'ufficiale di gara ).</w:t>
      </w:r>
    </w:p>
    <w:p w:rsidR="0018448F" w:rsidRDefault="0018448F"/>
    <w:p w:rsidR="0018448F" w:rsidRDefault="0018448F">
      <w:pPr>
        <w:rPr>
          <w:sz w:val="20"/>
          <w:szCs w:val="20"/>
        </w:rPr>
      </w:pPr>
    </w:p>
    <w:p w:rsidR="0018448F" w:rsidRDefault="0018448F">
      <w:r>
        <w:t>Sergio Contessa                                         2                                                 Dream Team</w:t>
      </w:r>
    </w:p>
    <w:p w:rsidR="0018448F" w:rsidRDefault="0018448F">
      <w:pPr>
        <w:rPr>
          <w:sz w:val="20"/>
          <w:szCs w:val="20"/>
        </w:rPr>
      </w:pPr>
      <w:r>
        <w:rPr>
          <w:sz w:val="20"/>
          <w:szCs w:val="20"/>
        </w:rPr>
        <w:t>( Espressioni gravemente offensive,  intimidatorie e/o Minacciose nei confronti dell'ufficiale di gara ).</w:t>
      </w:r>
    </w:p>
    <w:p w:rsidR="0018448F" w:rsidRDefault="0018448F">
      <w:pPr>
        <w:rPr>
          <w:sz w:val="20"/>
          <w:szCs w:val="20"/>
        </w:rPr>
      </w:pPr>
    </w:p>
    <w:p w:rsidR="0018448F" w:rsidRDefault="0018448F">
      <w:r>
        <w:t>Thomas Donati                                          2                                              White Devils</w:t>
      </w:r>
    </w:p>
    <w:p w:rsidR="0018448F" w:rsidRDefault="0018448F">
      <w:pPr>
        <w:rPr>
          <w:sz w:val="20"/>
          <w:szCs w:val="20"/>
        </w:rPr>
      </w:pPr>
      <w:r>
        <w:rPr>
          <w:sz w:val="20"/>
          <w:szCs w:val="20"/>
        </w:rPr>
        <w:t>( Espressioni gravemente intimidatorie e/o Minacciose nei confronti dell'ufficiale di gara ).</w:t>
      </w:r>
    </w:p>
    <w:p w:rsidR="0018448F" w:rsidRDefault="0018448F">
      <w:pPr>
        <w:rPr>
          <w:sz w:val="20"/>
          <w:szCs w:val="20"/>
        </w:rPr>
      </w:pPr>
    </w:p>
    <w:p w:rsidR="0018448F" w:rsidRDefault="0018448F">
      <w:pPr>
        <w:pStyle w:val="Heading1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Emanuele Dotto                                         2                                               </w:t>
      </w:r>
      <w:bookmarkStart w:id="1" w:name="__DdeLink__226_225496921"/>
      <w:bookmarkEnd w:id="1"/>
      <w:r>
        <w:rPr>
          <w:b w:val="0"/>
          <w:bCs w:val="0"/>
          <w:u w:val="none"/>
        </w:rPr>
        <w:t>Mixology Club Poscargano</w:t>
      </w:r>
    </w:p>
    <w:p w:rsidR="0018448F" w:rsidRDefault="0018448F">
      <w:pPr>
        <w:rPr>
          <w:sz w:val="20"/>
          <w:szCs w:val="20"/>
        </w:rPr>
      </w:pPr>
      <w:r>
        <w:rPr>
          <w:sz w:val="20"/>
          <w:szCs w:val="20"/>
        </w:rPr>
        <w:t>( Espressioni gravemente offensive,  intimidatorie e/o Minacciose nei confronti dell'ufficiale di gara ).</w:t>
      </w:r>
    </w:p>
    <w:p w:rsidR="0018448F" w:rsidRDefault="0018448F">
      <w:pPr>
        <w:rPr>
          <w:sz w:val="20"/>
          <w:szCs w:val="20"/>
        </w:rPr>
      </w:pPr>
    </w:p>
    <w:p w:rsidR="0018448F" w:rsidRDefault="0018448F">
      <w:r>
        <w:t>Francesco Santocchi                                  3                                               Mixology Club Poscargano</w:t>
      </w:r>
    </w:p>
    <w:p w:rsidR="0018448F" w:rsidRPr="00B96D11" w:rsidRDefault="0018448F" w:rsidP="00B96D11">
      <w:pPr>
        <w:rPr>
          <w:sz w:val="20"/>
          <w:szCs w:val="20"/>
        </w:rPr>
      </w:pPr>
      <w:r>
        <w:rPr>
          <w:sz w:val="20"/>
          <w:szCs w:val="20"/>
        </w:rPr>
        <w:t>( Vie di fatto o tentate vie di fatto attenuato da provocazione, nei confronti di altro tesserato)</w:t>
      </w:r>
    </w:p>
    <w:p w:rsidR="0018448F" w:rsidRDefault="0018448F">
      <w:r>
        <w:t xml:space="preserve">                                                                                                                     </w:t>
      </w:r>
    </w:p>
    <w:p w:rsidR="0018448F" w:rsidRDefault="0018448F"/>
    <w:p w:rsidR="0018448F" w:rsidRDefault="0018448F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>Comunicato Ufficiale nr. 16 –13.02.2016</w:t>
      </w:r>
    </w:p>
    <w:p w:rsidR="0018448F" w:rsidRDefault="0018448F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18448F" w:rsidRDefault="0018448F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8 Terni League</w:t>
      </w:r>
    </w:p>
    <w:p w:rsidR="0018448F" w:rsidRDefault="0018448F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</w:p>
    <w:p w:rsidR="0018448F" w:rsidRDefault="0018448F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CALCIO A 8</w:t>
      </w:r>
    </w:p>
    <w:p w:rsidR="0018448F" w:rsidRDefault="0018448F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8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597"/>
        <w:gridCol w:w="6638"/>
        <w:gridCol w:w="1488"/>
        <w:gridCol w:w="901"/>
      </w:tblGrid>
      <w:tr w:rsidR="0018448F">
        <w:trPr>
          <w:trHeight w:val="247"/>
        </w:trPr>
        <w:tc>
          <w:tcPr>
            <w:tcW w:w="597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numPr>
                <w:ilvl w:val="0"/>
                <w:numId w:val="1"/>
              </w:numPr>
              <w:jc w:val="center"/>
            </w:pPr>
            <w:r>
              <w:t>076</w:t>
            </w:r>
          </w:p>
        </w:tc>
        <w:tc>
          <w:tcPr>
            <w:tcW w:w="663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A.C.F </w:t>
            </w:r>
            <w:smartTag w:uri="urn:schemas-microsoft-com:office:smarttags" w:element="PersonName">
              <w:smartTagPr>
                <w:attr w:name="ProductID" w:val="La Stella"/>
              </w:smartTagPr>
              <w:r>
                <w:rPr>
                  <w:b w:val="0"/>
                  <w:bCs w:val="0"/>
                  <w:u w:val="none"/>
                </w:rPr>
                <w:t>La Stella</w:t>
              </w:r>
            </w:smartTag>
            <w:r>
              <w:rPr>
                <w:b w:val="0"/>
                <w:bCs w:val="0"/>
                <w:u w:val="none"/>
              </w:rPr>
              <w:t xml:space="preserve"> – Triola Sport Clinic</w:t>
            </w:r>
          </w:p>
        </w:tc>
        <w:tc>
          <w:tcPr>
            <w:tcW w:w="148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18448F">
        <w:trPr>
          <w:trHeight w:val="247"/>
        </w:trPr>
        <w:tc>
          <w:tcPr>
            <w:tcW w:w="597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numPr>
                <w:ilvl w:val="0"/>
                <w:numId w:val="1"/>
              </w:numPr>
              <w:jc w:val="center"/>
            </w:pPr>
            <w:r>
              <w:t>077</w:t>
            </w:r>
          </w:p>
        </w:tc>
        <w:tc>
          <w:tcPr>
            <w:tcW w:w="66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Black Hats – I Predatori Del Drink Team</w:t>
            </w:r>
          </w:p>
        </w:tc>
        <w:tc>
          <w:tcPr>
            <w:tcW w:w="148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901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18448F">
        <w:trPr>
          <w:trHeight w:val="247"/>
        </w:trPr>
        <w:tc>
          <w:tcPr>
            <w:tcW w:w="597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numPr>
                <w:ilvl w:val="0"/>
                <w:numId w:val="1"/>
              </w:numPr>
              <w:jc w:val="center"/>
            </w:pPr>
            <w:r>
              <w:t>078</w:t>
            </w:r>
          </w:p>
        </w:tc>
        <w:tc>
          <w:tcPr>
            <w:tcW w:w="66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Gunners Figt – West Tern</w:t>
            </w:r>
          </w:p>
        </w:tc>
        <w:tc>
          <w:tcPr>
            <w:tcW w:w="148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3 - 7</w:t>
            </w:r>
          </w:p>
        </w:tc>
        <w:tc>
          <w:tcPr>
            <w:tcW w:w="901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18448F">
        <w:trPr>
          <w:trHeight w:val="247"/>
        </w:trPr>
        <w:tc>
          <w:tcPr>
            <w:tcW w:w="597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numPr>
                <w:ilvl w:val="0"/>
                <w:numId w:val="1"/>
              </w:numPr>
              <w:jc w:val="center"/>
            </w:pPr>
            <w:r>
              <w:t>079</w:t>
            </w:r>
          </w:p>
        </w:tc>
        <w:tc>
          <w:tcPr>
            <w:tcW w:w="66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Pr="00B96D11" w:rsidRDefault="0018448F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  <w:lang w:val="en-GB"/>
              </w:rPr>
            </w:pPr>
            <w:r w:rsidRPr="00B96D11">
              <w:rPr>
                <w:b w:val="0"/>
                <w:bCs w:val="0"/>
                <w:u w:val="none"/>
                <w:lang w:val="en-GB"/>
              </w:rPr>
              <w:t xml:space="preserve"> Goldbet B.B Milf- Clinica IPhone</w:t>
            </w:r>
          </w:p>
        </w:tc>
        <w:tc>
          <w:tcPr>
            <w:tcW w:w="148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901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numPr>
                <w:ilvl w:val="0"/>
                <w:numId w:val="1"/>
              </w:numPr>
            </w:pPr>
          </w:p>
        </w:tc>
      </w:tr>
      <w:tr w:rsidR="0018448F">
        <w:trPr>
          <w:trHeight w:val="247"/>
        </w:trPr>
        <w:tc>
          <w:tcPr>
            <w:tcW w:w="597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numPr>
                <w:ilvl w:val="0"/>
                <w:numId w:val="1"/>
              </w:numPr>
              <w:jc w:val="center"/>
            </w:pPr>
            <w:r>
              <w:t>080</w:t>
            </w:r>
          </w:p>
        </w:tc>
        <w:tc>
          <w:tcPr>
            <w:tcW w:w="66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bookmarkStart w:id="2" w:name="__DdeLink__264_286818613"/>
            <w:r>
              <w:rPr>
                <w:b w:val="0"/>
                <w:bCs w:val="0"/>
                <w:u w:val="none"/>
              </w:rPr>
              <w:t>Asppico Calcio</w:t>
            </w:r>
            <w:bookmarkEnd w:id="2"/>
            <w:r>
              <w:rPr>
                <w:b w:val="0"/>
                <w:bCs w:val="0"/>
                <w:u w:val="none"/>
              </w:rPr>
              <w:t xml:space="preserve"> – Advice Me F.C</w:t>
            </w:r>
          </w:p>
        </w:tc>
        <w:tc>
          <w:tcPr>
            <w:tcW w:w="148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901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18448F">
        <w:trPr>
          <w:trHeight w:val="247"/>
        </w:trPr>
        <w:tc>
          <w:tcPr>
            <w:tcW w:w="597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48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901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8448F" w:rsidRDefault="0018448F">
            <w:pPr>
              <w:numPr>
                <w:ilvl w:val="0"/>
                <w:numId w:val="1"/>
              </w:numPr>
            </w:pPr>
          </w:p>
        </w:tc>
      </w:tr>
    </w:tbl>
    <w:p w:rsidR="0018448F" w:rsidRDefault="0018448F">
      <w:pPr>
        <w:pStyle w:val="Heading1"/>
        <w:numPr>
          <w:ilvl w:val="0"/>
          <w:numId w:val="1"/>
        </w:numPr>
      </w:pPr>
    </w:p>
    <w:p w:rsidR="0018448F" w:rsidRDefault="0018448F">
      <w:pPr>
        <w:pStyle w:val="Heading1"/>
        <w:numPr>
          <w:ilvl w:val="0"/>
          <w:numId w:val="1"/>
        </w:numPr>
      </w:pPr>
    </w:p>
    <w:p w:rsidR="0018448F" w:rsidRDefault="0018448F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</w:t>
      </w:r>
    </w:p>
    <w:p w:rsidR="0018448F" w:rsidRDefault="0018448F"/>
    <w:p w:rsidR="0018448F" w:rsidRDefault="0018448F">
      <w:r>
        <w:t xml:space="preserve">Ammenda di € 10,00 alla società </w:t>
      </w:r>
      <w:r>
        <w:rPr>
          <w:b/>
          <w:bCs/>
        </w:rPr>
        <w:t xml:space="preserve">“ A.c.f </w:t>
      </w:r>
      <w:smartTag w:uri="urn:schemas-microsoft-com:office:smarttags" w:element="PersonName">
        <w:smartTagPr>
          <w:attr w:name="ProductID" w:val="La Stella"/>
        </w:smartTagPr>
        <w:r>
          <w:rPr>
            <w:b/>
            <w:bCs/>
          </w:rPr>
          <w:t>La Stella</w:t>
        </w:r>
      </w:smartTag>
      <w:r>
        <w:rPr>
          <w:b/>
          <w:bCs/>
        </w:rPr>
        <w:t xml:space="preserve"> ”</w:t>
      </w:r>
      <w:r>
        <w:t xml:space="preserve"> per incompletezza distinta .</w:t>
      </w:r>
    </w:p>
    <w:p w:rsidR="0018448F" w:rsidRDefault="0018448F"/>
    <w:p w:rsidR="0018448F" w:rsidRDefault="0018448F"/>
    <w:p w:rsidR="0018448F" w:rsidRDefault="0018448F"/>
    <w:p w:rsidR="0018448F" w:rsidRDefault="0018448F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18448F" w:rsidRDefault="0018448F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18448F" w:rsidRDefault="0018448F">
      <w:r>
        <w:t>Marco Tavoloni                                                                                               West Tern</w:t>
      </w:r>
    </w:p>
    <w:p w:rsidR="0018448F" w:rsidRDefault="0018448F">
      <w:r>
        <w:t>Andrea Industria                                                                                              Black Hats</w:t>
      </w:r>
    </w:p>
    <w:p w:rsidR="0018448F" w:rsidRDefault="0018448F">
      <w:r>
        <w:t xml:space="preserve">Antonio Penco                                                                                                 A.C.F </w:t>
      </w:r>
      <w:smartTag w:uri="urn:schemas-microsoft-com:office:smarttags" w:element="PersonName">
        <w:smartTagPr>
          <w:attr w:name="ProductID" w:val="La Stella"/>
        </w:smartTagPr>
        <w:r>
          <w:t>La Stella</w:t>
        </w:r>
      </w:smartTag>
    </w:p>
    <w:p w:rsidR="0018448F" w:rsidRDefault="0018448F">
      <w:r>
        <w:t>Francesco Fiorilli                                                                                             Asppico Calcio</w:t>
      </w:r>
    </w:p>
    <w:p w:rsidR="0018448F" w:rsidRDefault="0018448F"/>
    <w:p w:rsidR="0018448F" w:rsidRDefault="0018448F"/>
    <w:p w:rsidR="0018448F" w:rsidRDefault="0018448F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3" w:name="__DdeLink__518_114988095611111"/>
      <w:bookmarkEnd w:id="3"/>
    </w:p>
    <w:p w:rsidR="0018448F" w:rsidRDefault="0018448F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18448F" w:rsidRDefault="0018448F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18448F" w:rsidRDefault="0018448F"/>
    <w:p w:rsidR="0018448F" w:rsidRDefault="0018448F">
      <w:pPr>
        <w:jc w:val="center"/>
      </w:pPr>
    </w:p>
    <w:p w:rsidR="0018448F" w:rsidRDefault="0018448F">
      <w:pPr>
        <w:jc w:val="center"/>
      </w:pPr>
    </w:p>
    <w:p w:rsidR="0018448F" w:rsidRDefault="0018448F"/>
    <w:p w:rsidR="0018448F" w:rsidRDefault="0018448F"/>
    <w:p w:rsidR="0018448F" w:rsidRDefault="0018448F">
      <w:pPr>
        <w:jc w:val="center"/>
      </w:pPr>
    </w:p>
    <w:p w:rsidR="0018448F" w:rsidRDefault="0018448F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</w:t>
      </w:r>
      <w:r>
        <w:rPr>
          <w:rFonts w:ascii="Tw Cen MT" w:hAnsi="Tw Cen MT" w:cs="Tw Cen MT"/>
          <w:b/>
          <w:i/>
          <w:color w:val="000000"/>
        </w:rPr>
        <w:t>Il Giudice sportivo</w:t>
      </w:r>
      <w:r>
        <w:rPr>
          <w:rFonts w:ascii="Tw Cen MT" w:hAnsi="Tw Cen MT" w:cs="Tw Cen MT"/>
          <w:i/>
          <w:color w:val="000000"/>
        </w:rPr>
        <w:t xml:space="preserve">    </w:t>
      </w:r>
    </w:p>
    <w:p w:rsidR="0018448F" w:rsidRDefault="0018448F">
      <w:pPr>
        <w:jc w:val="right"/>
      </w:pPr>
    </w:p>
    <w:sectPr w:rsidR="0018448F" w:rsidSect="0030128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715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04C6DCA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28A"/>
    <w:rsid w:val="0018448F"/>
    <w:rsid w:val="0030128A"/>
    <w:rsid w:val="009E0AE1"/>
    <w:rsid w:val="00B96D11"/>
    <w:rsid w:val="00E5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Pr>
      <w:rFonts w:ascii="OpenSymbol" w:eastAsia="Times New Roman" w:hAnsi="OpenSymbol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TitleChar">
    <w:name w:val="Title Char"/>
    <w:basedOn w:val="DefaultParagraphFont"/>
    <w:link w:val="Titoloprincipale"/>
    <w:uiPriority w:val="99"/>
    <w:locked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uiPriority w:val="99"/>
    <w:rsid w:val="0030128A"/>
  </w:style>
  <w:style w:type="paragraph" w:styleId="Title">
    <w:name w:val="Title"/>
    <w:basedOn w:val="Normal"/>
    <w:next w:val="BodyText"/>
    <w:link w:val="TitleChar1"/>
    <w:uiPriority w:val="99"/>
    <w:qFormat/>
    <w:rsid w:val="0030128A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10"/>
    <w:rsid w:val="00CB5F29"/>
    <w:rPr>
      <w:rFonts w:asciiTheme="majorHAnsi" w:eastAsiaTheme="majorEastAsia" w:hAnsiTheme="majorHAnsi"/>
      <w:b/>
      <w:bCs/>
      <w:color w:val="00000A"/>
      <w:kern w:val="28"/>
      <w:sz w:val="32"/>
      <w:szCs w:val="29"/>
      <w:lang w:eastAsia="zh-CN" w:bidi="hi-IN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B5F29"/>
    <w:rPr>
      <w:color w:val="00000A"/>
      <w:sz w:val="24"/>
      <w:szCs w:val="21"/>
      <w:lang w:eastAsia="zh-C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pPr>
      <w:suppressLineNumbers/>
    </w:pPr>
  </w:style>
  <w:style w:type="paragraph" w:customStyle="1" w:styleId="Titoloprincipale">
    <w:name w:val="Titolo principale"/>
    <w:basedOn w:val="Normal"/>
    <w:link w:val="TitleChar"/>
    <w:uiPriority w:val="9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"/>
    <w:uiPriority w:val="99"/>
  </w:style>
  <w:style w:type="paragraph" w:customStyle="1" w:styleId="Titolotabella">
    <w:name w:val="Titolo tabella"/>
    <w:basedOn w:val="Contenutotabella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3</Pages>
  <Words>785</Words>
  <Characters>4478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5</cp:revision>
  <dcterms:created xsi:type="dcterms:W3CDTF">2015-05-30T03:22:00Z</dcterms:created>
  <dcterms:modified xsi:type="dcterms:W3CDTF">2016-02-15T13:49:00Z</dcterms:modified>
</cp:coreProperties>
</file>