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3B" w:rsidRDefault="00A0043B">
      <w:r>
        <w:rPr>
          <w:noProof/>
          <w:lang w:eastAsia="it-IT" w:bidi="ar-SA"/>
        </w:rPr>
        <w:pict>
          <v:rect id="shape_0" o:spid="_x0000_s1026" style="position:absolute;margin-left:.05pt;margin-top:0;width:475.5pt;height:671.25pt;z-index:251658240" stroked="f" strokecolor="#3465a4">
            <v:stroke joinstyle="round"/>
            <v:imagedata r:id="rId5" o:title=""/>
          </v:rect>
        </w:pict>
      </w:r>
    </w:p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Ufficiale nr. 17 –15.02.2016</w:t>
      </w:r>
    </w:p>
    <w:p w:rsidR="00A0043B" w:rsidRDefault="00A0043B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A0043B" w:rsidRDefault="00A0043B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A0043B" w:rsidRDefault="00A0043B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play off</w:t>
      </w:r>
    </w:p>
    <w:p w:rsidR="00A0043B" w:rsidRDefault="00A0043B">
      <w:pPr>
        <w:jc w:val="center"/>
      </w:pPr>
    </w:p>
    <w:p w:rsidR="00A0043B" w:rsidRDefault="00A0043B">
      <w:pPr>
        <w:jc w:val="center"/>
      </w:pPr>
    </w:p>
    <w:p w:rsidR="00A0043B" w:rsidRDefault="00A0043B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8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581"/>
        <w:gridCol w:w="6628"/>
        <w:gridCol w:w="1485"/>
        <w:gridCol w:w="900"/>
      </w:tblGrid>
      <w:tr w:rsidR="00A0043B">
        <w:trPr>
          <w:trHeight w:val="247"/>
        </w:trPr>
        <w:tc>
          <w:tcPr>
            <w:tcW w:w="581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A0043B" w:rsidRDefault="00A0043B">
            <w:pPr>
              <w:jc w:val="center"/>
            </w:pPr>
            <w:r>
              <w:t>218</w:t>
            </w:r>
          </w:p>
        </w:tc>
        <w:tc>
          <w:tcPr>
            <w:tcW w:w="662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0043B" w:rsidRDefault="00A0043B">
            <w:pPr>
              <w:suppressAutoHyphens w:val="0"/>
            </w:pPr>
            <w:r>
              <w:t xml:space="preserve">  Caffè Villaglori – </w:t>
            </w:r>
            <w:bookmarkStart w:id="0" w:name="__DdeLink__180_378946304"/>
            <w:bookmarkEnd w:id="0"/>
            <w:r>
              <w:t>White Devils</w:t>
            </w:r>
          </w:p>
        </w:tc>
        <w:tc>
          <w:tcPr>
            <w:tcW w:w="148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0043B" w:rsidRDefault="00A0043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90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043B" w:rsidRDefault="00A0043B">
            <w:r>
              <w:t xml:space="preserve"> V.P.D</w:t>
            </w:r>
          </w:p>
        </w:tc>
      </w:tr>
      <w:tr w:rsidR="00A0043B">
        <w:trPr>
          <w:trHeight w:val="247"/>
        </w:trPr>
        <w:tc>
          <w:tcPr>
            <w:tcW w:w="581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A0043B" w:rsidRDefault="00A0043B">
            <w:pPr>
              <w:jc w:val="center"/>
            </w:pPr>
            <w:r>
              <w:t>219</w:t>
            </w:r>
          </w:p>
        </w:tc>
        <w:tc>
          <w:tcPr>
            <w:tcW w:w="662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0043B" w:rsidRDefault="00A0043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bookmarkStart w:id="1" w:name="__DdeLink__290_407007114"/>
            <w:r>
              <w:rPr>
                <w:b w:val="0"/>
                <w:bCs w:val="0"/>
                <w:u w:val="none"/>
              </w:rPr>
              <w:t>Centro Tim Luca Luzi</w:t>
            </w:r>
            <w:bookmarkEnd w:id="1"/>
            <w:r>
              <w:rPr>
                <w:b w:val="0"/>
                <w:bCs w:val="0"/>
                <w:u w:val="none"/>
              </w:rPr>
              <w:t xml:space="preserve"> – B.B Milf</w:t>
            </w:r>
          </w:p>
        </w:tc>
        <w:tc>
          <w:tcPr>
            <w:tcW w:w="148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0043B" w:rsidRDefault="00A0043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2 - 6</w:t>
            </w:r>
          </w:p>
        </w:tc>
        <w:tc>
          <w:tcPr>
            <w:tcW w:w="90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043B" w:rsidRDefault="00A0043B">
            <w:r>
              <w:t xml:space="preserve"> V.P.D</w:t>
            </w:r>
          </w:p>
        </w:tc>
      </w:tr>
      <w:tr w:rsidR="00A0043B">
        <w:trPr>
          <w:trHeight w:val="247"/>
        </w:trPr>
        <w:tc>
          <w:tcPr>
            <w:tcW w:w="581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A0043B" w:rsidRDefault="00A0043B">
            <w:pPr>
              <w:jc w:val="center"/>
            </w:pPr>
            <w:r>
              <w:t>220</w:t>
            </w:r>
          </w:p>
        </w:tc>
        <w:tc>
          <w:tcPr>
            <w:tcW w:w="662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0043B" w:rsidRDefault="00A0043B">
            <w:pPr>
              <w:suppressAutoHyphens w:val="0"/>
            </w:pPr>
            <w:r>
              <w:t xml:space="preserve"> Ares ca5 – Atletico Brodolini</w:t>
            </w:r>
          </w:p>
        </w:tc>
        <w:tc>
          <w:tcPr>
            <w:tcW w:w="148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0043B" w:rsidRDefault="00A0043B">
            <w:pPr>
              <w:pStyle w:val="Heading1"/>
              <w:numPr>
                <w:ilvl w:val="0"/>
                <w:numId w:val="1"/>
              </w:numPr>
            </w:pPr>
            <w:r>
              <w:t>6-0</w:t>
            </w:r>
          </w:p>
        </w:tc>
        <w:tc>
          <w:tcPr>
            <w:tcW w:w="90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043B" w:rsidRDefault="00A0043B">
            <w:r>
              <w:t xml:space="preserve"> V.P.D.</w:t>
            </w:r>
          </w:p>
        </w:tc>
      </w:tr>
      <w:tr w:rsidR="00A0043B">
        <w:trPr>
          <w:trHeight w:val="247"/>
        </w:trPr>
        <w:tc>
          <w:tcPr>
            <w:tcW w:w="581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A0043B" w:rsidRDefault="00A0043B">
            <w:pPr>
              <w:jc w:val="center"/>
            </w:pPr>
            <w:r>
              <w:t>221</w:t>
            </w:r>
          </w:p>
        </w:tc>
        <w:tc>
          <w:tcPr>
            <w:tcW w:w="662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0043B" w:rsidRDefault="00A0043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Cantine Aperte - Acqua &amp; Sapone</w:t>
            </w:r>
          </w:p>
        </w:tc>
        <w:tc>
          <w:tcPr>
            <w:tcW w:w="148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0043B" w:rsidRDefault="00A0043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90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043B" w:rsidRDefault="00A0043B">
            <w:r>
              <w:t xml:space="preserve"> V.P.D</w:t>
            </w:r>
          </w:p>
        </w:tc>
      </w:tr>
      <w:tr w:rsidR="00A0043B">
        <w:trPr>
          <w:trHeight w:val="247"/>
        </w:trPr>
        <w:tc>
          <w:tcPr>
            <w:tcW w:w="581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A0043B" w:rsidRDefault="00A0043B">
            <w:pPr>
              <w:jc w:val="center"/>
            </w:pPr>
          </w:p>
        </w:tc>
        <w:tc>
          <w:tcPr>
            <w:tcW w:w="662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0043B" w:rsidRDefault="00A0043B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48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0043B" w:rsidRDefault="00A0043B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900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043B" w:rsidRDefault="00A0043B"/>
        </w:tc>
      </w:tr>
      <w:tr w:rsidR="00A0043B">
        <w:trPr>
          <w:trHeight w:val="247"/>
        </w:trPr>
        <w:tc>
          <w:tcPr>
            <w:tcW w:w="581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A0043B" w:rsidRDefault="00A0043B">
            <w:pPr>
              <w:jc w:val="center"/>
            </w:pPr>
          </w:p>
        </w:tc>
        <w:tc>
          <w:tcPr>
            <w:tcW w:w="662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0043B" w:rsidRDefault="00A0043B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48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0043B" w:rsidRDefault="00A0043B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900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043B" w:rsidRDefault="00A0043B"/>
        </w:tc>
      </w:tr>
      <w:tr w:rsidR="00A0043B">
        <w:trPr>
          <w:trHeight w:val="247"/>
        </w:trPr>
        <w:tc>
          <w:tcPr>
            <w:tcW w:w="581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A0043B" w:rsidRDefault="00A0043B">
            <w:pPr>
              <w:jc w:val="center"/>
            </w:pPr>
          </w:p>
        </w:tc>
        <w:tc>
          <w:tcPr>
            <w:tcW w:w="662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0043B" w:rsidRDefault="00A0043B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48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0043B" w:rsidRDefault="00A0043B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900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043B" w:rsidRDefault="00A0043B"/>
        </w:tc>
      </w:tr>
    </w:tbl>
    <w:p w:rsidR="00A0043B" w:rsidRDefault="00A0043B">
      <w:pPr>
        <w:pStyle w:val="Heading1"/>
        <w:numPr>
          <w:ilvl w:val="0"/>
          <w:numId w:val="1"/>
        </w:numPr>
      </w:pPr>
    </w:p>
    <w:p w:rsidR="00A0043B" w:rsidRDefault="00A0043B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play off</w:t>
      </w:r>
    </w:p>
    <w:p w:rsidR="00A0043B" w:rsidRPr="00F451E9" w:rsidRDefault="00A0043B" w:rsidP="00F451E9"/>
    <w:p w:rsidR="00A0043B" w:rsidRDefault="00A0043B">
      <w:r>
        <w:t xml:space="preserve">Gara persa 6 – </w:t>
      </w:r>
      <w:smartTag w:uri="urn:schemas-microsoft-com:office:smarttags" w:element="metricconverter">
        <w:smartTagPr>
          <w:attr w:name="ProductID" w:val="0 a"/>
        </w:smartTagPr>
        <w:r>
          <w:t>0 a</w:t>
        </w:r>
      </w:smartTag>
      <w:r>
        <w:t xml:space="preserve"> tavolino, un punto di penalizzazione  Ammenda di € 50,00 alla società </w:t>
      </w:r>
      <w:r>
        <w:rPr>
          <w:b/>
          <w:bCs/>
        </w:rPr>
        <w:t xml:space="preserve">Atletico Brodolini </w:t>
      </w:r>
      <w:r>
        <w:t xml:space="preserve"> per ( Mancata Presentazione della squadra )</w:t>
      </w:r>
      <w:r>
        <w:rPr>
          <w:b/>
          <w:bCs/>
        </w:rPr>
        <w:t>.</w:t>
      </w:r>
    </w:p>
    <w:p w:rsidR="00A0043B" w:rsidRDefault="00A0043B"/>
    <w:p w:rsidR="00A0043B" w:rsidRDefault="00A0043B"/>
    <w:p w:rsidR="00A0043B" w:rsidRDefault="00A0043B"/>
    <w:p w:rsidR="00A0043B" w:rsidRDefault="00A0043B"/>
    <w:p w:rsidR="00A0043B" w:rsidRDefault="00A0043B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A0043B" w:rsidRDefault="00A0043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A0043B" w:rsidRDefault="00A0043B">
      <w:r>
        <w:t>Gianluca Grassi                                                                                            Centro Tim Luca Luzi</w:t>
      </w:r>
    </w:p>
    <w:p w:rsidR="00A0043B" w:rsidRDefault="00A0043B">
      <w:r>
        <w:t>Matteo Menghini                                                                                          Centro Tim Luca Luzi</w:t>
      </w:r>
    </w:p>
    <w:p w:rsidR="00A0043B" w:rsidRDefault="00A0043B">
      <w:r>
        <w:t>Riccardo Maggi                                                                                             B.B Milf</w:t>
      </w:r>
    </w:p>
    <w:p w:rsidR="00A0043B" w:rsidRDefault="00A0043B">
      <w:r>
        <w:t>Andrea Giogli                                                                                                Cantine Aperte</w:t>
      </w:r>
    </w:p>
    <w:p w:rsidR="00A0043B" w:rsidRDefault="00A0043B">
      <w:r>
        <w:t xml:space="preserve">Jacopo Rosati                                                                                                 </w:t>
      </w:r>
      <w:bookmarkStart w:id="2" w:name="__DdeLink__166_1162904893"/>
      <w:bookmarkEnd w:id="2"/>
      <w:r>
        <w:t>Acqua &amp; Sapone</w:t>
      </w:r>
    </w:p>
    <w:p w:rsidR="00A0043B" w:rsidRDefault="00A0043B">
      <w:r>
        <w:t>Marco Riveruzzi                                                                                            White Devils</w:t>
      </w:r>
    </w:p>
    <w:p w:rsidR="00A0043B" w:rsidRDefault="00A0043B"/>
    <w:p w:rsidR="00A0043B" w:rsidRDefault="00A0043B">
      <w:pPr>
        <w:rPr>
          <w:rFonts w:ascii="Tw Cen MT" w:hAnsi="Tw Cen MT" w:cs="Tw Cen MT"/>
          <w:color w:val="000000"/>
          <w:shd w:val="clear" w:color="auto" w:fill="FFFFFF"/>
        </w:rPr>
      </w:pPr>
    </w:p>
    <w:p w:rsidR="00A0043B" w:rsidRDefault="00A0043B">
      <w:pPr>
        <w:rPr>
          <w:rFonts w:ascii="Tw Cen MT" w:hAnsi="Tw Cen MT" w:cs="Tw Cen MT"/>
          <w:color w:val="000000"/>
          <w:shd w:val="clear" w:color="auto" w:fill="FFFFFF"/>
        </w:rPr>
      </w:pPr>
    </w:p>
    <w:p w:rsidR="00A0043B" w:rsidRDefault="00A0043B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A0043B" w:rsidRDefault="00A0043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A0043B" w:rsidRDefault="00A0043B">
      <w:r>
        <w:t>Alessandro Paci                                         1                                                    Cantine Aperte</w:t>
      </w:r>
    </w:p>
    <w:p w:rsidR="00A0043B" w:rsidRDefault="00A0043B">
      <w:pPr>
        <w:rPr>
          <w:sz w:val="20"/>
          <w:szCs w:val="20"/>
        </w:rPr>
      </w:pPr>
      <w:r>
        <w:rPr>
          <w:sz w:val="20"/>
          <w:szCs w:val="20"/>
        </w:rPr>
        <w:t>( Condotta Protestatoria ).</w:t>
      </w:r>
    </w:p>
    <w:p w:rsidR="00A0043B" w:rsidRDefault="00A0043B">
      <w:pPr>
        <w:rPr>
          <w:sz w:val="20"/>
          <w:szCs w:val="20"/>
        </w:rPr>
      </w:pPr>
    </w:p>
    <w:p w:rsidR="00A0043B" w:rsidRDefault="00A0043B"/>
    <w:p w:rsidR="00A0043B" w:rsidRDefault="00A0043B">
      <w:pPr>
        <w:jc w:val="center"/>
      </w:pPr>
    </w:p>
    <w:p w:rsidR="00A0043B" w:rsidRDefault="00A0043B"/>
    <w:p w:rsidR="00A0043B" w:rsidRDefault="00A0043B"/>
    <w:p w:rsidR="00A0043B" w:rsidRDefault="00A0043B">
      <w:pPr>
        <w:rPr>
          <w:sz w:val="20"/>
          <w:szCs w:val="20"/>
        </w:rPr>
      </w:pPr>
    </w:p>
    <w:p w:rsidR="00A0043B" w:rsidRDefault="00A0043B"/>
    <w:p w:rsidR="00A0043B" w:rsidRDefault="00A0043B"/>
    <w:p w:rsidR="00A0043B" w:rsidRDefault="00A0043B"/>
    <w:p w:rsidR="00A0043B" w:rsidRDefault="00A0043B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   </w:t>
      </w:r>
      <w:r>
        <w:rPr>
          <w:rFonts w:ascii="Tw Cen MT" w:hAnsi="Tw Cen MT" w:cs="Tw Cen MT"/>
          <w:b/>
          <w:i/>
          <w:color w:val="000000"/>
        </w:rPr>
        <w:t>Il Giudice sportivo</w:t>
      </w:r>
    </w:p>
    <w:p w:rsidR="00A0043B" w:rsidRDefault="00A0043B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</w:t>
      </w:r>
    </w:p>
    <w:p w:rsidR="00A0043B" w:rsidRDefault="00A0043B">
      <w:pPr>
        <w:rPr>
          <w:rFonts w:ascii="Tw Cen MT" w:hAnsi="Tw Cen MT" w:cs="Tw Cen MT"/>
          <w:i/>
          <w:color w:val="000000"/>
          <w:sz w:val="28"/>
          <w:szCs w:val="28"/>
        </w:rPr>
      </w:pPr>
      <w:r>
        <w:rPr>
          <w:rFonts w:ascii="Tw Cen MT" w:hAnsi="Tw Cen MT" w:cs="Tw Cen MT"/>
          <w:i/>
          <w:color w:val="000000"/>
          <w:sz w:val="28"/>
          <w:szCs w:val="28"/>
        </w:rPr>
        <w:t xml:space="preserve">                                               </w:t>
      </w:r>
    </w:p>
    <w:p w:rsidR="00A0043B" w:rsidRDefault="00A0043B"/>
    <w:p w:rsidR="00A0043B" w:rsidRDefault="00A0043B"/>
    <w:p w:rsidR="00A0043B" w:rsidRDefault="00A0043B"/>
    <w:p w:rsidR="00A0043B" w:rsidRDefault="00A0043B"/>
    <w:p w:rsidR="00A0043B" w:rsidRDefault="00A0043B"/>
    <w:p w:rsidR="00A0043B" w:rsidRDefault="00A0043B">
      <w:pPr>
        <w:rPr>
          <w:rFonts w:ascii="Tw Cen MT" w:hAnsi="Tw Cen MT" w:cs="Tw Cen MT"/>
          <w:i/>
          <w:color w:val="000000"/>
          <w:sz w:val="28"/>
          <w:szCs w:val="28"/>
        </w:rPr>
      </w:pPr>
      <w:r>
        <w:rPr>
          <w:rFonts w:ascii="Tw Cen MT" w:hAnsi="Tw Cen MT" w:cs="Tw Cen MT"/>
          <w:i/>
          <w:color w:val="000000"/>
          <w:sz w:val="28"/>
          <w:szCs w:val="28"/>
        </w:rPr>
        <w:t xml:space="preserve">                                             </w:t>
      </w:r>
    </w:p>
    <w:p w:rsidR="00A0043B" w:rsidRDefault="00A0043B">
      <w:pPr>
        <w:jc w:val="center"/>
      </w:pPr>
    </w:p>
    <w:p w:rsidR="00A0043B" w:rsidRDefault="00A0043B">
      <w:pPr>
        <w:jc w:val="center"/>
        <w:rPr>
          <w:b/>
          <w:bCs/>
          <w:u w:val="single"/>
        </w:rPr>
      </w:pPr>
    </w:p>
    <w:p w:rsidR="00A0043B" w:rsidRDefault="00A0043B">
      <w:pPr>
        <w:pStyle w:val="Heading1"/>
        <w:numPr>
          <w:ilvl w:val="0"/>
          <w:numId w:val="1"/>
        </w:numPr>
      </w:pPr>
    </w:p>
    <w:p w:rsidR="00A0043B" w:rsidRDefault="00A0043B"/>
    <w:p w:rsidR="00A0043B" w:rsidRDefault="00A0043B"/>
    <w:p w:rsidR="00A0043B" w:rsidRDefault="00A0043B">
      <w:r>
        <w:t xml:space="preserve">                                                                                                                     </w:t>
      </w:r>
    </w:p>
    <w:p w:rsidR="00A0043B" w:rsidRDefault="00A0043B"/>
    <w:p w:rsidR="00A0043B" w:rsidRDefault="00A0043B">
      <w:pPr>
        <w:rPr>
          <w:rFonts w:ascii="Tw Cen MT" w:hAnsi="Tw Cen MT" w:cs="Tw Cen MT"/>
          <w:b/>
          <w:color w:val="0000FF"/>
          <w:sz w:val="40"/>
          <w:szCs w:val="40"/>
        </w:rPr>
      </w:pPr>
    </w:p>
    <w:p w:rsidR="00A0043B" w:rsidRDefault="00A0043B">
      <w:pPr>
        <w:pStyle w:val="Heading1"/>
        <w:numPr>
          <w:ilvl w:val="0"/>
          <w:numId w:val="1"/>
        </w:numPr>
      </w:pPr>
    </w:p>
    <w:p w:rsidR="00A0043B" w:rsidRDefault="00A0043B">
      <w:pPr>
        <w:pStyle w:val="Heading1"/>
        <w:numPr>
          <w:ilvl w:val="0"/>
          <w:numId w:val="1"/>
        </w:numPr>
      </w:pPr>
    </w:p>
    <w:p w:rsidR="00A0043B" w:rsidRDefault="00A0043B">
      <w:pPr>
        <w:pStyle w:val="Heading1"/>
        <w:numPr>
          <w:ilvl w:val="0"/>
          <w:numId w:val="1"/>
        </w:numPr>
      </w:pPr>
    </w:p>
    <w:p w:rsidR="00A0043B" w:rsidRDefault="00A0043B"/>
    <w:p w:rsidR="00A0043B" w:rsidRDefault="00A0043B">
      <w:pPr>
        <w:jc w:val="center"/>
      </w:pPr>
    </w:p>
    <w:p w:rsidR="00A0043B" w:rsidRDefault="00A0043B">
      <w:pPr>
        <w:jc w:val="center"/>
      </w:pPr>
    </w:p>
    <w:p w:rsidR="00A0043B" w:rsidRDefault="00A0043B"/>
    <w:p w:rsidR="00A0043B" w:rsidRDefault="00A0043B"/>
    <w:p w:rsidR="00A0043B" w:rsidRDefault="00A0043B">
      <w:pPr>
        <w:jc w:val="center"/>
      </w:pPr>
    </w:p>
    <w:p w:rsidR="00A0043B" w:rsidRDefault="00A0043B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</w:t>
      </w:r>
    </w:p>
    <w:p w:rsidR="00A0043B" w:rsidRDefault="00A0043B">
      <w:pPr>
        <w:jc w:val="right"/>
      </w:pPr>
    </w:p>
    <w:sectPr w:rsidR="00A0043B" w:rsidSect="00061E6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6D81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32AC219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E66"/>
    <w:rsid w:val="00061E66"/>
    <w:rsid w:val="002A3806"/>
    <w:rsid w:val="0035378C"/>
    <w:rsid w:val="00476AE4"/>
    <w:rsid w:val="006F5A09"/>
    <w:rsid w:val="00A0043B"/>
    <w:rsid w:val="00A32DA9"/>
    <w:rsid w:val="00D264E1"/>
    <w:rsid w:val="00F4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8C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78C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378C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5378C"/>
    <w:rPr>
      <w:rFonts w:ascii="OpenSymbol" w:hAnsi="OpenSymbol"/>
    </w:rPr>
  </w:style>
  <w:style w:type="character" w:customStyle="1" w:styleId="ListLabel1">
    <w:name w:val="ListLabel 1"/>
    <w:uiPriority w:val="99"/>
    <w:rsid w:val="0035378C"/>
  </w:style>
  <w:style w:type="character" w:customStyle="1" w:styleId="ListLabel2">
    <w:name w:val="ListLabel 2"/>
    <w:uiPriority w:val="99"/>
    <w:rsid w:val="0035378C"/>
  </w:style>
  <w:style w:type="character" w:customStyle="1" w:styleId="ListLabel3">
    <w:name w:val="ListLabel 3"/>
    <w:uiPriority w:val="99"/>
    <w:rsid w:val="0035378C"/>
  </w:style>
  <w:style w:type="character" w:customStyle="1" w:styleId="ListLabel4">
    <w:name w:val="ListLabel 4"/>
    <w:uiPriority w:val="99"/>
    <w:rsid w:val="0035378C"/>
  </w:style>
  <w:style w:type="character" w:customStyle="1" w:styleId="TitleChar">
    <w:name w:val="Title Char"/>
    <w:basedOn w:val="DefaultParagraphFont"/>
    <w:link w:val="Titoloprincipale"/>
    <w:uiPriority w:val="99"/>
    <w:locked/>
    <w:rsid w:val="0035378C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link w:val="BodyText"/>
    <w:uiPriority w:val="99"/>
    <w:semiHidden/>
    <w:locked/>
    <w:rsid w:val="0035378C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uiPriority w:val="99"/>
    <w:rsid w:val="00061E66"/>
  </w:style>
  <w:style w:type="paragraph" w:styleId="Title">
    <w:name w:val="Title"/>
    <w:basedOn w:val="Normal"/>
    <w:next w:val="BodyText"/>
    <w:link w:val="TitleChar1"/>
    <w:uiPriority w:val="99"/>
    <w:qFormat/>
    <w:rsid w:val="00061E66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29"/>
      <w:szCs w:val="29"/>
      <w:lang w:eastAsia="zh-CN" w:bidi="hi-IN"/>
    </w:rPr>
  </w:style>
  <w:style w:type="paragraph" w:styleId="BodyText">
    <w:name w:val="Body Text"/>
    <w:basedOn w:val="Normal"/>
    <w:link w:val="BodyTextChar1"/>
    <w:uiPriority w:val="99"/>
    <w:rsid w:val="0035378C"/>
    <w:pPr>
      <w:spacing w:after="140" w:line="288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color w:val="00000A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35378C"/>
  </w:style>
  <w:style w:type="paragraph" w:styleId="Caption">
    <w:name w:val="caption"/>
    <w:basedOn w:val="Normal"/>
    <w:uiPriority w:val="99"/>
    <w:qFormat/>
    <w:rsid w:val="0035378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35378C"/>
    <w:pPr>
      <w:suppressLineNumbers/>
    </w:pPr>
  </w:style>
  <w:style w:type="paragraph" w:customStyle="1" w:styleId="Titoloprincipale">
    <w:name w:val="Titolo principale"/>
    <w:basedOn w:val="Normal"/>
    <w:link w:val="TitleChar"/>
    <w:uiPriority w:val="99"/>
    <w:rsid w:val="0035378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"/>
    <w:uiPriority w:val="99"/>
    <w:rsid w:val="0035378C"/>
  </w:style>
  <w:style w:type="paragraph" w:customStyle="1" w:styleId="Titolotabella">
    <w:name w:val="Titolo tabella"/>
    <w:basedOn w:val="Contenutotabella"/>
    <w:uiPriority w:val="99"/>
    <w:rsid w:val="00353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3</Pages>
  <Words>346</Words>
  <Characters>1978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6</cp:revision>
  <dcterms:created xsi:type="dcterms:W3CDTF">2015-05-30T03:22:00Z</dcterms:created>
  <dcterms:modified xsi:type="dcterms:W3CDTF">2016-02-15T14:42:00Z</dcterms:modified>
</cp:coreProperties>
</file>