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DB" w:rsidRDefault="00924ADB">
      <w:r>
        <w:t>fr</w:t>
      </w:r>
      <w:r>
        <w:rPr>
          <w:noProof/>
          <w:lang w:eastAsia="it-IT" w:bidi="ar-SA"/>
        </w:rPr>
        <w:pict>
          <v:rect id="shape_0" o:spid="_x0000_s1026" style="position:absolute;margin-left:.05pt;margin-top:0;width:473.15pt;height:668.9pt;z-index:251658240;mso-position-horizontal-relative:text;mso-position-vertical-relative:text" stroked="f" strokecolor="#3465a4">
            <v:stroke joinstyle="round"/>
            <v:imagedata r:id="rId7" o:title=""/>
          </v:rect>
        </w:pict>
      </w:r>
    </w:p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24 – 04.04.2016</w:t>
      </w:r>
    </w:p>
    <w:p w:rsidR="00924ADB" w:rsidRDefault="00924AD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924ADB" w:rsidRDefault="00924AD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924ADB" w:rsidRDefault="00924ADB">
      <w:pPr>
        <w:jc w:val="center"/>
        <w:rPr>
          <w:b/>
          <w:bCs/>
          <w:u w:val="single"/>
        </w:rPr>
      </w:pPr>
    </w:p>
    <w:p w:rsidR="00924ADB" w:rsidRDefault="00924AD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0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67"/>
        <w:gridCol w:w="6373"/>
        <w:gridCol w:w="1464"/>
        <w:gridCol w:w="946"/>
      </w:tblGrid>
      <w:tr w:rsidR="00924ADB">
        <w:trPr>
          <w:trHeight w:val="247"/>
        </w:trPr>
        <w:tc>
          <w:tcPr>
            <w:tcW w:w="767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jc w:val="center"/>
            </w:pPr>
            <w:r>
              <w:t>323</w:t>
            </w:r>
          </w:p>
        </w:tc>
        <w:tc>
          <w:tcPr>
            <w:tcW w:w="637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suppressAutoHyphens w:val="0"/>
            </w:pPr>
            <w:r>
              <w:t xml:space="preserve"> Acqua &amp; Sapone – Papa Boys</w:t>
            </w:r>
          </w:p>
        </w:tc>
        <w:tc>
          <w:tcPr>
            <w:tcW w:w="146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9 - 10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767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jc w:val="center"/>
            </w:pPr>
            <w:r>
              <w:t>324</w:t>
            </w:r>
          </w:p>
        </w:tc>
        <w:tc>
          <w:tcPr>
            <w:tcW w:w="637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A.S.B Cantine Aperte – Ares c a 5</w:t>
            </w:r>
          </w:p>
        </w:tc>
        <w:tc>
          <w:tcPr>
            <w:tcW w:w="146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r>
              <w:t xml:space="preserve"> </w:t>
            </w:r>
          </w:p>
        </w:tc>
      </w:tr>
      <w:tr w:rsidR="00924ADB">
        <w:trPr>
          <w:trHeight w:val="247"/>
        </w:trPr>
        <w:tc>
          <w:tcPr>
            <w:tcW w:w="767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jc w:val="center"/>
            </w:pPr>
            <w:r>
              <w:t>326</w:t>
            </w:r>
          </w:p>
        </w:tc>
        <w:tc>
          <w:tcPr>
            <w:tcW w:w="637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suppressAutoHyphens w:val="0"/>
            </w:pPr>
            <w:r>
              <w:t xml:space="preserve"> A.C Denti – Clinica Iphone AxN</w:t>
            </w:r>
          </w:p>
        </w:tc>
        <w:tc>
          <w:tcPr>
            <w:tcW w:w="146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11 - 5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/>
        </w:tc>
      </w:tr>
      <w:tr w:rsidR="00924ADB">
        <w:trPr>
          <w:trHeight w:val="247"/>
        </w:trPr>
        <w:tc>
          <w:tcPr>
            <w:tcW w:w="767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jc w:val="center"/>
            </w:pPr>
            <w:r>
              <w:t>334</w:t>
            </w:r>
          </w:p>
        </w:tc>
        <w:tc>
          <w:tcPr>
            <w:tcW w:w="637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Iride Francia Vittoria – Goldbet B.B Milf</w:t>
            </w:r>
          </w:p>
        </w:tc>
        <w:tc>
          <w:tcPr>
            <w:tcW w:w="146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767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jc w:val="center"/>
            </w:pPr>
          </w:p>
        </w:tc>
        <w:tc>
          <w:tcPr>
            <w:tcW w:w="637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6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4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/>
        </w:tc>
      </w:tr>
    </w:tbl>
    <w:p w:rsidR="00924ADB" w:rsidRDefault="00924ADB">
      <w:pPr>
        <w:pStyle w:val="Heading1"/>
        <w:numPr>
          <w:ilvl w:val="0"/>
          <w:numId w:val="1"/>
        </w:numPr>
      </w:pPr>
    </w:p>
    <w:p w:rsidR="00924ADB" w:rsidRDefault="00924AD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924ADB" w:rsidRDefault="00924ADB"/>
    <w:p w:rsidR="00924ADB" w:rsidRDefault="00924ADB">
      <w:r>
        <w:t xml:space="preserve">Ammenda di € 10,00  alla società </w:t>
      </w:r>
      <w:r>
        <w:rPr>
          <w:b/>
          <w:bCs/>
        </w:rPr>
        <w:t xml:space="preserve">“Iride Francia Vittoria” </w:t>
      </w:r>
      <w:r>
        <w:t>per : ( Ritardato inizio gara per ritardata presentazione atleti ).</w:t>
      </w:r>
    </w:p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24ADB" w:rsidRDefault="00924ADB">
      <w:r>
        <w:t>Francesco Manetti                                                                                           Papa Boys</w:t>
      </w:r>
    </w:p>
    <w:p w:rsidR="00924ADB" w:rsidRDefault="00924ADB">
      <w:r>
        <w:t>Riccardo Maggi                                                                                               B.B Milf</w:t>
      </w:r>
    </w:p>
    <w:p w:rsidR="00924ADB" w:rsidRDefault="00924ADB">
      <w:pPr>
        <w:rPr>
          <w:rFonts w:ascii="Tw Cen MT" w:hAnsi="Tw Cen MT" w:cs="Tw Cen MT"/>
          <w:color w:val="000000"/>
          <w:shd w:val="clear" w:color="auto" w:fill="FFFFFF"/>
        </w:rPr>
      </w:pPr>
    </w:p>
    <w:p w:rsidR="00924ADB" w:rsidRDefault="00924ADB">
      <w:pPr>
        <w:rPr>
          <w:rFonts w:ascii="Tw Cen MT" w:hAnsi="Tw Cen MT" w:cs="Tw Cen MT"/>
          <w:color w:val="000000"/>
          <w:shd w:val="clear" w:color="auto" w:fill="FFFFFF"/>
        </w:rPr>
      </w:pPr>
    </w:p>
    <w:p w:rsidR="00924ADB" w:rsidRDefault="00924AD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24ADB" w:rsidRDefault="00924ADB">
      <w:r>
        <w:t xml:space="preserve"> </w:t>
      </w:r>
    </w:p>
    <w:p w:rsidR="00924ADB" w:rsidRDefault="00924ADB">
      <w:pPr>
        <w:rPr>
          <w:sz w:val="20"/>
          <w:szCs w:val="20"/>
        </w:rPr>
      </w:pPr>
    </w:p>
    <w:p w:rsidR="00924ADB" w:rsidRDefault="00924ADB"/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 w:rsidP="00B73AEE"/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924ADB" w:rsidRDefault="00924ADB">
      <w:pPr>
        <w:pStyle w:val="Heading1"/>
        <w:numPr>
          <w:ilvl w:val="0"/>
          <w:numId w:val="1"/>
        </w:numPr>
      </w:pPr>
      <w:bookmarkStart w:id="0" w:name="__DdeLink__110_1227086120"/>
      <w:bookmarkStart w:id="1" w:name="__DdeLink__146_1565698867"/>
      <w:bookmarkStart w:id="2" w:name="__DdeLink__967_822109458"/>
      <w:bookmarkEnd w:id="0"/>
      <w:bookmarkEnd w:id="1"/>
      <w:bookmarkEnd w:id="2"/>
    </w:p>
    <w:tbl>
      <w:tblPr>
        <w:tblW w:w="0" w:type="auto"/>
        <w:tblInd w:w="-10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325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suppressAutoHyphens w:val="0"/>
            </w:pPr>
            <w:r>
              <w:t xml:space="preserve"> Borus Snai – Liverpolli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329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Brodolini  - White Devils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6 - 9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331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suppressAutoHyphens w:val="0"/>
            </w:pPr>
            <w:r>
              <w:t xml:space="preserve"> Black Hats – Perticara Club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332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F.C POV Cesure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9 - 2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</w:p>
        </w:tc>
      </w:tr>
      <w:tr w:rsidR="00924ADB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</w:p>
        </w:tc>
      </w:tr>
    </w:tbl>
    <w:p w:rsidR="00924ADB" w:rsidRDefault="00924ADB">
      <w:pPr>
        <w:pStyle w:val="Heading1"/>
        <w:numPr>
          <w:ilvl w:val="0"/>
          <w:numId w:val="1"/>
        </w:numPr>
      </w:pPr>
    </w:p>
    <w:p w:rsidR="00924ADB" w:rsidRDefault="00924AD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924ADB" w:rsidRDefault="00924ADB"/>
    <w:p w:rsidR="00924ADB" w:rsidRDefault="00924ADB"/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24ADB" w:rsidRDefault="00924ADB">
      <w:r>
        <w:t>Matteo Menghini                                                                                         Centro Tim Luca Luzi</w:t>
      </w:r>
    </w:p>
    <w:p w:rsidR="00924ADB" w:rsidRDefault="00924ADB">
      <w:r>
        <w:t>Gianluca Angelelli                                                                                       Borus Snai</w:t>
      </w:r>
    </w:p>
    <w:p w:rsidR="00924ADB" w:rsidRDefault="00924ADB">
      <w:r>
        <w:t>Yuri Sarti                                                                                                      Liverpolli F.C</w:t>
      </w:r>
    </w:p>
    <w:p w:rsidR="00924ADB" w:rsidRDefault="00924ADB">
      <w:r>
        <w:t xml:space="preserve">Denny Checcobelli                                                                                       Atletico Brodolini </w:t>
      </w:r>
    </w:p>
    <w:p w:rsidR="00924ADB" w:rsidRDefault="00924ADB">
      <w:r>
        <w:t xml:space="preserve">Andrea Caromani                                                                                         Black Hats </w:t>
      </w:r>
    </w:p>
    <w:p w:rsidR="00924ADB" w:rsidRDefault="00924ADB">
      <w:r>
        <w:t>Francesco Di Patrizi                                                                                     Perticara Club</w:t>
      </w:r>
    </w:p>
    <w:p w:rsidR="00924ADB" w:rsidRDefault="00924ADB"/>
    <w:p w:rsidR="00924ADB" w:rsidRDefault="00924ADB"/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3" w:name="__DdeLink__518_114988095611"/>
      <w:bookmarkEnd w:id="3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24ADB" w:rsidRDefault="00924ADB"/>
    <w:p w:rsidR="00924ADB" w:rsidRDefault="00924ADB"/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924ADB" w:rsidRDefault="00924ADB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</w:t>
      </w:r>
    </w:p>
    <w:p w:rsidR="00924ADB" w:rsidRDefault="00924AD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</w:t>
      </w:r>
    </w:p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</w:t>
      </w:r>
    </w:p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i/>
          <w:color w:val="000000"/>
          <w:sz w:val="28"/>
          <w:szCs w:val="28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</w:t>
      </w:r>
    </w:p>
    <w:p w:rsidR="00924ADB" w:rsidRDefault="00924ADB"/>
    <w:p w:rsidR="00924ADB" w:rsidRDefault="00924ADB">
      <w:pP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i/>
          <w:color w:val="000000"/>
          <w:sz w:val="28"/>
          <w:szCs w:val="28"/>
        </w:rPr>
        <w:t xml:space="preserve">                                                  </w:t>
      </w: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GIR.A</w:t>
      </w:r>
    </w:p>
    <w:p w:rsidR="00924ADB" w:rsidRDefault="00924ADB">
      <w:pPr>
        <w:jc w:val="center"/>
        <w:rPr>
          <w:b/>
          <w:bCs/>
          <w:u w:val="single"/>
        </w:rPr>
      </w:pPr>
    </w:p>
    <w:tbl>
      <w:tblPr>
        <w:tblW w:w="0" w:type="auto"/>
        <w:tblInd w:w="-10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16"/>
        <w:gridCol w:w="6634"/>
        <w:gridCol w:w="1484"/>
        <w:gridCol w:w="894"/>
      </w:tblGrid>
      <w:tr w:rsidR="00924AD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321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Caffè Villaglori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24AD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322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Conad Arca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328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Pr="00B73AEE" w:rsidRDefault="00924ADB">
            <w:pPr>
              <w:numPr>
                <w:ilvl w:val="0"/>
                <w:numId w:val="1"/>
              </w:numPr>
              <w:suppressAutoHyphens w:val="0"/>
              <w:rPr>
                <w:lang w:val="en-GB"/>
              </w:rPr>
            </w:pPr>
            <w:r w:rsidRPr="00B73AEE">
              <w:rPr>
                <w:lang w:val="en-GB"/>
              </w:rPr>
              <w:t xml:space="preserve"> Dream Team – Time Out Futsal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16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333</w:t>
            </w:r>
          </w:p>
        </w:tc>
        <w:tc>
          <w:tcPr>
            <w:tcW w:w="66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Panzathinaikos – A.C Pikkia</w:t>
            </w:r>
          </w:p>
        </w:tc>
        <w:tc>
          <w:tcPr>
            <w:tcW w:w="1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8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16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8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9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</w:p>
        </w:tc>
      </w:tr>
    </w:tbl>
    <w:p w:rsidR="00924ADB" w:rsidRDefault="00924ADB">
      <w:pPr>
        <w:pStyle w:val="Heading1"/>
        <w:numPr>
          <w:ilvl w:val="0"/>
          <w:numId w:val="1"/>
        </w:numPr>
      </w:pPr>
    </w:p>
    <w:p w:rsidR="00924ADB" w:rsidRDefault="00924AD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bookmarkStart w:id="4" w:name="__DdeLink__420_1417712165"/>
      <w:r>
        <w:rPr>
          <w:rFonts w:ascii="Tw Cen MT" w:hAnsi="Tw Cen MT" w:cs="Tw Cen MT"/>
        </w:rPr>
        <w:t xml:space="preserve">PROVVEDIMENTI DISCIPLINARI CALCIO A 5 </w:t>
      </w:r>
      <w:bookmarkEnd w:id="4"/>
      <w:r>
        <w:rPr>
          <w:rFonts w:ascii="Tw Cen MT" w:hAnsi="Tw Cen MT" w:cs="Tw Cen MT"/>
        </w:rPr>
        <w:t>SERIE C GIR.A</w:t>
      </w:r>
    </w:p>
    <w:p w:rsidR="00924ADB" w:rsidRDefault="00924ADB"/>
    <w:p w:rsidR="00924ADB" w:rsidRDefault="00924ADB">
      <w:pPr>
        <w:rPr>
          <w:sz w:val="20"/>
          <w:szCs w:val="20"/>
        </w:rPr>
      </w:pPr>
      <w:r>
        <w:t xml:space="preserve">Ammenda di € 30,00 Alla Società Conad Arca per : </w:t>
      </w:r>
      <w:r>
        <w:rPr>
          <w:sz w:val="20"/>
          <w:szCs w:val="20"/>
        </w:rPr>
        <w:t>( Grave condotta scorretta o antisportiva di tesserati non potuti riconoscere singolarmente nei confronti dell'ufficiale di gara ).</w:t>
      </w:r>
    </w:p>
    <w:p w:rsidR="00924ADB" w:rsidRDefault="00924ADB"/>
    <w:p w:rsidR="00924ADB" w:rsidRDefault="00924AD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24ADB" w:rsidRDefault="00924ADB">
      <w:r>
        <w:t>Melsed Cercizi                                                                                                A.C Pikkia</w:t>
      </w:r>
    </w:p>
    <w:p w:rsidR="00924ADB" w:rsidRDefault="00924ADB"/>
    <w:p w:rsidR="00924ADB" w:rsidRDefault="00924ADB"/>
    <w:p w:rsidR="00924ADB" w:rsidRDefault="00924AD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24ADB" w:rsidRDefault="00924ADB"/>
    <w:p w:rsidR="00924ADB" w:rsidRDefault="00924ADB">
      <w:r>
        <w:t>Mirko Verna                                               2                                                 Conad Arca</w:t>
      </w:r>
    </w:p>
    <w:p w:rsidR="00924ADB" w:rsidRDefault="00924ADB">
      <w:pPr>
        <w:rPr>
          <w:sz w:val="20"/>
          <w:szCs w:val="20"/>
        </w:rPr>
      </w:pPr>
      <w:bookmarkStart w:id="6" w:name="__DdeLink__452_753568387"/>
      <w:r>
        <w:rPr>
          <w:sz w:val="20"/>
          <w:szCs w:val="20"/>
        </w:rPr>
        <w:t>( Espressioni</w:t>
      </w:r>
      <w:bookmarkEnd w:id="6"/>
      <w:r>
        <w:rPr>
          <w:sz w:val="20"/>
          <w:szCs w:val="20"/>
        </w:rPr>
        <w:t xml:space="preserve"> Gravemente Intimidatorie E/o Minacciose nei confronti dell'ufficiale di gara).</w:t>
      </w:r>
    </w:p>
    <w:p w:rsidR="00924ADB" w:rsidRDefault="00924ADB">
      <w:r>
        <w:t>Ridvan Markolaj                                        2                                                 Time Out Futsal</w:t>
      </w:r>
    </w:p>
    <w:p w:rsidR="00924ADB" w:rsidRDefault="00924ADB">
      <w:pPr>
        <w:rPr>
          <w:sz w:val="20"/>
          <w:szCs w:val="20"/>
        </w:rPr>
      </w:pPr>
      <w:r>
        <w:rPr>
          <w:sz w:val="20"/>
          <w:szCs w:val="20"/>
        </w:rPr>
        <w:t>( Espressioni e gesti offensivi nei confronti dell'ufficiale di gara ).</w:t>
      </w:r>
    </w:p>
    <w:p w:rsidR="00924ADB" w:rsidRDefault="00924ADB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</w:pPr>
    </w:p>
    <w:p w:rsidR="00924ADB" w:rsidRDefault="00924ADB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SERIE C GIR.B</w:t>
      </w:r>
    </w:p>
    <w:p w:rsidR="00924ADB" w:rsidRDefault="00924ADB">
      <w:pPr>
        <w:jc w:val="center"/>
        <w:rPr>
          <w:b/>
          <w:bCs/>
          <w:u w:val="single"/>
        </w:rPr>
      </w:pPr>
    </w:p>
    <w:tbl>
      <w:tblPr>
        <w:tblW w:w="0" w:type="auto"/>
        <w:tblInd w:w="-10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624"/>
        <w:gridCol w:w="6643"/>
        <w:gridCol w:w="1501"/>
        <w:gridCol w:w="876"/>
      </w:tblGrid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327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Terni United – Arcistufo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330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Brodolini – Tranneusai F.C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335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suppressAutoHyphens w:val="0"/>
            </w:pPr>
            <w:r>
              <w:t xml:space="preserve"> Hammers Avis Terni – Deportivo </w:t>
            </w:r>
            <w:smartTag w:uri="urn:schemas-microsoft-com:office:smarttags" w:element="PersonName">
              <w:smartTagPr>
                <w:attr w:name="ProductID" w:val="La Carogna"/>
              </w:smartTagPr>
              <w:r>
                <w:t>La Carogna</w:t>
              </w:r>
            </w:smartTag>
            <w:r>
              <w:t xml:space="preserve"> 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6 - 9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336</w:t>
            </w:r>
          </w:p>
        </w:tc>
        <w:tc>
          <w:tcPr>
            <w:tcW w:w="664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Pr="00B73AEE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73AEE">
              <w:rPr>
                <w:b w:val="0"/>
                <w:bCs w:val="0"/>
                <w:u w:val="none"/>
                <w:lang w:val="en-GB"/>
              </w:rPr>
              <w:t xml:space="preserve"> Leicesterni City F.C – Vinitaly Futsal</w:t>
            </w:r>
          </w:p>
        </w:tc>
        <w:tc>
          <w:tcPr>
            <w:tcW w:w="150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8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24ADB">
        <w:trPr>
          <w:trHeight w:val="247"/>
        </w:trPr>
        <w:tc>
          <w:tcPr>
            <w:tcW w:w="624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4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50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876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</w:p>
        </w:tc>
      </w:tr>
    </w:tbl>
    <w:p w:rsidR="00924ADB" w:rsidRDefault="00924ADB">
      <w:pPr>
        <w:pStyle w:val="Heading1"/>
        <w:numPr>
          <w:ilvl w:val="0"/>
          <w:numId w:val="1"/>
        </w:numPr>
      </w:pPr>
    </w:p>
    <w:p w:rsidR="00924ADB" w:rsidRDefault="00924ADB" w:rsidP="00B73AEE">
      <w:pPr>
        <w:pStyle w:val="Heading1"/>
        <w:numPr>
          <w:ilvl w:val="0"/>
          <w:numId w:val="1"/>
        </w:numPr>
      </w:pPr>
      <w:r>
        <w:t>PROVVEDIMENTI DISCIPLINARI CALCIO A 5 SERIE C GIR.B</w:t>
      </w:r>
    </w:p>
    <w:p w:rsidR="00924ADB" w:rsidRPr="00B73AEE" w:rsidRDefault="00924ADB" w:rsidP="00B73AEE"/>
    <w:p w:rsidR="00924ADB" w:rsidRDefault="00924ADB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924ADB" w:rsidRDefault="00924AD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24ADB" w:rsidRDefault="00924ADB">
      <w:r>
        <w:t>Francesco Lello                                                                                              Hammers Avis Terni</w:t>
      </w:r>
    </w:p>
    <w:p w:rsidR="00924ADB" w:rsidRDefault="00924ADB">
      <w:r>
        <w:t xml:space="preserve">Stefano Paoloni                                                                                              Deportivo </w:t>
      </w:r>
      <w:smartTag w:uri="urn:schemas-microsoft-com:office:smarttags" w:element="PersonName">
        <w:smartTagPr>
          <w:attr w:name="ProductID" w:val="La Carogna"/>
        </w:smartTagPr>
        <w:r>
          <w:t>La Carogna</w:t>
        </w:r>
      </w:smartTag>
    </w:p>
    <w:p w:rsidR="00924ADB" w:rsidRDefault="00924ADB"/>
    <w:p w:rsidR="00924ADB" w:rsidRDefault="00924AD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7" w:name="__DdeLink__518_11498809561111"/>
      <w:bookmarkEnd w:id="7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24ADB" w:rsidRDefault="00924ADB"/>
    <w:p w:rsidR="00924ADB" w:rsidRDefault="00924ADB"/>
    <w:p w:rsidR="00924ADB" w:rsidRDefault="00924ADB">
      <w:r>
        <w:t xml:space="preserve">                                                                                                                     </w:t>
      </w:r>
    </w:p>
    <w:p w:rsidR="00924ADB" w:rsidRDefault="00924ADB"/>
    <w:p w:rsidR="00924ADB" w:rsidRPr="00B73AEE" w:rsidRDefault="00924ADB">
      <w:pPr>
        <w:rPr>
          <w:rFonts w:ascii="Tw Cen MT" w:hAnsi="Tw Cen MT" w:cs="Tw Cen MT"/>
          <w:i/>
          <w:color w:val="000000"/>
        </w:rPr>
      </w:pPr>
    </w:p>
    <w:p w:rsidR="00924ADB" w:rsidRDefault="00924AD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23 – 28.03.2016</w:t>
      </w:r>
    </w:p>
    <w:p w:rsidR="00924ADB" w:rsidRDefault="00924ADB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924ADB" w:rsidRDefault="00924AD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924ADB" w:rsidRDefault="00924ADB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</w:p>
    <w:p w:rsidR="00924ADB" w:rsidRDefault="00924ADB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924ADB" w:rsidRDefault="00924ADB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78"/>
        <w:gridCol w:w="6625"/>
        <w:gridCol w:w="1476"/>
        <w:gridCol w:w="924"/>
      </w:tblGrid>
      <w:tr w:rsidR="00924ADB">
        <w:trPr>
          <w:trHeight w:val="247"/>
        </w:trPr>
        <w:tc>
          <w:tcPr>
            <w:tcW w:w="578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111</w:t>
            </w:r>
          </w:p>
        </w:tc>
        <w:tc>
          <w:tcPr>
            <w:tcW w:w="662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Pr="00B73AEE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73AEE">
              <w:rPr>
                <w:b w:val="0"/>
                <w:bCs w:val="0"/>
                <w:u w:val="none"/>
                <w:lang w:val="en-GB"/>
              </w:rPr>
              <w:t xml:space="preserve"> Black Hats – A.C.F La Stella</w:t>
            </w:r>
          </w:p>
        </w:tc>
        <w:tc>
          <w:tcPr>
            <w:tcW w:w="147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4 - 2</w:t>
            </w:r>
          </w:p>
        </w:tc>
        <w:tc>
          <w:tcPr>
            <w:tcW w:w="9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112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Tern – Asppico Calcio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113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Pr="00B73AEE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B73AEE">
              <w:rPr>
                <w:b w:val="0"/>
                <w:bCs w:val="0"/>
                <w:u w:val="none"/>
                <w:lang w:val="en-GB"/>
              </w:rPr>
              <w:t xml:space="preserve"> Triola Sport Clinic – </w:t>
            </w:r>
            <w:bookmarkStart w:id="8" w:name="__DdeLink__423_846798338"/>
            <w:bookmarkEnd w:id="8"/>
            <w:r w:rsidRPr="00B73AEE">
              <w:rPr>
                <w:b w:val="0"/>
                <w:bCs w:val="0"/>
                <w:u w:val="none"/>
                <w:lang w:val="en-GB"/>
              </w:rPr>
              <w:t>Gunners Figt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24AD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114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Predatori Del Drink Team – </w:t>
            </w:r>
            <w:bookmarkStart w:id="9" w:name="__DdeLink__1560_672091612"/>
            <w:bookmarkEnd w:id="9"/>
            <w:r>
              <w:rPr>
                <w:b w:val="0"/>
                <w:bCs w:val="0"/>
                <w:u w:val="none"/>
              </w:rPr>
              <w:t>Goldbet B.B Milf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24AD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  <w:r>
              <w:t>115</w:t>
            </w: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Iphone AxN – Advice Me F.C</w:t>
            </w: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924ADB">
        <w:trPr>
          <w:trHeight w:val="247"/>
        </w:trPr>
        <w:tc>
          <w:tcPr>
            <w:tcW w:w="578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2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  <w:jc w:val="both"/>
            </w:pPr>
          </w:p>
        </w:tc>
        <w:tc>
          <w:tcPr>
            <w:tcW w:w="1476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pStyle w:val="Heading1"/>
              <w:numPr>
                <w:ilvl w:val="0"/>
                <w:numId w:val="1"/>
              </w:numPr>
            </w:pPr>
          </w:p>
        </w:tc>
        <w:tc>
          <w:tcPr>
            <w:tcW w:w="9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24ADB" w:rsidRDefault="00924ADB">
            <w:pPr>
              <w:numPr>
                <w:ilvl w:val="0"/>
                <w:numId w:val="1"/>
              </w:numPr>
            </w:pPr>
          </w:p>
        </w:tc>
      </w:tr>
    </w:tbl>
    <w:p w:rsidR="00924ADB" w:rsidRDefault="00924AD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924ADB" w:rsidRDefault="00924ADB"/>
    <w:p w:rsidR="00924ADB" w:rsidRDefault="00924AD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24ADB" w:rsidRDefault="00924ADB">
      <w:r>
        <w:t>Lorenzo Longari                                                                                          Triola Sport Clinic</w:t>
      </w:r>
    </w:p>
    <w:p w:rsidR="00924ADB" w:rsidRDefault="00924ADB">
      <w:r>
        <w:t>Lulu Marchioni                                                                                            Triola Sport Clinic</w:t>
      </w:r>
    </w:p>
    <w:p w:rsidR="00924ADB" w:rsidRDefault="00924ADB">
      <w:r>
        <w:t>Federico Cardini                                                                                          Gunners Figt</w:t>
      </w:r>
    </w:p>
    <w:p w:rsidR="00924ADB" w:rsidRDefault="00924ADB">
      <w:r>
        <w:t>Luca Chitarrini                                                                                             Asppico Calcio</w:t>
      </w:r>
    </w:p>
    <w:p w:rsidR="00924ADB" w:rsidRDefault="00924ADB">
      <w:r>
        <w:t>Riccardo Monticelli                                                                                     Asppico Calcio</w:t>
      </w:r>
    </w:p>
    <w:p w:rsidR="00924ADB" w:rsidRDefault="00924ADB">
      <w:r>
        <w:t>Andrea Industria                                                                                          Black Hats</w:t>
      </w:r>
    </w:p>
    <w:p w:rsidR="00924ADB" w:rsidRDefault="00924ADB">
      <w:r>
        <w:t>Michael Gaggia                                                                                           I Predatori Del Drink Team</w:t>
      </w:r>
    </w:p>
    <w:p w:rsidR="00924ADB" w:rsidRDefault="00924ADB">
      <w:r>
        <w:t>Francesco Pistilli                                                                                         Goldbet B.B Milf</w:t>
      </w:r>
    </w:p>
    <w:p w:rsidR="00924ADB" w:rsidRDefault="00924ADB"/>
    <w:p w:rsidR="00924ADB" w:rsidRDefault="00924ADB">
      <w:r>
        <w:t xml:space="preserve"> </w:t>
      </w:r>
    </w:p>
    <w:p w:rsidR="00924ADB" w:rsidRDefault="00924AD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24ADB" w:rsidRDefault="00924AD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24ADB" w:rsidRDefault="00924ADB"/>
    <w:p w:rsidR="00924ADB" w:rsidRDefault="00924ADB"/>
    <w:p w:rsidR="00924ADB" w:rsidRDefault="00924ADB"/>
    <w:p w:rsidR="00924ADB" w:rsidRDefault="00924ADB"/>
    <w:p w:rsidR="00924ADB" w:rsidRDefault="00924ADB"/>
    <w:p w:rsidR="00924ADB" w:rsidRDefault="00924ADB">
      <w:pPr>
        <w:jc w:val="center"/>
      </w:pPr>
    </w:p>
    <w:p w:rsidR="00924ADB" w:rsidRDefault="00924AD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  <w:r>
        <w:rPr>
          <w:rFonts w:ascii="Tw Cen MT" w:hAnsi="Tw Cen MT" w:cs="Tw Cen MT"/>
          <w:b/>
          <w:i/>
          <w:color w:val="000000"/>
        </w:rPr>
        <w:t>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924ADB" w:rsidRDefault="00924ADB">
      <w:pPr>
        <w:jc w:val="right"/>
      </w:pPr>
    </w:p>
    <w:sectPr w:rsidR="00924ADB" w:rsidSect="00E218EC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DB" w:rsidRDefault="00924ADB" w:rsidP="00E218EC">
      <w:r>
        <w:separator/>
      </w:r>
    </w:p>
  </w:endnote>
  <w:endnote w:type="continuationSeparator" w:id="0">
    <w:p w:rsidR="00924ADB" w:rsidRDefault="00924ADB" w:rsidP="00E2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DB" w:rsidRDefault="00924ADB" w:rsidP="00E218EC">
      <w:r>
        <w:separator/>
      </w:r>
    </w:p>
  </w:footnote>
  <w:footnote w:type="continuationSeparator" w:id="0">
    <w:p w:rsidR="00924ADB" w:rsidRDefault="00924ADB" w:rsidP="00E21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DB" w:rsidRDefault="00924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C8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5792B1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EC"/>
    <w:rsid w:val="0008203B"/>
    <w:rsid w:val="00323424"/>
    <w:rsid w:val="00621F7E"/>
    <w:rsid w:val="00785E85"/>
    <w:rsid w:val="007C1F05"/>
    <w:rsid w:val="00924ADB"/>
    <w:rsid w:val="00B73AEE"/>
    <w:rsid w:val="00E218EC"/>
    <w:rsid w:val="00E3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7E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F7E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1F7E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621F7E"/>
    <w:rPr>
      <w:rFonts w:ascii="OpenSymbol" w:hAnsi="OpenSymbol"/>
    </w:rPr>
  </w:style>
  <w:style w:type="character" w:customStyle="1" w:styleId="ListLabel1">
    <w:name w:val="ListLabel 1"/>
    <w:uiPriority w:val="99"/>
    <w:rsid w:val="00621F7E"/>
  </w:style>
  <w:style w:type="character" w:customStyle="1" w:styleId="ListLabel2">
    <w:name w:val="ListLabel 2"/>
    <w:uiPriority w:val="99"/>
    <w:rsid w:val="00621F7E"/>
  </w:style>
  <w:style w:type="character" w:customStyle="1" w:styleId="ListLabel3">
    <w:name w:val="ListLabel 3"/>
    <w:uiPriority w:val="99"/>
    <w:rsid w:val="00621F7E"/>
  </w:style>
  <w:style w:type="character" w:customStyle="1" w:styleId="ListLabel4">
    <w:name w:val="ListLabel 4"/>
    <w:uiPriority w:val="99"/>
    <w:rsid w:val="00621F7E"/>
  </w:style>
  <w:style w:type="character" w:customStyle="1" w:styleId="TitleChar">
    <w:name w:val="Title Char"/>
    <w:basedOn w:val="DefaultParagraphFont"/>
    <w:link w:val="Titoloprincipale"/>
    <w:uiPriority w:val="99"/>
    <w:locked/>
    <w:rsid w:val="00621F7E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link w:val="BodyText"/>
    <w:uiPriority w:val="99"/>
    <w:semiHidden/>
    <w:locked/>
    <w:rsid w:val="00621F7E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E218EC"/>
  </w:style>
  <w:style w:type="paragraph" w:styleId="Title">
    <w:name w:val="Title"/>
    <w:basedOn w:val="Normal"/>
    <w:next w:val="BodyText"/>
    <w:link w:val="TitleChar1"/>
    <w:uiPriority w:val="99"/>
    <w:qFormat/>
    <w:rsid w:val="00E218EC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621F7E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21F7E"/>
  </w:style>
  <w:style w:type="paragraph" w:styleId="Caption">
    <w:name w:val="caption"/>
    <w:basedOn w:val="Normal"/>
    <w:uiPriority w:val="99"/>
    <w:qFormat/>
    <w:rsid w:val="00621F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621F7E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rsid w:val="00621F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  <w:rsid w:val="00621F7E"/>
  </w:style>
  <w:style w:type="paragraph" w:customStyle="1" w:styleId="Titolotabella">
    <w:name w:val="Titolo tabella"/>
    <w:basedOn w:val="Contenutotabella"/>
    <w:uiPriority w:val="99"/>
    <w:rsid w:val="00621F7E"/>
  </w:style>
  <w:style w:type="paragraph" w:styleId="Header">
    <w:name w:val="header"/>
    <w:basedOn w:val="Normal"/>
    <w:link w:val="HeaderChar"/>
    <w:uiPriority w:val="99"/>
    <w:rsid w:val="00E218EC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995</Words>
  <Characters>5676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6</cp:revision>
  <dcterms:created xsi:type="dcterms:W3CDTF">2015-05-30T03:22:00Z</dcterms:created>
  <dcterms:modified xsi:type="dcterms:W3CDTF">2016-04-04T12:27:00Z</dcterms:modified>
</cp:coreProperties>
</file>